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36"/>
        <w:gridCol w:w="6581"/>
        <w:gridCol w:w="3845"/>
        <w:gridCol w:w="120"/>
      </w:tblGrid>
      <w:tr w:rsidR="00083491" w:rsidRPr="00FA7B5B" w:rsidTr="00CC31E5">
        <w:tc>
          <w:tcPr>
            <w:tcW w:w="6736" w:type="dxa"/>
            <w:gridSpan w:val="2"/>
          </w:tcPr>
          <w:tbl>
            <w:tblPr>
              <w:tblpPr w:leftFromText="180" w:rightFromText="180" w:vertAnchor="page" w:horzAnchor="margin" w:tblpY="631"/>
              <w:tblOverlap w:val="never"/>
              <w:tblW w:w="6237" w:type="dxa"/>
              <w:tblBorders>
                <w:top w:val="single" w:sz="8" w:space="0" w:color="AEBAD5"/>
                <w:bottom w:val="single" w:sz="8" w:space="0" w:color="AEBAD5"/>
              </w:tblBorders>
              <w:tblLook w:val="0680"/>
            </w:tblPr>
            <w:tblGrid>
              <w:gridCol w:w="6237"/>
            </w:tblGrid>
            <w:tr w:rsidR="00083491" w:rsidRPr="002D44B0" w:rsidTr="00AB3F6C">
              <w:tc>
                <w:tcPr>
                  <w:tcW w:w="6237" w:type="dxa"/>
                </w:tcPr>
                <w:p w:rsidR="0088251E" w:rsidRPr="002F7023" w:rsidRDefault="00AF38A5" w:rsidP="004B16C4">
                  <w:pPr>
                    <w:spacing w:before="80"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2"/>
                      <w:szCs w:val="4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NAIMISH P PARMAR</w:t>
                  </w:r>
                </w:p>
              </w:tc>
            </w:tr>
            <w:tr w:rsidR="00083491" w:rsidRPr="002D44B0" w:rsidTr="00AB3F6C">
              <w:tc>
                <w:tcPr>
                  <w:tcW w:w="6237" w:type="dxa"/>
                </w:tcPr>
                <w:p w:rsidR="00083491" w:rsidRPr="002F7023" w:rsidRDefault="00D21595" w:rsidP="004B16C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F702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(B.E. in </w:t>
                  </w:r>
                  <w:r w:rsidR="00993E11" w:rsidRPr="002F702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Metallurgy</w:t>
                  </w:r>
                  <w:r w:rsidR="004B16C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Engineering</w:t>
                  </w:r>
                  <w:r w:rsidR="00993E11" w:rsidRPr="002F702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AB3F6C" w:rsidRPr="00AB3F6C" w:rsidRDefault="003E367E" w:rsidP="007079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B3F6C">
              <w:rPr>
                <w:rFonts w:ascii="Arial" w:hAnsi="Arial" w:cs="Arial"/>
                <w:b/>
                <w:sz w:val="28"/>
                <w:szCs w:val="28"/>
                <w:u w:val="single"/>
              </w:rPr>
              <w:t>RESUME</w:t>
            </w:r>
          </w:p>
        </w:tc>
        <w:tc>
          <w:tcPr>
            <w:tcW w:w="3946" w:type="dxa"/>
            <w:gridSpan w:val="2"/>
          </w:tcPr>
          <w:tbl>
            <w:tblPr>
              <w:tblpPr w:leftFromText="180" w:rightFromText="180" w:vertAnchor="page" w:horzAnchor="margin" w:tblpY="616"/>
              <w:tblOverlap w:val="never"/>
              <w:tblW w:w="3577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3577"/>
            </w:tblGrid>
            <w:tr w:rsidR="00CA695E" w:rsidRPr="002D44B0" w:rsidTr="00CA695E">
              <w:tc>
                <w:tcPr>
                  <w:tcW w:w="3577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CA695E" w:rsidRPr="002D44B0" w:rsidRDefault="00CA695E" w:rsidP="00CA695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Contact</w:t>
                  </w:r>
                  <w:r w:rsidR="00AF38A5">
                    <w:rPr>
                      <w:rFonts w:ascii="Arial" w:hAnsi="Arial" w:cs="Arial"/>
                      <w:b/>
                      <w:bCs/>
                      <w:color w:val="3B3E42"/>
                    </w:rPr>
                    <w:t>: +91-9601319634</w:t>
                  </w:r>
                </w:p>
              </w:tc>
            </w:tr>
            <w:tr w:rsidR="00CA695E" w:rsidRPr="00FA7B5B" w:rsidTr="00CA695E">
              <w:tc>
                <w:tcPr>
                  <w:tcW w:w="3577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CA695E" w:rsidRPr="00EB1FFE" w:rsidRDefault="006D26AB" w:rsidP="00CA695E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595C62"/>
                      <w:sz w:val="24"/>
                      <w:szCs w:val="24"/>
                      <w:lang w:val="fr-FR"/>
                    </w:rPr>
                  </w:pPr>
                  <w:r w:rsidRPr="006D26AB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>E</w:t>
                  </w:r>
                  <w:r w:rsidR="007D0B84" w:rsidRPr="006D26AB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>-mail</w:t>
                  </w:r>
                  <w:r w:rsidR="007D0B84"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  <w:lang w:val="fr-FR"/>
                    </w:rPr>
                    <w:t xml:space="preserve"> :</w:t>
                  </w:r>
                  <w:r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  <w:lang w:val="fr-FR"/>
                    </w:rPr>
                    <w:t xml:space="preserve"> </w:t>
                  </w:r>
                  <w:r w:rsidR="007079E0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>nemycool1</w:t>
                  </w:r>
                  <w:r w:rsidR="007D0B84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>43</w:t>
                  </w:r>
                  <w:r w:rsidR="00CA695E" w:rsidRPr="009D0764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>@gmail.com</w:t>
                  </w:r>
                </w:p>
              </w:tc>
            </w:tr>
          </w:tbl>
          <w:p w:rsidR="009F2958" w:rsidRPr="00FA7B5B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9F2958" w:rsidRPr="00A46816" w:rsidTr="00CA695E">
        <w:trPr>
          <w:trHeight w:val="374"/>
        </w:trPr>
        <w:tc>
          <w:tcPr>
            <w:tcW w:w="10682" w:type="dxa"/>
            <w:gridSpan w:val="4"/>
          </w:tcPr>
          <w:p w:rsidR="009F2958" w:rsidRPr="00A46816" w:rsidRDefault="009F2958" w:rsidP="002F7023">
            <w:pPr>
              <w:tabs>
                <w:tab w:val="left" w:pos="3195"/>
              </w:tabs>
              <w:spacing w:after="0" w:line="240" w:lineRule="auto"/>
              <w:rPr>
                <w:rFonts w:ascii="Arial" w:hAnsi="Arial" w:cs="Arial"/>
                <w:sz w:val="16"/>
                <w:lang w:val="fr-FR"/>
              </w:rPr>
            </w:pPr>
          </w:p>
        </w:tc>
      </w:tr>
      <w:tr w:rsidR="00BF6970" w:rsidRPr="002D44B0" w:rsidTr="00CC31E5">
        <w:tblPrEx>
          <w:tblBorders>
            <w:top w:val="single" w:sz="8" w:space="0" w:color="AEBAD5"/>
            <w:left w:val="single" w:sz="8" w:space="0" w:color="AEBAD5"/>
            <w:bottom w:val="single" w:sz="8" w:space="0" w:color="AEBAD5"/>
            <w:right w:val="single" w:sz="8" w:space="0" w:color="AEBAD5"/>
            <w:insideH w:val="single" w:sz="8" w:space="0" w:color="AEBAD5"/>
            <w:insideV w:val="single" w:sz="8" w:space="0" w:color="AEBAD5"/>
          </w:tblBorders>
          <w:tblLook w:val="04C0"/>
        </w:tblPrEx>
        <w:trPr>
          <w:gridBefore w:val="1"/>
          <w:gridAfter w:val="1"/>
          <w:wBefore w:w="122" w:type="dxa"/>
          <w:wAfter w:w="122" w:type="dxa"/>
        </w:trPr>
        <w:tc>
          <w:tcPr>
            <w:tcW w:w="10438" w:type="dxa"/>
            <w:gridSpan w:val="2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AEDF4"/>
          </w:tcPr>
          <w:p w:rsidR="00EB1FFE" w:rsidRPr="00961A6B" w:rsidRDefault="00BF6970" w:rsidP="00CA695E">
            <w:pPr>
              <w:spacing w:after="0" w:line="240" w:lineRule="auto"/>
              <w:ind w:left="-765" w:firstLine="765"/>
              <w:rPr>
                <w:rFonts w:ascii="Palatino Linotype" w:hAnsi="Palatino Linotype" w:cs="Arial"/>
                <w:b/>
                <w:bCs/>
                <w:color w:val="3B3E42"/>
              </w:rPr>
            </w:pPr>
            <w:r w:rsidRPr="00961A6B">
              <w:rPr>
                <w:rFonts w:ascii="Palatino Linotype" w:hAnsi="Palatino Linotype" w:cs="Arial"/>
                <w:b/>
                <w:bCs/>
                <w:color w:val="3B3E42"/>
              </w:rPr>
              <w:t>Address</w:t>
            </w:r>
            <w:r w:rsidR="00AF38A5" w:rsidRPr="00961A6B">
              <w:rPr>
                <w:rFonts w:ascii="Palatino Linotype" w:hAnsi="Palatino Linotype" w:cs="Arial"/>
                <w:b/>
                <w:bCs/>
                <w:color w:val="3B3E42"/>
              </w:rPr>
              <w:t>:- 15</w:t>
            </w:r>
            <w:r w:rsidR="007D0B84" w:rsidRPr="00961A6B">
              <w:rPr>
                <w:rFonts w:ascii="Palatino Linotype" w:hAnsi="Palatino Linotype" w:cs="Arial"/>
                <w:b/>
                <w:bCs/>
                <w:color w:val="3B3E42"/>
              </w:rPr>
              <w:t>,</w:t>
            </w:r>
            <w:r w:rsidR="006D26AB">
              <w:rPr>
                <w:rFonts w:ascii="Palatino Linotype" w:hAnsi="Palatino Linotype" w:cs="Arial"/>
                <w:b/>
                <w:bCs/>
                <w:color w:val="3B3E42"/>
              </w:rPr>
              <w:t>Trupti Bunga</w:t>
            </w:r>
            <w:r w:rsidR="007079E0" w:rsidRPr="00961A6B">
              <w:rPr>
                <w:rFonts w:ascii="Palatino Linotype" w:hAnsi="Palatino Linotype" w:cs="Arial"/>
                <w:b/>
                <w:bCs/>
                <w:color w:val="3B3E42"/>
              </w:rPr>
              <w:t>lows</w:t>
            </w:r>
            <w:r w:rsidR="007D0B84" w:rsidRPr="00961A6B">
              <w:rPr>
                <w:rFonts w:ascii="Palatino Linotype" w:hAnsi="Palatino Linotype" w:cs="Arial"/>
                <w:b/>
                <w:bCs/>
                <w:color w:val="3B3E42"/>
              </w:rPr>
              <w:t>,</w:t>
            </w:r>
          </w:p>
          <w:p w:rsidR="00AF38A5" w:rsidRPr="00961A6B" w:rsidRDefault="00AF38A5" w:rsidP="00CA695E">
            <w:pPr>
              <w:spacing w:after="0" w:line="240" w:lineRule="auto"/>
              <w:ind w:left="-765" w:firstLine="765"/>
              <w:rPr>
                <w:rFonts w:ascii="Palatino Linotype" w:hAnsi="Palatino Linotype" w:cs="Arial"/>
                <w:b/>
                <w:bCs/>
                <w:color w:val="3B3E42"/>
              </w:rPr>
            </w:pPr>
            <w:r w:rsidRPr="00961A6B">
              <w:rPr>
                <w:rFonts w:ascii="Palatino Linotype" w:hAnsi="Palatino Linotype" w:cs="Arial"/>
                <w:b/>
                <w:bCs/>
                <w:color w:val="3B3E42"/>
              </w:rPr>
              <w:t xml:space="preserve">                  B\h Akshar Farm,</w:t>
            </w:r>
          </w:p>
          <w:p w:rsidR="00AF38A5" w:rsidRPr="00961A6B" w:rsidRDefault="00AF38A5" w:rsidP="00CA695E">
            <w:pPr>
              <w:spacing w:after="0" w:line="240" w:lineRule="auto"/>
              <w:ind w:left="-765" w:firstLine="765"/>
              <w:rPr>
                <w:rFonts w:ascii="Palatino Linotype" w:hAnsi="Palatino Linotype" w:cs="Arial"/>
                <w:b/>
                <w:bCs/>
                <w:color w:val="3B3E42"/>
              </w:rPr>
            </w:pPr>
            <w:r w:rsidRPr="00961A6B">
              <w:rPr>
                <w:rFonts w:ascii="Palatino Linotype" w:hAnsi="Palatino Linotype" w:cs="Arial"/>
                <w:b/>
                <w:bCs/>
                <w:color w:val="3B3E42"/>
              </w:rPr>
              <w:t xml:space="preserve">                  Gopi-V.V.Nagar Road;</w:t>
            </w:r>
          </w:p>
          <w:p w:rsidR="00BF6970" w:rsidRPr="00961A6B" w:rsidRDefault="00AF38A5" w:rsidP="00CA695E">
            <w:pPr>
              <w:spacing w:after="0" w:line="240" w:lineRule="auto"/>
              <w:ind w:left="-765" w:firstLine="765"/>
              <w:rPr>
                <w:rFonts w:ascii="Palatino Linotype" w:hAnsi="Palatino Linotype" w:cs="Arial"/>
                <w:b/>
                <w:bCs/>
                <w:color w:val="3B3E42"/>
              </w:rPr>
            </w:pPr>
            <w:r w:rsidRPr="00961A6B">
              <w:rPr>
                <w:rFonts w:ascii="Palatino Linotype" w:hAnsi="Palatino Linotype" w:cs="Arial"/>
                <w:b/>
                <w:bCs/>
                <w:color w:val="3B3E42"/>
              </w:rPr>
              <w:t xml:space="preserve">                  Anand</w:t>
            </w:r>
            <w:r w:rsidR="007D0B84" w:rsidRPr="00961A6B">
              <w:rPr>
                <w:rFonts w:ascii="Palatino Linotype" w:hAnsi="Palatino Linotype" w:cs="Arial"/>
                <w:b/>
                <w:bCs/>
                <w:color w:val="3B3E42"/>
              </w:rPr>
              <w:t>-3</w:t>
            </w:r>
            <w:r w:rsidRPr="00961A6B">
              <w:rPr>
                <w:rFonts w:ascii="Palatino Linotype" w:hAnsi="Palatino Linotype" w:cs="Arial"/>
                <w:b/>
                <w:bCs/>
                <w:color w:val="3B3E42"/>
              </w:rPr>
              <w:t>88001</w:t>
            </w:r>
          </w:p>
          <w:p w:rsidR="00410D31" w:rsidRPr="00961A6B" w:rsidRDefault="00AF38A5" w:rsidP="00AF38A5">
            <w:pPr>
              <w:spacing w:line="240" w:lineRule="auto"/>
              <w:ind w:left="-765" w:firstLine="765"/>
              <w:rPr>
                <w:rFonts w:ascii="Palatino Linotype" w:hAnsi="Palatino Linotype" w:cs="Arial"/>
                <w:b/>
                <w:bCs/>
                <w:color w:val="3B3E42"/>
              </w:rPr>
            </w:pPr>
            <w:r w:rsidRPr="00961A6B">
              <w:rPr>
                <w:rFonts w:ascii="Palatino Linotype" w:hAnsi="Palatino Linotype" w:cs="Arial"/>
                <w:b/>
                <w:bCs/>
                <w:color w:val="3B3E42"/>
              </w:rPr>
              <w:t xml:space="preserve">                  State-</w:t>
            </w:r>
            <w:r w:rsidR="00410D31" w:rsidRPr="00961A6B">
              <w:rPr>
                <w:rFonts w:ascii="Palatino Linotype" w:hAnsi="Palatino Linotype" w:cs="Arial"/>
                <w:b/>
                <w:bCs/>
                <w:color w:val="3B3E42"/>
              </w:rPr>
              <w:t>Gujarat, INDIA</w:t>
            </w:r>
          </w:p>
        </w:tc>
      </w:tr>
      <w:tr w:rsidR="00621A1D" w:rsidRPr="002D44B0" w:rsidTr="006D26AB">
        <w:trPr>
          <w:trHeight w:val="6840"/>
        </w:trPr>
        <w:tc>
          <w:tcPr>
            <w:tcW w:w="10682" w:type="dxa"/>
            <w:gridSpan w:val="4"/>
          </w:tcPr>
          <w:p w:rsidR="005A6AD1" w:rsidRPr="00961A6B" w:rsidRDefault="005A6AD1" w:rsidP="009C4CFE">
            <w:pPr>
              <w:spacing w:after="0" w:line="240" w:lineRule="auto"/>
              <w:rPr>
                <w:rFonts w:ascii="Palatino Linotype" w:hAnsi="Palatino Linotype" w:cs="Arial"/>
                <w:sz w:val="16"/>
                <w:szCs w:val="16"/>
                <w:lang w:val="fr-FR"/>
              </w:rPr>
            </w:pPr>
          </w:p>
          <w:p w:rsidR="00621A1D" w:rsidRPr="00961A6B" w:rsidRDefault="006E35E3" w:rsidP="009C4CFE">
            <w:pPr>
              <w:spacing w:after="0" w:line="240" w:lineRule="auto"/>
              <w:rPr>
                <w:rFonts w:ascii="Palatino Linotype" w:hAnsi="Palatino Linotype" w:cs="Arial"/>
                <w:sz w:val="16"/>
                <w:szCs w:val="16"/>
                <w:lang w:val="fr-FR"/>
              </w:rPr>
            </w:pPr>
            <w:r w:rsidRPr="006E35E3">
              <w:rPr>
                <w:rFonts w:ascii="Palatino Linotype" w:hAnsi="Palatino Linotype"/>
                <w:noProof/>
                <w:color w:val="95B3D7" w:themeColor="accent1" w:themeTint="99"/>
                <w:lang w:val="en-IN" w:eastAsia="en-IN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.25pt;margin-top:8.4pt;width:524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" strokecolor="#f2f2f2" strokeweight="1.75pt">
                  <v:shadow color="#243f60 [1604]" opacity=".5" offset="1pt"/>
                </v:shape>
              </w:pict>
            </w:r>
          </w:p>
          <w:p w:rsidR="006B4A65" w:rsidRPr="00961A6B" w:rsidRDefault="006B4A65" w:rsidP="00CC31E5">
            <w:pPr>
              <w:spacing w:before="0" w:after="0" w:line="360" w:lineRule="auto"/>
              <w:rPr>
                <w:rFonts w:ascii="Palatino Linotype" w:hAnsi="Palatino Linotype"/>
                <w:color w:val="95B3D7" w:themeColor="accent1" w:themeTint="99"/>
                <w:sz w:val="18"/>
              </w:rPr>
            </w:pPr>
            <w:r w:rsidRPr="00961A6B">
              <w:rPr>
                <w:rFonts w:ascii="Palatino Linotype" w:hAnsi="Palatino Linotype"/>
                <w:b/>
                <w:sz w:val="30"/>
              </w:rPr>
              <w:t>METALLURGICAL &amp; MATERIAL SCIENCE PROFESSIONAL</w:t>
            </w:r>
          </w:p>
          <w:p w:rsidR="006B4A65" w:rsidRPr="00961A6B" w:rsidRDefault="006E35E3" w:rsidP="00CC31E5">
            <w:pPr>
              <w:spacing w:before="0" w:after="0" w:line="360" w:lineRule="auto"/>
              <w:rPr>
                <w:rFonts w:ascii="Palatino Linotype" w:hAnsi="Palatino Linotype"/>
                <w:i/>
              </w:rPr>
            </w:pPr>
            <w:r w:rsidRPr="006E35E3">
              <w:rPr>
                <w:rFonts w:ascii="Palatino Linotype" w:hAnsi="Palatino Linotype" w:cs="Arial"/>
                <w:noProof/>
                <w:sz w:val="16"/>
                <w:szCs w:val="16"/>
                <w:lang w:val="en-IN" w:eastAsia="en-IN" w:bidi="ar-SA"/>
              </w:rPr>
              <w:pict>
                <v:shape id="AutoShape 4" o:spid="_x0000_s1027" type="#_x0000_t32" style="position:absolute;left:0;text-align:left;margin-left:-.5pt;margin-top:14.75pt;width:524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" strokecolor="#f2f2f2" strokeweight="1.75pt">
                  <v:shadow color="#243f60 [1604]" opacity=".5" offset="1pt"/>
                </v:shape>
              </w:pict>
            </w:r>
            <w:r w:rsidR="006B4A65" w:rsidRPr="00961A6B">
              <w:rPr>
                <w:rFonts w:ascii="Palatino Linotype" w:hAnsi="Palatino Linotype"/>
                <w:i/>
              </w:rPr>
              <w:t>Seeking a challenging &amp; rewarding opportunity in a reputed Organization</w:t>
            </w:r>
          </w:p>
          <w:p w:rsidR="005A6AD1" w:rsidRPr="00961A6B" w:rsidRDefault="005A6AD1" w:rsidP="00CC31E5">
            <w:pPr>
              <w:spacing w:before="0" w:after="0" w:line="360" w:lineRule="auto"/>
              <w:rPr>
                <w:rFonts w:ascii="Palatino Linotype" w:hAnsi="Palatino Linotype"/>
                <w:i/>
                <w:sz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621A1D" w:rsidRPr="00961A6B" w:rsidTr="009C4CFE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621A1D" w:rsidRPr="00961A6B" w:rsidRDefault="0088251E" w:rsidP="009C4CFE">
                  <w:pPr>
                    <w:spacing w:after="0" w:line="240" w:lineRule="auto"/>
                    <w:rPr>
                      <w:rFonts w:ascii="Palatino Linotype" w:hAnsi="Palatino Linotype" w:cs="Arial"/>
                      <w:b/>
                      <w:bCs/>
                      <w:color w:val="3B3E42"/>
                    </w:rPr>
                  </w:pPr>
                  <w:r w:rsidRPr="00961A6B">
                    <w:rPr>
                      <w:rFonts w:ascii="Palatino Linotype" w:hAnsi="Palatino Linotype" w:cs="Arial"/>
                      <w:b/>
                      <w:bCs/>
                      <w:color w:val="3B3E42"/>
                    </w:rPr>
                    <w:t>CAREER</w:t>
                  </w:r>
                  <w:r w:rsidR="001044FD">
                    <w:rPr>
                      <w:rFonts w:ascii="Palatino Linotype" w:hAnsi="Palatino Linotype" w:cs="Arial"/>
                      <w:b/>
                      <w:bCs/>
                      <w:color w:val="3B3E42"/>
                    </w:rPr>
                    <w:t xml:space="preserve"> </w:t>
                  </w:r>
                  <w:r w:rsidRPr="00961A6B">
                    <w:rPr>
                      <w:rFonts w:ascii="Palatino Linotype" w:hAnsi="Palatino Linotype" w:cs="Arial"/>
                      <w:b/>
                      <w:bCs/>
                      <w:color w:val="3B3E42"/>
                    </w:rPr>
                    <w:t>OBJECTIVES &amp; SELF REFLECTION</w:t>
                  </w:r>
                  <w:r w:rsidR="00621A1D" w:rsidRPr="00961A6B">
                    <w:rPr>
                      <w:rFonts w:ascii="Palatino Linotype" w:hAnsi="Palatino Linotype" w:cs="Arial"/>
                      <w:b/>
                      <w:bCs/>
                      <w:color w:val="3B3E42"/>
                    </w:rPr>
                    <w:t>:</w:t>
                  </w:r>
                </w:p>
              </w:tc>
            </w:tr>
            <w:tr w:rsidR="00621A1D" w:rsidRPr="00961A6B" w:rsidTr="009C4CFE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293963" w:rsidRPr="00961A6B" w:rsidRDefault="00293963" w:rsidP="00293963">
                  <w:pPr>
                    <w:spacing w:before="0" w:after="0" w:line="360" w:lineRule="auto"/>
                    <w:ind w:left="360"/>
                    <w:rPr>
                      <w:rFonts w:ascii="Palatino Linotype" w:hAnsi="Palatino Linotype"/>
                      <w:b/>
                    </w:rPr>
                  </w:pPr>
                </w:p>
                <w:p w:rsidR="00293963" w:rsidRPr="00961A6B" w:rsidRDefault="00293963" w:rsidP="00293963">
                  <w:pPr>
                    <w:numPr>
                      <w:ilvl w:val="0"/>
                      <w:numId w:val="20"/>
                    </w:numPr>
                    <w:spacing w:before="0" w:after="0" w:line="360" w:lineRule="auto"/>
                    <w:rPr>
                      <w:rFonts w:ascii="Palatino Linotype" w:hAnsi="Palatino Linotype"/>
                      <w:b/>
                    </w:rPr>
                  </w:pPr>
                  <w:r w:rsidRPr="00961A6B">
                    <w:rPr>
                      <w:rFonts w:ascii="Palatino Linotype" w:hAnsi="Palatino Linotype"/>
                    </w:rPr>
                    <w:t xml:space="preserve">Qualified </w:t>
                  </w:r>
                  <w:r w:rsidRPr="00961A6B">
                    <w:rPr>
                      <w:rFonts w:ascii="Palatino Linotype" w:hAnsi="Palatino Linotype"/>
                      <w:b/>
                    </w:rPr>
                    <w:t xml:space="preserve">B.E. (Metallurgical Engineering) from Government Engineering College; </w:t>
                  </w:r>
                  <w:r w:rsidRPr="00961A6B">
                    <w:rPr>
                      <w:rFonts w:ascii="Palatino Linotype" w:hAnsi="Palatino Linotype"/>
                    </w:rPr>
                    <w:t>accented with the latest trends and techniques of the field and having an inborn quantitative aptitude &amp; determination to carve a successful career in the industry.</w:t>
                  </w:r>
                </w:p>
                <w:p w:rsidR="00293963" w:rsidRPr="00961A6B" w:rsidRDefault="00293963" w:rsidP="00B2785F">
                  <w:pPr>
                    <w:numPr>
                      <w:ilvl w:val="0"/>
                      <w:numId w:val="20"/>
                    </w:numPr>
                    <w:spacing w:before="0" w:after="0" w:line="360" w:lineRule="auto"/>
                    <w:rPr>
                      <w:rFonts w:ascii="Palatino Linotype" w:hAnsi="Palatino Linotype"/>
                      <w:b/>
                      <w:lang w:val="en-IN"/>
                    </w:rPr>
                  </w:pPr>
                  <w:r w:rsidRPr="00961A6B">
                    <w:rPr>
                      <w:rFonts w:ascii="Palatino Linotype" w:hAnsi="Palatino Linotype"/>
                    </w:rPr>
                    <w:t xml:space="preserve">Possess knowledge of </w:t>
                  </w:r>
                  <w:r w:rsidR="00B2785F" w:rsidRPr="00961A6B">
                    <w:rPr>
                      <w:rFonts w:ascii="Palatino Linotype" w:hAnsi="Palatino Linotype"/>
                      <w:b/>
                      <w:lang w:val="en-IN"/>
                    </w:rPr>
                    <w:t>Foundry, Physical Metallurgy and Heat Treatment, Metal Working Processes, Materials characterization, Materials analysis, Metallurgical and Mechanical test analysis.</w:t>
                  </w:r>
                </w:p>
                <w:p w:rsidR="00293963" w:rsidRPr="00961A6B" w:rsidRDefault="00293963" w:rsidP="00293963">
                  <w:pPr>
                    <w:numPr>
                      <w:ilvl w:val="0"/>
                      <w:numId w:val="20"/>
                    </w:numPr>
                    <w:spacing w:before="0" w:after="0" w:line="360" w:lineRule="auto"/>
                    <w:rPr>
                      <w:rFonts w:ascii="Palatino Linotype" w:hAnsi="Palatino Linotype"/>
                      <w:b/>
                    </w:rPr>
                  </w:pPr>
                  <w:r w:rsidRPr="00961A6B">
                    <w:rPr>
                      <w:rFonts w:ascii="Palatino Linotype" w:hAnsi="Palatino Linotype"/>
                    </w:rPr>
                    <w:t xml:space="preserve">Skilled in the handling of </w:t>
                  </w:r>
                  <w:r w:rsidR="00B2785F" w:rsidRPr="00961A6B">
                    <w:rPr>
                      <w:rFonts w:ascii="Palatino Linotype" w:hAnsi="Palatino Linotype"/>
                      <w:b/>
                    </w:rPr>
                    <w:t>Production planning</w:t>
                  </w:r>
                  <w:r w:rsidR="0064372B" w:rsidRPr="00961A6B">
                    <w:rPr>
                      <w:rFonts w:ascii="Palatino Linotype" w:hAnsi="Palatino Linotype"/>
                      <w:b/>
                    </w:rPr>
                    <w:t xml:space="preserve"> and Management</w:t>
                  </w:r>
                  <w:r w:rsidRPr="00961A6B">
                    <w:rPr>
                      <w:rFonts w:ascii="Palatino Linotype" w:hAnsi="Palatino Linotype"/>
                      <w:b/>
                    </w:rPr>
                    <w:t xml:space="preserve">, </w:t>
                  </w:r>
                  <w:r w:rsidR="0064372B" w:rsidRPr="00961A6B">
                    <w:rPr>
                      <w:rFonts w:ascii="Palatino Linotype" w:hAnsi="Palatino Linotype"/>
                      <w:b/>
                    </w:rPr>
                    <w:t xml:space="preserve">Production Supervision, </w:t>
                  </w:r>
                  <w:r w:rsidR="00A6245D" w:rsidRPr="00961A6B">
                    <w:rPr>
                      <w:rFonts w:ascii="Palatino Linotype" w:hAnsi="Palatino Linotype"/>
                      <w:b/>
                    </w:rPr>
                    <w:t>Mol</w:t>
                  </w:r>
                  <w:r w:rsidR="00A6245D">
                    <w:rPr>
                      <w:rFonts w:ascii="Palatino Linotype" w:hAnsi="Palatino Linotype"/>
                      <w:b/>
                    </w:rPr>
                    <w:t>dings</w:t>
                  </w:r>
                  <w:r w:rsidR="006D26AB">
                    <w:rPr>
                      <w:rFonts w:ascii="Palatino Linotype" w:hAnsi="Palatino Linotype"/>
                      <w:b/>
                    </w:rPr>
                    <w:t xml:space="preserve">, </w:t>
                  </w:r>
                  <w:r w:rsidR="00A6245D">
                    <w:rPr>
                      <w:rFonts w:ascii="Palatino Linotype" w:hAnsi="Palatino Linotype"/>
                      <w:b/>
                    </w:rPr>
                    <w:t>SQF (</w:t>
                  </w:r>
                  <w:r w:rsidR="006D26AB">
                    <w:rPr>
                      <w:rFonts w:ascii="Palatino Linotype" w:hAnsi="Palatino Linotype"/>
                      <w:b/>
                    </w:rPr>
                    <w:t xml:space="preserve">Sealed Quench Furnace), </w:t>
                  </w:r>
                  <w:r w:rsidR="0064372B" w:rsidRPr="00961A6B">
                    <w:rPr>
                      <w:rFonts w:ascii="Palatino Linotype" w:hAnsi="Palatino Linotype"/>
                      <w:b/>
                    </w:rPr>
                    <w:t>Spectrometer,</w:t>
                  </w:r>
                  <w:r w:rsidRPr="00961A6B">
                    <w:rPr>
                      <w:rFonts w:ascii="Palatino Linotype" w:hAnsi="Palatino Linotype"/>
                      <w:b/>
                    </w:rPr>
                    <w:t xml:space="preserve"> Hardness testing (Rockwell, Vickers, Micro hardness), Optical Microscope, Polishing machi</w:t>
                  </w:r>
                  <w:r w:rsidR="00D3657E">
                    <w:rPr>
                      <w:rFonts w:ascii="Palatino Linotype" w:hAnsi="Palatino Linotype"/>
                      <w:b/>
                    </w:rPr>
                    <w:t>ne,</w:t>
                  </w:r>
                  <w:r w:rsidR="0064372B" w:rsidRPr="00961A6B">
                    <w:rPr>
                      <w:rFonts w:ascii="Palatino Linotype" w:hAnsi="Palatino Linotype"/>
                      <w:b/>
                    </w:rPr>
                    <w:t xml:space="preserve"> Furnace</w:t>
                  </w:r>
                  <w:r w:rsidR="00D3657E">
                    <w:rPr>
                      <w:rFonts w:ascii="Palatino Linotype" w:hAnsi="Palatino Linotype"/>
                      <w:b/>
                    </w:rPr>
                    <w:t>s</w:t>
                  </w:r>
                  <w:r w:rsidRPr="00961A6B">
                    <w:rPr>
                      <w:rFonts w:ascii="Palatino Linotype" w:hAnsi="Palatino Linotype"/>
                      <w:b/>
                    </w:rPr>
                    <w:t>.</w:t>
                  </w:r>
                </w:p>
                <w:p w:rsidR="00621A1D" w:rsidRPr="00961A6B" w:rsidRDefault="00060900" w:rsidP="002B1DDA">
                  <w:pPr>
                    <w:numPr>
                      <w:ilvl w:val="0"/>
                      <w:numId w:val="20"/>
                    </w:numPr>
                    <w:spacing w:before="0" w:after="0" w:line="360" w:lineRule="auto"/>
                    <w:rPr>
                      <w:rFonts w:ascii="Palatino Linotype" w:hAnsi="Palatino Linotype"/>
                    </w:rPr>
                  </w:pPr>
                  <w:r w:rsidRPr="00961A6B">
                    <w:rPr>
                      <w:rFonts w:ascii="Palatino Linotype" w:hAnsi="Palatino Linotype"/>
                    </w:rPr>
                    <w:t>Self-motivated</w:t>
                  </w:r>
                  <w:r w:rsidR="00293963" w:rsidRPr="00961A6B">
                    <w:rPr>
                      <w:rFonts w:ascii="Palatino Linotype" w:hAnsi="Palatino Linotype"/>
                    </w:rPr>
                    <w:t xml:space="preserve"> and goal-oriented with a high degree of flexibility, creativity, resourcefulness, commitment and optimism.</w:t>
                  </w:r>
                </w:p>
              </w:tc>
            </w:tr>
          </w:tbl>
          <w:p w:rsidR="003730D0" w:rsidRPr="00961A6B" w:rsidRDefault="003730D0" w:rsidP="009C4CFE">
            <w:pPr>
              <w:spacing w:after="0" w:line="240" w:lineRule="auto"/>
              <w:rPr>
                <w:rFonts w:ascii="Palatino Linotype" w:hAnsi="Palatino Linotype" w:cs="Arial"/>
                <w:sz w:val="16"/>
              </w:rPr>
            </w:pPr>
          </w:p>
        </w:tc>
      </w:tr>
      <w:tr w:rsidR="00621A1D" w:rsidRPr="002D44B0" w:rsidTr="00CC31E5">
        <w:tblPrEx>
          <w:tblBorders>
            <w:top w:val="single" w:sz="8" w:space="0" w:color="AEBAD5"/>
            <w:left w:val="single" w:sz="8" w:space="0" w:color="AEBAD5"/>
            <w:bottom w:val="single" w:sz="8" w:space="0" w:color="AEBAD5"/>
            <w:right w:val="single" w:sz="8" w:space="0" w:color="AEBAD5"/>
            <w:insideH w:val="single" w:sz="8" w:space="0" w:color="AEBAD5"/>
            <w:insideV w:val="single" w:sz="8" w:space="0" w:color="AEBAD5"/>
          </w:tblBorders>
          <w:tblLook w:val="04C0"/>
        </w:tblPrEx>
        <w:trPr>
          <w:gridBefore w:val="1"/>
          <w:gridAfter w:val="1"/>
          <w:wBefore w:w="122" w:type="dxa"/>
          <w:wAfter w:w="122" w:type="dxa"/>
        </w:trPr>
        <w:tc>
          <w:tcPr>
            <w:tcW w:w="10438" w:type="dxa"/>
            <w:gridSpan w:val="2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AEDF4"/>
          </w:tcPr>
          <w:p w:rsidR="00621A1D" w:rsidRPr="00961A6B" w:rsidRDefault="00B2785F" w:rsidP="00B2785F">
            <w:pPr>
              <w:spacing w:after="0" w:line="240" w:lineRule="auto"/>
              <w:rPr>
                <w:rFonts w:ascii="Palatino Linotype" w:hAnsi="Palatino Linotype" w:cs="Arial"/>
                <w:b/>
                <w:bCs/>
                <w:color w:val="3B3E42"/>
              </w:rPr>
            </w:pPr>
            <w:r w:rsidRPr="00961A6B">
              <w:rPr>
                <w:rFonts w:ascii="Palatino Linotype" w:hAnsi="Palatino Linotype" w:cs="Arial"/>
                <w:b/>
                <w:bCs/>
                <w:color w:val="3B3E42"/>
              </w:rPr>
              <w:t>EDUCATIONALCREDENTIALS</w:t>
            </w:r>
            <w:r w:rsidR="00621A1D" w:rsidRPr="00961A6B">
              <w:rPr>
                <w:rFonts w:ascii="Palatino Linotype" w:hAnsi="Palatino Linotype" w:cs="Arial"/>
                <w:b/>
                <w:bCs/>
                <w:color w:val="3B3E42"/>
              </w:rPr>
              <w:t>:</w:t>
            </w:r>
          </w:p>
        </w:tc>
      </w:tr>
      <w:tr w:rsidR="00621A1D" w:rsidRPr="002D44B0" w:rsidTr="00CC31E5">
        <w:tblPrEx>
          <w:tblBorders>
            <w:top w:val="single" w:sz="8" w:space="0" w:color="AEBAD5"/>
            <w:left w:val="single" w:sz="8" w:space="0" w:color="AEBAD5"/>
            <w:bottom w:val="single" w:sz="8" w:space="0" w:color="AEBAD5"/>
            <w:right w:val="single" w:sz="8" w:space="0" w:color="AEBAD5"/>
            <w:insideH w:val="single" w:sz="8" w:space="0" w:color="AEBAD5"/>
            <w:insideV w:val="single" w:sz="8" w:space="0" w:color="AEBAD5"/>
          </w:tblBorders>
          <w:tblLook w:val="04C0"/>
        </w:tblPrEx>
        <w:trPr>
          <w:gridBefore w:val="1"/>
          <w:gridAfter w:val="1"/>
          <w:wBefore w:w="122" w:type="dxa"/>
          <w:wAfter w:w="122" w:type="dxa"/>
        </w:trPr>
        <w:tc>
          <w:tcPr>
            <w:tcW w:w="10438" w:type="dxa"/>
            <w:gridSpan w:val="2"/>
            <w:tcBorders>
              <w:top w:val="double" w:sz="6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</w:tcPr>
          <w:tbl>
            <w:tblPr>
              <w:tblpPr w:leftFromText="180" w:rightFromText="180" w:horzAnchor="margin" w:tblpY="300"/>
              <w:tblOverlap w:val="never"/>
              <w:tblW w:w="102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96"/>
              <w:gridCol w:w="4452"/>
              <w:gridCol w:w="2863"/>
              <w:gridCol w:w="2135"/>
            </w:tblGrid>
            <w:tr w:rsidR="00CC31E5" w:rsidRPr="00961A6B" w:rsidTr="00CC31E5">
              <w:trPr>
                <w:trHeight w:val="514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31E5" w:rsidRPr="00961A6B" w:rsidRDefault="00CC31E5">
                  <w:pPr>
                    <w:kinsoku w:val="0"/>
                    <w:overflowPunct w:val="0"/>
                    <w:spacing w:line="240" w:lineRule="auto"/>
                    <w:jc w:val="center"/>
                    <w:textAlignment w:val="baseline"/>
                    <w:rPr>
                      <w:rFonts w:ascii="Palatino Linotype" w:eastAsia="Calibri" w:hAnsi="Palatino Linotype" w:cs="Arial"/>
                      <w:b/>
                      <w:bCs/>
                      <w:kern w:val="2"/>
                      <w:sz w:val="21"/>
                      <w:szCs w:val="21"/>
                    </w:rPr>
                  </w:pPr>
                  <w:r w:rsidRPr="00961A6B">
                    <w:rPr>
                      <w:rFonts w:ascii="Palatino Linotype" w:eastAsia="Calibri" w:hAnsi="Palatino Linotype" w:cs="Arial"/>
                      <w:b/>
                      <w:bCs/>
                      <w:kern w:val="2"/>
                      <w:sz w:val="21"/>
                      <w:szCs w:val="21"/>
                    </w:rPr>
                    <w:t>Year</w:t>
                  </w:r>
                </w:p>
              </w:tc>
              <w:tc>
                <w:tcPr>
                  <w:tcW w:w="4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31E5" w:rsidRPr="00961A6B" w:rsidRDefault="00CC31E5">
                  <w:pPr>
                    <w:kinsoku w:val="0"/>
                    <w:overflowPunct w:val="0"/>
                    <w:spacing w:line="240" w:lineRule="auto"/>
                    <w:jc w:val="center"/>
                    <w:textAlignment w:val="baseline"/>
                    <w:rPr>
                      <w:rFonts w:ascii="Palatino Linotype" w:eastAsia="Calibri" w:hAnsi="Palatino Linotype" w:cs="Arial"/>
                      <w:b/>
                      <w:bCs/>
                      <w:kern w:val="2"/>
                      <w:sz w:val="21"/>
                      <w:szCs w:val="21"/>
                    </w:rPr>
                  </w:pPr>
                  <w:r w:rsidRPr="00961A6B">
                    <w:rPr>
                      <w:rFonts w:ascii="Palatino Linotype" w:eastAsia="Calibri" w:hAnsi="Palatino Linotype" w:cs="Arial"/>
                      <w:b/>
                      <w:bCs/>
                      <w:kern w:val="2"/>
                      <w:sz w:val="21"/>
                      <w:szCs w:val="21"/>
                    </w:rPr>
                    <w:t>Degree/Certificate</w:t>
                  </w: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31E5" w:rsidRPr="00961A6B" w:rsidRDefault="00CC31E5">
                  <w:pPr>
                    <w:kinsoku w:val="0"/>
                    <w:overflowPunct w:val="0"/>
                    <w:spacing w:line="240" w:lineRule="auto"/>
                    <w:jc w:val="center"/>
                    <w:textAlignment w:val="baseline"/>
                    <w:rPr>
                      <w:rFonts w:ascii="Palatino Linotype" w:eastAsia="Calibri" w:hAnsi="Palatino Linotype" w:cs="Arial"/>
                      <w:b/>
                      <w:bCs/>
                      <w:kern w:val="2"/>
                      <w:sz w:val="21"/>
                      <w:szCs w:val="21"/>
                    </w:rPr>
                  </w:pPr>
                  <w:r w:rsidRPr="00961A6B">
                    <w:rPr>
                      <w:rFonts w:ascii="Palatino Linotype" w:eastAsia="Calibri" w:hAnsi="Palatino Linotype" w:cs="Arial"/>
                      <w:b/>
                      <w:bCs/>
                      <w:kern w:val="2"/>
                      <w:sz w:val="21"/>
                      <w:szCs w:val="21"/>
                    </w:rPr>
                    <w:t>University/Board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31E5" w:rsidRPr="00961A6B" w:rsidRDefault="00CC31E5">
                  <w:pPr>
                    <w:kinsoku w:val="0"/>
                    <w:overflowPunct w:val="0"/>
                    <w:spacing w:line="240" w:lineRule="auto"/>
                    <w:jc w:val="center"/>
                    <w:textAlignment w:val="baseline"/>
                    <w:rPr>
                      <w:rFonts w:ascii="Palatino Linotype" w:eastAsia="Calibri" w:hAnsi="Palatino Linotype" w:cs="Arial"/>
                      <w:b/>
                      <w:bCs/>
                      <w:kern w:val="2"/>
                      <w:sz w:val="21"/>
                      <w:szCs w:val="21"/>
                    </w:rPr>
                  </w:pPr>
                  <w:r w:rsidRPr="00961A6B">
                    <w:rPr>
                      <w:rFonts w:ascii="Palatino Linotype" w:eastAsia="Calibri" w:hAnsi="Palatino Linotype" w:cs="Arial"/>
                      <w:b/>
                      <w:bCs/>
                      <w:kern w:val="2"/>
                      <w:sz w:val="21"/>
                      <w:szCs w:val="21"/>
                    </w:rPr>
                    <w:t>Marks obtained</w:t>
                  </w:r>
                </w:p>
              </w:tc>
            </w:tr>
            <w:tr w:rsidR="00CC31E5" w:rsidRPr="00961A6B" w:rsidTr="00CC31E5">
              <w:trPr>
                <w:trHeight w:val="379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31E5" w:rsidRPr="00961A6B" w:rsidRDefault="00CC31E5">
                  <w:pPr>
                    <w:kinsoku w:val="0"/>
                    <w:overflowPunct w:val="0"/>
                    <w:spacing w:line="240" w:lineRule="auto"/>
                    <w:jc w:val="center"/>
                    <w:textAlignment w:val="baseline"/>
                    <w:rPr>
                      <w:rFonts w:ascii="Palatino Linotype" w:eastAsia="Calibri" w:hAnsi="Palatino Linotype" w:cs="Arial"/>
                      <w:bCs/>
                      <w:kern w:val="2"/>
                      <w:sz w:val="21"/>
                      <w:szCs w:val="21"/>
                    </w:rPr>
                  </w:pPr>
                  <w:r w:rsidRPr="00961A6B">
                    <w:rPr>
                      <w:rFonts w:ascii="Palatino Linotype" w:eastAsia="Calibri" w:hAnsi="Palatino Linotype" w:cs="Arial"/>
                      <w:bCs/>
                      <w:kern w:val="2"/>
                      <w:sz w:val="21"/>
                      <w:szCs w:val="21"/>
                    </w:rPr>
                    <w:t>2014</w:t>
                  </w:r>
                </w:p>
              </w:tc>
              <w:tc>
                <w:tcPr>
                  <w:tcW w:w="4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31E5" w:rsidRPr="00961A6B" w:rsidRDefault="00CC31E5">
                  <w:pPr>
                    <w:kinsoku w:val="0"/>
                    <w:overflowPunct w:val="0"/>
                    <w:spacing w:after="0"/>
                    <w:jc w:val="center"/>
                    <w:textAlignment w:val="baseline"/>
                    <w:rPr>
                      <w:rFonts w:ascii="Palatino Linotype" w:eastAsia="Calibri" w:hAnsi="Palatino Linotype" w:cs="Arial"/>
                      <w:bCs/>
                      <w:kern w:val="2"/>
                      <w:sz w:val="21"/>
                      <w:szCs w:val="21"/>
                    </w:rPr>
                  </w:pPr>
                  <w:r w:rsidRPr="00961A6B">
                    <w:rPr>
                      <w:rFonts w:ascii="Palatino Linotype" w:eastAsia="Calibri" w:hAnsi="Palatino Linotype" w:cs="Arial"/>
                      <w:bCs/>
                      <w:kern w:val="2"/>
                      <w:sz w:val="21"/>
                      <w:szCs w:val="21"/>
                    </w:rPr>
                    <w:t>B.E. in Metallurgy Engineering</w:t>
                  </w: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31E5" w:rsidRPr="00961A6B" w:rsidRDefault="00CC31E5">
                  <w:pPr>
                    <w:kinsoku w:val="0"/>
                    <w:overflowPunct w:val="0"/>
                    <w:spacing w:after="0" w:line="240" w:lineRule="auto"/>
                    <w:jc w:val="center"/>
                    <w:textAlignment w:val="baseline"/>
                    <w:rPr>
                      <w:rFonts w:ascii="Palatino Linotype" w:eastAsia="Calibri" w:hAnsi="Palatino Linotype" w:cs="Arial"/>
                      <w:bCs/>
                      <w:kern w:val="2"/>
                      <w:sz w:val="21"/>
                      <w:szCs w:val="21"/>
                    </w:rPr>
                  </w:pPr>
                  <w:r w:rsidRPr="00961A6B">
                    <w:rPr>
                      <w:rFonts w:ascii="Palatino Linotype" w:eastAsia="Calibri" w:hAnsi="Palatino Linotype" w:cs="Arial"/>
                      <w:bCs/>
                      <w:kern w:val="2"/>
                      <w:sz w:val="21"/>
                      <w:szCs w:val="21"/>
                    </w:rPr>
                    <w:t>GTU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6AD1" w:rsidRPr="00961A6B" w:rsidRDefault="005A6AD1">
                  <w:pPr>
                    <w:kinsoku w:val="0"/>
                    <w:overflowPunct w:val="0"/>
                    <w:spacing w:after="0" w:line="240" w:lineRule="auto"/>
                    <w:jc w:val="center"/>
                    <w:textAlignment w:val="baseline"/>
                    <w:rPr>
                      <w:rFonts w:ascii="Palatino Linotype" w:eastAsia="Calibri" w:hAnsi="Palatino Linotype" w:cs="Arial"/>
                      <w:bCs/>
                      <w:kern w:val="2"/>
                      <w:sz w:val="21"/>
                      <w:szCs w:val="21"/>
                    </w:rPr>
                  </w:pPr>
                  <w:r w:rsidRPr="00961A6B">
                    <w:rPr>
                      <w:rFonts w:ascii="Palatino Linotype" w:eastAsia="Calibri" w:hAnsi="Palatino Linotype" w:cs="Arial"/>
                      <w:bCs/>
                      <w:kern w:val="2"/>
                      <w:sz w:val="21"/>
                      <w:szCs w:val="21"/>
                    </w:rPr>
                    <w:t xml:space="preserve">6.60 </w:t>
                  </w:r>
                </w:p>
                <w:p w:rsidR="00CC31E5" w:rsidRPr="00961A6B" w:rsidRDefault="005A6AD1">
                  <w:pPr>
                    <w:kinsoku w:val="0"/>
                    <w:overflowPunct w:val="0"/>
                    <w:spacing w:after="0" w:line="240" w:lineRule="auto"/>
                    <w:jc w:val="center"/>
                    <w:textAlignment w:val="baseline"/>
                    <w:rPr>
                      <w:rFonts w:ascii="Palatino Linotype" w:eastAsia="Calibri" w:hAnsi="Palatino Linotype" w:cs="Arial"/>
                      <w:bCs/>
                      <w:kern w:val="2"/>
                      <w:sz w:val="21"/>
                      <w:szCs w:val="21"/>
                    </w:rPr>
                  </w:pPr>
                  <w:r w:rsidRPr="00961A6B">
                    <w:rPr>
                      <w:rFonts w:ascii="Palatino Linotype" w:eastAsia="Calibri" w:hAnsi="Palatino Linotype" w:cs="Arial"/>
                      <w:bCs/>
                      <w:kern w:val="2"/>
                      <w:sz w:val="21"/>
                      <w:szCs w:val="21"/>
                    </w:rPr>
                    <w:t>(CGPA)</w:t>
                  </w:r>
                </w:p>
              </w:tc>
            </w:tr>
            <w:tr w:rsidR="00CC31E5" w:rsidRPr="00961A6B" w:rsidTr="00CC31E5">
              <w:trPr>
                <w:trHeight w:val="512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31E5" w:rsidRPr="00961A6B" w:rsidRDefault="00CC31E5">
                  <w:pPr>
                    <w:kinsoku w:val="0"/>
                    <w:overflowPunct w:val="0"/>
                    <w:spacing w:after="0" w:line="240" w:lineRule="auto"/>
                    <w:jc w:val="center"/>
                    <w:textAlignment w:val="baseline"/>
                    <w:rPr>
                      <w:rFonts w:ascii="Palatino Linotype" w:eastAsia="Calibri" w:hAnsi="Palatino Linotype" w:cs="Arial"/>
                      <w:bCs/>
                      <w:kern w:val="2"/>
                      <w:sz w:val="21"/>
                      <w:szCs w:val="21"/>
                    </w:rPr>
                  </w:pPr>
                  <w:r w:rsidRPr="00961A6B">
                    <w:rPr>
                      <w:rFonts w:ascii="Palatino Linotype" w:eastAsia="Calibri" w:hAnsi="Palatino Linotype" w:cs="Arial"/>
                      <w:bCs/>
                      <w:kern w:val="2"/>
                      <w:sz w:val="21"/>
                      <w:szCs w:val="21"/>
                    </w:rPr>
                    <w:t>2010</w:t>
                  </w:r>
                </w:p>
              </w:tc>
              <w:tc>
                <w:tcPr>
                  <w:tcW w:w="4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31E5" w:rsidRPr="00961A6B" w:rsidRDefault="00CC31E5">
                  <w:pPr>
                    <w:kinsoku w:val="0"/>
                    <w:overflowPunct w:val="0"/>
                    <w:spacing w:after="0"/>
                    <w:jc w:val="center"/>
                    <w:textAlignment w:val="baseline"/>
                    <w:rPr>
                      <w:rFonts w:ascii="Palatino Linotype" w:eastAsia="Calibri" w:hAnsi="Palatino Linotype" w:cs="Arial"/>
                      <w:bCs/>
                      <w:kern w:val="2"/>
                      <w:sz w:val="21"/>
                      <w:szCs w:val="21"/>
                    </w:rPr>
                  </w:pPr>
                  <w:r w:rsidRPr="00961A6B">
                    <w:rPr>
                      <w:rFonts w:ascii="Palatino Linotype" w:eastAsia="Calibri" w:hAnsi="Palatino Linotype" w:cs="Arial"/>
                      <w:bCs/>
                      <w:kern w:val="2"/>
                      <w:sz w:val="21"/>
                      <w:szCs w:val="21"/>
                    </w:rPr>
                    <w:t xml:space="preserve">Diploma in Metallurgy Engineering </w:t>
                  </w: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31E5" w:rsidRPr="00961A6B" w:rsidRDefault="00CC31E5">
                  <w:pPr>
                    <w:kinsoku w:val="0"/>
                    <w:overflowPunct w:val="0"/>
                    <w:spacing w:after="0" w:line="240" w:lineRule="auto"/>
                    <w:jc w:val="center"/>
                    <w:textAlignment w:val="baseline"/>
                    <w:rPr>
                      <w:rFonts w:ascii="Palatino Linotype" w:eastAsia="Calibri" w:hAnsi="Palatino Linotype" w:cs="Arial"/>
                      <w:bCs/>
                      <w:kern w:val="2"/>
                      <w:sz w:val="21"/>
                      <w:szCs w:val="21"/>
                    </w:rPr>
                  </w:pPr>
                  <w:r w:rsidRPr="00961A6B">
                    <w:rPr>
                      <w:rFonts w:ascii="Palatino Linotype" w:eastAsia="Calibri" w:hAnsi="Palatino Linotype" w:cs="Arial"/>
                      <w:bCs/>
                      <w:kern w:val="2"/>
                      <w:sz w:val="21"/>
                      <w:szCs w:val="21"/>
                    </w:rPr>
                    <w:t>TEB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31E5" w:rsidRPr="00961A6B" w:rsidRDefault="00CC31E5">
                  <w:pPr>
                    <w:kinsoku w:val="0"/>
                    <w:overflowPunct w:val="0"/>
                    <w:spacing w:after="0" w:line="240" w:lineRule="auto"/>
                    <w:jc w:val="center"/>
                    <w:textAlignment w:val="baseline"/>
                    <w:rPr>
                      <w:rFonts w:ascii="Palatino Linotype" w:eastAsia="Calibri" w:hAnsi="Palatino Linotype" w:cs="Arial"/>
                      <w:bCs/>
                      <w:kern w:val="2"/>
                      <w:sz w:val="21"/>
                      <w:szCs w:val="21"/>
                    </w:rPr>
                  </w:pPr>
                  <w:r w:rsidRPr="00961A6B">
                    <w:rPr>
                      <w:rFonts w:ascii="Palatino Linotype" w:eastAsia="Calibri" w:hAnsi="Palatino Linotype" w:cs="Arial"/>
                      <w:bCs/>
                      <w:kern w:val="2"/>
                      <w:sz w:val="21"/>
                      <w:szCs w:val="21"/>
                    </w:rPr>
                    <w:t>64%</w:t>
                  </w:r>
                </w:p>
              </w:tc>
            </w:tr>
            <w:tr w:rsidR="00CC31E5" w:rsidRPr="00961A6B" w:rsidTr="00CC31E5">
              <w:trPr>
                <w:trHeight w:val="471"/>
              </w:trPr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31E5" w:rsidRPr="00961A6B" w:rsidRDefault="00CC31E5">
                  <w:pPr>
                    <w:kinsoku w:val="0"/>
                    <w:overflowPunct w:val="0"/>
                    <w:spacing w:after="0" w:line="240" w:lineRule="auto"/>
                    <w:jc w:val="center"/>
                    <w:textAlignment w:val="baseline"/>
                    <w:rPr>
                      <w:rFonts w:ascii="Palatino Linotype" w:eastAsia="Calibri" w:hAnsi="Palatino Linotype" w:cs="Arial"/>
                      <w:bCs/>
                      <w:kern w:val="2"/>
                      <w:sz w:val="21"/>
                      <w:szCs w:val="21"/>
                    </w:rPr>
                  </w:pPr>
                  <w:r w:rsidRPr="00961A6B">
                    <w:rPr>
                      <w:rFonts w:ascii="Palatino Linotype" w:eastAsia="Calibri" w:hAnsi="Palatino Linotype" w:cs="Arial"/>
                      <w:bCs/>
                      <w:kern w:val="2"/>
                      <w:sz w:val="21"/>
                      <w:szCs w:val="21"/>
                    </w:rPr>
                    <w:t>2007</w:t>
                  </w:r>
                </w:p>
              </w:tc>
              <w:tc>
                <w:tcPr>
                  <w:tcW w:w="4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31E5" w:rsidRPr="00961A6B" w:rsidRDefault="00CC31E5">
                  <w:pPr>
                    <w:kinsoku w:val="0"/>
                    <w:overflowPunct w:val="0"/>
                    <w:spacing w:after="0"/>
                    <w:jc w:val="center"/>
                    <w:textAlignment w:val="baseline"/>
                    <w:rPr>
                      <w:rFonts w:ascii="Palatino Linotype" w:eastAsia="Calibri" w:hAnsi="Palatino Linotype" w:cs="Arial"/>
                      <w:bCs/>
                      <w:kern w:val="2"/>
                      <w:sz w:val="21"/>
                      <w:szCs w:val="21"/>
                    </w:rPr>
                  </w:pPr>
                  <w:r w:rsidRPr="00961A6B">
                    <w:rPr>
                      <w:rFonts w:ascii="Palatino Linotype" w:eastAsia="Calibri" w:hAnsi="Palatino Linotype" w:cs="Arial"/>
                      <w:bCs/>
                      <w:kern w:val="2"/>
                      <w:sz w:val="21"/>
                      <w:szCs w:val="21"/>
                    </w:rPr>
                    <w:t>S.S.C.</w:t>
                  </w:r>
                </w:p>
              </w:tc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31E5" w:rsidRPr="00961A6B" w:rsidRDefault="00CC31E5">
                  <w:pPr>
                    <w:kinsoku w:val="0"/>
                    <w:overflowPunct w:val="0"/>
                    <w:spacing w:after="0" w:line="240" w:lineRule="auto"/>
                    <w:jc w:val="center"/>
                    <w:textAlignment w:val="baseline"/>
                    <w:rPr>
                      <w:rFonts w:ascii="Palatino Linotype" w:eastAsia="Calibri" w:hAnsi="Palatino Linotype" w:cs="Arial"/>
                      <w:bCs/>
                      <w:kern w:val="2"/>
                      <w:sz w:val="21"/>
                      <w:szCs w:val="21"/>
                    </w:rPr>
                  </w:pPr>
                  <w:r w:rsidRPr="00961A6B">
                    <w:rPr>
                      <w:rFonts w:ascii="Palatino Linotype" w:eastAsia="Calibri" w:hAnsi="Palatino Linotype" w:cs="Arial"/>
                      <w:bCs/>
                      <w:kern w:val="2"/>
                      <w:sz w:val="21"/>
                      <w:szCs w:val="21"/>
                    </w:rPr>
                    <w:t>GSEB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31E5" w:rsidRPr="00961A6B" w:rsidRDefault="00CC31E5">
                  <w:pPr>
                    <w:kinsoku w:val="0"/>
                    <w:overflowPunct w:val="0"/>
                    <w:spacing w:after="0" w:line="240" w:lineRule="auto"/>
                    <w:jc w:val="center"/>
                    <w:textAlignment w:val="baseline"/>
                    <w:rPr>
                      <w:rFonts w:ascii="Palatino Linotype" w:eastAsia="Calibri" w:hAnsi="Palatino Linotype" w:cs="Arial"/>
                      <w:bCs/>
                      <w:kern w:val="2"/>
                      <w:sz w:val="21"/>
                      <w:szCs w:val="21"/>
                    </w:rPr>
                  </w:pPr>
                  <w:r w:rsidRPr="00961A6B">
                    <w:rPr>
                      <w:rFonts w:ascii="Palatino Linotype" w:eastAsia="Calibri" w:hAnsi="Palatino Linotype" w:cs="Arial"/>
                      <w:bCs/>
                      <w:kern w:val="2"/>
                      <w:sz w:val="21"/>
                      <w:szCs w:val="21"/>
                    </w:rPr>
                    <w:t>61%</w:t>
                  </w:r>
                </w:p>
              </w:tc>
            </w:tr>
          </w:tbl>
          <w:p w:rsidR="00961A6B" w:rsidRPr="00961A6B" w:rsidRDefault="00961A6B" w:rsidP="009542F9">
            <w:pPr>
              <w:spacing w:after="0" w:line="240" w:lineRule="auto"/>
              <w:rPr>
                <w:rFonts w:ascii="Palatino Linotype" w:hAnsi="Palatino Linotype" w:cs="Arial"/>
              </w:rPr>
            </w:pPr>
          </w:p>
        </w:tc>
      </w:tr>
      <w:tr w:rsidR="00621A1D" w:rsidRPr="002D44B0" w:rsidTr="00CA695E">
        <w:trPr>
          <w:trHeight w:val="201"/>
        </w:trPr>
        <w:tc>
          <w:tcPr>
            <w:tcW w:w="10682" w:type="dxa"/>
            <w:gridSpan w:val="4"/>
          </w:tcPr>
          <w:p w:rsidR="005A6AD1" w:rsidRPr="00961A6B" w:rsidRDefault="005A6AD1" w:rsidP="002D44B0">
            <w:pPr>
              <w:spacing w:after="0" w:line="240" w:lineRule="auto"/>
              <w:rPr>
                <w:rFonts w:ascii="Palatino Linotype" w:hAnsi="Palatino Linotype" w:cs="Arial"/>
                <w:sz w:val="16"/>
              </w:rPr>
            </w:pPr>
          </w:p>
          <w:p w:rsidR="00961A6B" w:rsidRDefault="00961A6B" w:rsidP="002D44B0">
            <w:pPr>
              <w:spacing w:after="0" w:line="240" w:lineRule="auto"/>
              <w:rPr>
                <w:rFonts w:ascii="Palatino Linotype" w:hAnsi="Palatino Linotype" w:cs="Arial"/>
                <w:sz w:val="16"/>
              </w:rPr>
            </w:pPr>
          </w:p>
          <w:p w:rsidR="00D3657E" w:rsidRDefault="00D3657E" w:rsidP="002D44B0">
            <w:pPr>
              <w:spacing w:after="0" w:line="240" w:lineRule="auto"/>
              <w:rPr>
                <w:rFonts w:ascii="Palatino Linotype" w:hAnsi="Palatino Linotype" w:cs="Arial"/>
                <w:sz w:val="16"/>
              </w:rPr>
            </w:pPr>
          </w:p>
          <w:p w:rsidR="00D3657E" w:rsidRDefault="00D3657E" w:rsidP="002D44B0">
            <w:pPr>
              <w:spacing w:after="0" w:line="240" w:lineRule="auto"/>
              <w:rPr>
                <w:rFonts w:ascii="Palatino Linotype" w:hAnsi="Palatino Linotype" w:cs="Arial"/>
                <w:sz w:val="16"/>
              </w:rPr>
            </w:pPr>
          </w:p>
          <w:p w:rsidR="00D3657E" w:rsidRDefault="00D3657E" w:rsidP="002D44B0">
            <w:pPr>
              <w:spacing w:after="0" w:line="240" w:lineRule="auto"/>
              <w:rPr>
                <w:rFonts w:ascii="Palatino Linotype" w:hAnsi="Palatino Linotype" w:cs="Arial"/>
                <w:sz w:val="16"/>
              </w:rPr>
            </w:pPr>
          </w:p>
          <w:p w:rsidR="00D3657E" w:rsidRPr="00961A6B" w:rsidRDefault="00D3657E" w:rsidP="002D44B0">
            <w:pPr>
              <w:spacing w:after="0" w:line="240" w:lineRule="auto"/>
              <w:rPr>
                <w:rFonts w:ascii="Palatino Linotype" w:hAnsi="Palatino Linotype" w:cs="Arial"/>
                <w:sz w:val="16"/>
              </w:rPr>
            </w:pPr>
          </w:p>
          <w:tbl>
            <w:tblPr>
              <w:tblpPr w:leftFromText="180" w:rightFromText="180" w:vertAnchor="text" w:horzAnchor="margin" w:tblpY="193"/>
              <w:tblOverlap w:val="never"/>
              <w:tblW w:w="10490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double" w:sz="6" w:space="0" w:color="AEBAD5"/>
                <w:insideV w:val="double" w:sz="6" w:space="0" w:color="AEBAD5"/>
              </w:tblBorders>
              <w:tblLook w:val="04C0"/>
            </w:tblPr>
            <w:tblGrid>
              <w:gridCol w:w="10490"/>
            </w:tblGrid>
            <w:tr w:rsidR="00F13540" w:rsidRPr="00961A6B" w:rsidTr="00910201">
              <w:tc>
                <w:tcPr>
                  <w:tcW w:w="10490" w:type="dxa"/>
                  <w:shd w:val="clear" w:color="auto" w:fill="EAEDF4"/>
                </w:tcPr>
                <w:p w:rsidR="00F13540" w:rsidRPr="00961A6B" w:rsidRDefault="00F13540" w:rsidP="00F13540">
                  <w:pPr>
                    <w:spacing w:after="0" w:line="240" w:lineRule="auto"/>
                    <w:rPr>
                      <w:rFonts w:ascii="Palatino Linotype" w:hAnsi="Palatino Linotype" w:cs="Arial"/>
                      <w:b/>
                      <w:bCs/>
                      <w:color w:val="3B3E42"/>
                    </w:rPr>
                  </w:pPr>
                  <w:r w:rsidRPr="00961A6B">
                    <w:rPr>
                      <w:rFonts w:ascii="Palatino Linotype" w:hAnsi="Palatino Linotype" w:cs="Arial"/>
                      <w:b/>
                      <w:bCs/>
                      <w:color w:val="3B3E42"/>
                    </w:rPr>
                    <w:t>PERSONAL DETAILS</w:t>
                  </w:r>
                </w:p>
              </w:tc>
            </w:tr>
            <w:tr w:rsidR="00F13540" w:rsidRPr="00961A6B" w:rsidTr="00910201">
              <w:tc>
                <w:tcPr>
                  <w:tcW w:w="10490" w:type="dxa"/>
                </w:tcPr>
                <w:p w:rsidR="00F13540" w:rsidRPr="00961A6B" w:rsidRDefault="00F13540" w:rsidP="00F13540">
                  <w:pPr>
                    <w:spacing w:before="0" w:line="240" w:lineRule="auto"/>
                    <w:contextualSpacing/>
                    <w:jc w:val="left"/>
                    <w:rPr>
                      <w:rFonts w:ascii="Palatino Linotype" w:hAnsi="Palatino Linotype"/>
                      <w:color w:val="3B3E42"/>
                      <w:sz w:val="22"/>
                      <w:szCs w:val="22"/>
                    </w:rPr>
                  </w:pPr>
                </w:p>
                <w:p w:rsidR="00F13540" w:rsidRPr="00961A6B" w:rsidRDefault="00F13540" w:rsidP="00F13540">
                  <w:pPr>
                    <w:spacing w:line="240" w:lineRule="auto"/>
                    <w:contextualSpacing/>
                    <w:jc w:val="left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961A6B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Full Name</w:t>
                  </w:r>
                  <w:r w:rsidRPr="00961A6B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                  : Parmar</w:t>
                  </w:r>
                  <w:r w:rsidR="00EF0949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 </w:t>
                  </w:r>
                  <w:r w:rsidRPr="00961A6B">
                    <w:rPr>
                      <w:rFonts w:ascii="Palatino Linotype" w:hAnsi="Palatino Linotype"/>
                      <w:sz w:val="22"/>
                      <w:szCs w:val="22"/>
                    </w:rPr>
                    <w:t>Naimish</w:t>
                  </w:r>
                  <w:r w:rsidR="00EF0949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 </w:t>
                  </w:r>
                  <w:r w:rsidRPr="00961A6B">
                    <w:rPr>
                      <w:rFonts w:ascii="Palatino Linotype" w:hAnsi="Palatino Linotype"/>
                      <w:sz w:val="22"/>
                      <w:szCs w:val="22"/>
                    </w:rPr>
                    <w:t>Prafulbhai</w:t>
                  </w:r>
                </w:p>
                <w:p w:rsidR="00961A6B" w:rsidRPr="00961A6B" w:rsidRDefault="00961A6B" w:rsidP="00F13540">
                  <w:pPr>
                    <w:spacing w:line="240" w:lineRule="auto"/>
                    <w:contextualSpacing/>
                    <w:jc w:val="left"/>
                    <w:rPr>
                      <w:rFonts w:ascii="Palatino Linotype" w:hAnsi="Palatino Linotype"/>
                      <w:sz w:val="22"/>
                      <w:szCs w:val="22"/>
                    </w:rPr>
                  </w:pPr>
                </w:p>
                <w:p w:rsidR="00F13540" w:rsidRPr="00961A6B" w:rsidRDefault="00F13540" w:rsidP="00F13540">
                  <w:pPr>
                    <w:spacing w:before="0" w:line="240" w:lineRule="auto"/>
                    <w:jc w:val="left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961A6B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Date of Birth</w:t>
                  </w:r>
                  <w:r w:rsidRPr="00961A6B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              : 19</w:t>
                  </w:r>
                  <w:r w:rsidRPr="00961A6B">
                    <w:rPr>
                      <w:rFonts w:ascii="Palatino Linotype" w:hAnsi="Palatino Linotype"/>
                      <w:sz w:val="22"/>
                      <w:szCs w:val="22"/>
                      <w:vertAlign w:val="superscript"/>
                    </w:rPr>
                    <w:t>th</w:t>
                  </w:r>
                  <w:r w:rsidRPr="00961A6B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April 1992</w:t>
                  </w:r>
                </w:p>
                <w:p w:rsidR="00F13540" w:rsidRPr="00961A6B" w:rsidRDefault="00F13540" w:rsidP="00F13540">
                  <w:pPr>
                    <w:spacing w:before="0" w:line="240" w:lineRule="auto"/>
                    <w:jc w:val="left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961A6B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Current Status</w:t>
                  </w:r>
                  <w:r w:rsidRPr="00961A6B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           : Student </w:t>
                  </w:r>
                </w:p>
                <w:p w:rsidR="00F13540" w:rsidRPr="00961A6B" w:rsidRDefault="00F13540" w:rsidP="00F13540">
                  <w:pPr>
                    <w:spacing w:before="0" w:line="240" w:lineRule="auto"/>
                    <w:jc w:val="left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961A6B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Gender </w:t>
                  </w:r>
                  <w:r w:rsidRPr="00961A6B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                       : Male</w:t>
                  </w:r>
                </w:p>
                <w:p w:rsidR="00F13540" w:rsidRPr="00961A6B" w:rsidRDefault="00F13540" w:rsidP="00F13540">
                  <w:pPr>
                    <w:spacing w:before="0" w:line="240" w:lineRule="auto"/>
                    <w:jc w:val="left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961A6B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Marital Status</w:t>
                  </w:r>
                  <w:r w:rsidRPr="00961A6B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            : Unmarried</w:t>
                  </w:r>
                </w:p>
                <w:p w:rsidR="00F13540" w:rsidRPr="00961A6B" w:rsidRDefault="00F13540" w:rsidP="00F13540">
                  <w:pPr>
                    <w:spacing w:before="0" w:line="240" w:lineRule="auto"/>
                    <w:jc w:val="left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961A6B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 xml:space="preserve">Nationality  </w:t>
                  </w:r>
                  <w:r w:rsidRPr="00961A6B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                : Indian</w:t>
                  </w:r>
                </w:p>
                <w:p w:rsidR="00F13540" w:rsidRPr="00961A6B" w:rsidRDefault="00F13540" w:rsidP="00F13540">
                  <w:pPr>
                    <w:spacing w:before="0" w:line="240" w:lineRule="auto"/>
                    <w:jc w:val="left"/>
                    <w:rPr>
                      <w:rFonts w:ascii="Palatino Linotype" w:hAnsi="Palatino Linotype" w:cs="Arial"/>
                      <w:color w:val="3B3E42"/>
                    </w:rPr>
                  </w:pPr>
                  <w:r w:rsidRPr="00961A6B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Languages Known</w:t>
                  </w:r>
                  <w:r w:rsidRPr="00961A6B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    : Gujarati, Hindi, English</w:t>
                  </w:r>
                </w:p>
              </w:tc>
            </w:tr>
          </w:tbl>
          <w:p w:rsidR="00F13540" w:rsidRDefault="00F13540" w:rsidP="002D44B0">
            <w:pPr>
              <w:spacing w:after="0" w:line="240" w:lineRule="auto"/>
              <w:rPr>
                <w:rFonts w:ascii="Palatino Linotype" w:hAnsi="Palatino Linotype" w:cs="Arial"/>
                <w:sz w:val="16"/>
              </w:rPr>
            </w:pPr>
          </w:p>
          <w:p w:rsidR="00D04F8F" w:rsidRPr="00961A6B" w:rsidRDefault="00D04F8F" w:rsidP="002D44B0">
            <w:pPr>
              <w:spacing w:after="0" w:line="240" w:lineRule="auto"/>
              <w:rPr>
                <w:rFonts w:ascii="Palatino Linotype" w:hAnsi="Palatino Linotype" w:cs="Arial"/>
                <w:sz w:val="16"/>
              </w:rPr>
            </w:pPr>
          </w:p>
          <w:tbl>
            <w:tblPr>
              <w:tblW w:w="10522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5322"/>
              <w:gridCol w:w="5200"/>
            </w:tblGrid>
            <w:tr w:rsidR="00E97B58" w:rsidRPr="00961A6B" w:rsidTr="00F13540">
              <w:trPr>
                <w:trHeight w:val="285"/>
              </w:trPr>
              <w:tc>
                <w:tcPr>
                  <w:tcW w:w="10522" w:type="dxa"/>
                  <w:gridSpan w:val="2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E97B58" w:rsidRPr="00961A6B" w:rsidRDefault="00E97B58" w:rsidP="00910201">
                  <w:pPr>
                    <w:spacing w:after="0" w:line="240" w:lineRule="auto"/>
                    <w:rPr>
                      <w:rFonts w:ascii="Palatino Linotype" w:hAnsi="Palatino Linotype" w:cs="Arial"/>
                      <w:b/>
                      <w:bCs/>
                      <w:color w:val="3B3E42"/>
                    </w:rPr>
                  </w:pPr>
                  <w:r w:rsidRPr="00961A6B">
                    <w:rPr>
                      <w:rFonts w:ascii="Palatino Linotype" w:hAnsi="Palatino Linotype" w:cs="Arial"/>
                      <w:b/>
                      <w:bCs/>
                      <w:color w:val="3B3E42"/>
                    </w:rPr>
                    <w:t>INTERESTS / HOBBIES</w:t>
                  </w:r>
                </w:p>
              </w:tc>
            </w:tr>
            <w:tr w:rsidR="00E97B58" w:rsidRPr="00961A6B" w:rsidTr="00F13540">
              <w:trPr>
                <w:trHeight w:val="1589"/>
              </w:trPr>
              <w:tc>
                <w:tcPr>
                  <w:tcW w:w="5322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E97B58" w:rsidRPr="00961A6B" w:rsidRDefault="00E97B58" w:rsidP="00910201">
                  <w:pPr>
                    <w:pStyle w:val="ListParagraph"/>
                    <w:numPr>
                      <w:ilvl w:val="0"/>
                      <w:numId w:val="12"/>
                    </w:numPr>
                    <w:spacing w:before="120" w:after="0"/>
                    <w:ind w:left="714" w:hanging="357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961A6B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Photography                                                        </w:t>
                  </w:r>
                </w:p>
                <w:p w:rsidR="00E97B58" w:rsidRPr="00961A6B" w:rsidRDefault="00E97B58" w:rsidP="00910201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961A6B">
                    <w:rPr>
                      <w:rFonts w:ascii="Palatino Linotype" w:hAnsi="Palatino Linotype"/>
                      <w:sz w:val="22"/>
                      <w:szCs w:val="22"/>
                    </w:rPr>
                    <w:t>Music</w:t>
                  </w:r>
                </w:p>
                <w:p w:rsidR="00E97B58" w:rsidRPr="00961A6B" w:rsidRDefault="00E97B58" w:rsidP="00910201">
                  <w:pPr>
                    <w:pStyle w:val="ListParagraph"/>
                    <w:keepNext/>
                    <w:keepLines/>
                    <w:numPr>
                      <w:ilvl w:val="0"/>
                      <w:numId w:val="12"/>
                    </w:numPr>
                    <w:spacing w:after="0"/>
                    <w:ind w:left="714" w:hanging="357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961A6B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Adventures Sport                                         </w:t>
                  </w:r>
                </w:p>
                <w:p w:rsidR="00E97B58" w:rsidRPr="00961A6B" w:rsidRDefault="00E97B58" w:rsidP="00910201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961A6B">
                    <w:rPr>
                      <w:rFonts w:ascii="Palatino Linotype" w:hAnsi="Palatino Linotype"/>
                      <w:sz w:val="22"/>
                      <w:szCs w:val="22"/>
                    </w:rPr>
                    <w:t>Travelling</w:t>
                  </w:r>
                </w:p>
              </w:tc>
              <w:tc>
                <w:tcPr>
                  <w:tcW w:w="5200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E97B58" w:rsidRPr="00961A6B" w:rsidRDefault="00E97B58" w:rsidP="00961A6B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  <w:ind w:left="714" w:hanging="357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961A6B">
                    <w:rPr>
                      <w:rFonts w:ascii="Palatino Linotype" w:hAnsi="Palatino Linotype"/>
                      <w:sz w:val="22"/>
                      <w:szCs w:val="22"/>
                    </w:rPr>
                    <w:t>Watching Movies</w:t>
                  </w:r>
                </w:p>
                <w:p w:rsidR="00E97B58" w:rsidRPr="00961A6B" w:rsidRDefault="00E97B58" w:rsidP="00910201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961A6B">
                    <w:rPr>
                      <w:rFonts w:ascii="Palatino Linotype" w:hAnsi="Palatino Linotype"/>
                      <w:sz w:val="22"/>
                      <w:szCs w:val="22"/>
                    </w:rPr>
                    <w:t>Public Relation</w:t>
                  </w:r>
                </w:p>
                <w:p w:rsidR="00E97B58" w:rsidRPr="00961A6B" w:rsidRDefault="00E97B58" w:rsidP="00910201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961A6B">
                    <w:rPr>
                      <w:rFonts w:ascii="Palatino Linotype" w:hAnsi="Palatino Linotype"/>
                      <w:sz w:val="22"/>
                      <w:szCs w:val="22"/>
                    </w:rPr>
                    <w:t>Performance Management</w:t>
                  </w:r>
                </w:p>
                <w:p w:rsidR="00E97B58" w:rsidRPr="00961A6B" w:rsidRDefault="00E97B58" w:rsidP="00910201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961A6B">
                    <w:rPr>
                      <w:rFonts w:ascii="Palatino Linotype" w:hAnsi="Palatino Linotype"/>
                      <w:sz w:val="22"/>
                      <w:szCs w:val="22"/>
                    </w:rPr>
                    <w:t>Team Leadership</w:t>
                  </w:r>
                </w:p>
              </w:tc>
            </w:tr>
          </w:tbl>
          <w:p w:rsidR="00F13540" w:rsidRDefault="00F13540" w:rsidP="002D44B0">
            <w:pPr>
              <w:spacing w:after="0" w:line="240" w:lineRule="auto"/>
              <w:rPr>
                <w:rFonts w:ascii="Palatino Linotype" w:hAnsi="Palatino Linotype" w:cs="Arial"/>
                <w:sz w:val="16"/>
              </w:rPr>
            </w:pPr>
          </w:p>
          <w:p w:rsidR="00D04F8F" w:rsidRPr="00961A6B" w:rsidRDefault="00D04F8F" w:rsidP="002D44B0">
            <w:pPr>
              <w:spacing w:after="0" w:line="240" w:lineRule="auto"/>
              <w:rPr>
                <w:rFonts w:ascii="Palatino Linotype" w:hAnsi="Palatino Linotype" w:cs="Arial"/>
                <w:sz w:val="16"/>
              </w:rPr>
            </w:pPr>
          </w:p>
          <w:tbl>
            <w:tblPr>
              <w:tblW w:w="10491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91"/>
            </w:tblGrid>
            <w:tr w:rsidR="00F13540" w:rsidRPr="00961A6B" w:rsidTr="00F13540">
              <w:trPr>
                <w:trHeight w:val="186"/>
              </w:trPr>
              <w:tc>
                <w:tcPr>
                  <w:tcW w:w="1049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F13540" w:rsidRPr="00961A6B" w:rsidRDefault="00F13540" w:rsidP="00910201">
                  <w:pPr>
                    <w:spacing w:after="0" w:line="240" w:lineRule="auto"/>
                    <w:rPr>
                      <w:rFonts w:ascii="Palatino Linotype" w:hAnsi="Palatino Linotype" w:cs="Arial"/>
                      <w:b/>
                      <w:bCs/>
                      <w:color w:val="3B3E42"/>
                    </w:rPr>
                  </w:pPr>
                  <w:r w:rsidRPr="00961A6B">
                    <w:rPr>
                      <w:rFonts w:ascii="Palatino Linotype" w:hAnsi="Palatino Linotype" w:cs="Arial"/>
                      <w:b/>
                      <w:bCs/>
                      <w:color w:val="3B3E42"/>
                    </w:rPr>
                    <w:t>EXPERIENCE DETAIL</w:t>
                  </w:r>
                  <w:r w:rsidR="009F48F5" w:rsidRPr="00961A6B">
                    <w:rPr>
                      <w:rFonts w:ascii="Palatino Linotype" w:hAnsi="Palatino Linotype" w:cs="Arial"/>
                      <w:b/>
                      <w:bCs/>
                      <w:color w:val="3B3E42"/>
                    </w:rPr>
                    <w:t>S</w:t>
                  </w:r>
                  <w:r w:rsidRPr="00961A6B">
                    <w:rPr>
                      <w:rFonts w:ascii="Palatino Linotype" w:hAnsi="Palatino Linotype" w:cs="Arial"/>
                      <w:b/>
                      <w:bCs/>
                      <w:color w:val="3B3E42"/>
                    </w:rPr>
                    <w:t>:</w:t>
                  </w:r>
                </w:p>
              </w:tc>
            </w:tr>
            <w:tr w:rsidR="00F13540" w:rsidRPr="00961A6B" w:rsidTr="00F13540">
              <w:trPr>
                <w:trHeight w:val="2577"/>
              </w:trPr>
              <w:tc>
                <w:tcPr>
                  <w:tcW w:w="1049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pPr w:leftFromText="180" w:rightFromText="180" w:vertAnchor="text" w:horzAnchor="margin" w:tblpXSpec="center" w:tblpY="220"/>
                    <w:tblW w:w="9977" w:type="dxa"/>
                    <w:tblInd w:w="1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0A0"/>
                  </w:tblPr>
                  <w:tblGrid>
                    <w:gridCol w:w="4302"/>
                    <w:gridCol w:w="3148"/>
                    <w:gridCol w:w="2527"/>
                  </w:tblGrid>
                  <w:tr w:rsidR="00F13540" w:rsidRPr="00961A6B" w:rsidTr="00F13540">
                    <w:trPr>
                      <w:trHeight w:val="650"/>
                    </w:trPr>
                    <w:tc>
                      <w:tcPr>
                        <w:tcW w:w="4302" w:type="dxa"/>
                        <w:vAlign w:val="bottom"/>
                      </w:tcPr>
                      <w:p w:rsidR="00F13540" w:rsidRPr="00961A6B" w:rsidRDefault="00F13540" w:rsidP="00910201">
                        <w:pPr>
                          <w:spacing w:before="0"/>
                          <w:ind w:right="-288"/>
                          <w:jc w:val="center"/>
                          <w:rPr>
                            <w:rFonts w:ascii="Palatino Linotype" w:hAnsi="Palatino Linotype" w:cs="Arial"/>
                          </w:rPr>
                        </w:pPr>
                        <w:r w:rsidRPr="00961A6B">
                          <w:rPr>
                            <w:rFonts w:ascii="Palatino Linotype" w:hAnsi="Palatino Linotype" w:cs="Arial"/>
                            <w:b/>
                          </w:rPr>
                          <w:t>WORKING EXPERIENCE</w:t>
                        </w:r>
                      </w:p>
                    </w:tc>
                    <w:tc>
                      <w:tcPr>
                        <w:tcW w:w="3148" w:type="dxa"/>
                        <w:vAlign w:val="bottom"/>
                      </w:tcPr>
                      <w:p w:rsidR="00F13540" w:rsidRPr="00961A6B" w:rsidRDefault="00F13540" w:rsidP="00910201">
                        <w:pPr>
                          <w:spacing w:before="0"/>
                          <w:ind w:left="-108"/>
                          <w:jc w:val="center"/>
                          <w:rPr>
                            <w:rFonts w:ascii="Palatino Linotype" w:hAnsi="Palatino Linotype" w:cs="Arial"/>
                          </w:rPr>
                        </w:pPr>
                        <w:r w:rsidRPr="00961A6B">
                          <w:rPr>
                            <w:rFonts w:ascii="Palatino Linotype" w:hAnsi="Palatino Linotype" w:cs="Arial"/>
                            <w:b/>
                          </w:rPr>
                          <w:t>DESIGNATION</w:t>
                        </w:r>
                      </w:p>
                    </w:tc>
                    <w:tc>
                      <w:tcPr>
                        <w:tcW w:w="2527" w:type="dxa"/>
                        <w:vAlign w:val="bottom"/>
                      </w:tcPr>
                      <w:p w:rsidR="00F13540" w:rsidRPr="00961A6B" w:rsidRDefault="00F13540" w:rsidP="00910201">
                        <w:pPr>
                          <w:spacing w:before="0"/>
                          <w:jc w:val="center"/>
                          <w:rPr>
                            <w:rFonts w:ascii="Palatino Linotype" w:hAnsi="Palatino Linotype" w:cs="Arial"/>
                          </w:rPr>
                        </w:pPr>
                        <w:r w:rsidRPr="00961A6B">
                          <w:rPr>
                            <w:rFonts w:ascii="Palatino Linotype" w:hAnsi="Palatino Linotype" w:cs="Arial"/>
                            <w:b/>
                          </w:rPr>
                          <w:t>DURATION</w:t>
                        </w:r>
                      </w:p>
                    </w:tc>
                  </w:tr>
                  <w:tr w:rsidR="00F13540" w:rsidRPr="00961A6B" w:rsidTr="00F13540">
                    <w:trPr>
                      <w:trHeight w:val="526"/>
                    </w:trPr>
                    <w:tc>
                      <w:tcPr>
                        <w:tcW w:w="4302" w:type="dxa"/>
                      </w:tcPr>
                      <w:p w:rsidR="00F13540" w:rsidRPr="00961A6B" w:rsidRDefault="00F13540" w:rsidP="00910201">
                        <w:pPr>
                          <w:spacing w:before="0"/>
                          <w:ind w:right="-288"/>
                          <w:jc w:val="center"/>
                          <w:rPr>
                            <w:rFonts w:ascii="Palatino Linotype" w:hAnsi="Palatino Linotype" w:cs="Arial"/>
                          </w:rPr>
                        </w:pPr>
                        <w:proofErr w:type="spellStart"/>
                        <w:r w:rsidRPr="00961A6B">
                          <w:rPr>
                            <w:rFonts w:ascii="Palatino Linotype" w:hAnsi="Palatino Linotype" w:cs="Arial"/>
                          </w:rPr>
                          <w:t>Prayas</w:t>
                        </w:r>
                        <w:proofErr w:type="spellEnd"/>
                        <w:r w:rsidRPr="00961A6B">
                          <w:rPr>
                            <w:rFonts w:ascii="Palatino Linotype" w:hAnsi="Palatino Linotype" w:cs="Arial"/>
                          </w:rPr>
                          <w:t xml:space="preserve"> Engineering Ltd (</w:t>
                        </w:r>
                        <w:proofErr w:type="spellStart"/>
                        <w:r w:rsidRPr="00961A6B">
                          <w:rPr>
                            <w:rFonts w:ascii="Palatino Linotype" w:hAnsi="Palatino Linotype" w:cs="Arial"/>
                          </w:rPr>
                          <w:t>Elecon</w:t>
                        </w:r>
                        <w:proofErr w:type="spellEnd"/>
                        <w:r w:rsidRPr="00961A6B">
                          <w:rPr>
                            <w:rFonts w:ascii="Palatino Linotype" w:hAnsi="Palatino Linotype" w:cs="Arial"/>
                          </w:rPr>
                          <w:t xml:space="preserve"> group of Company)</w:t>
                        </w:r>
                        <w:r w:rsidR="006D26AB">
                          <w:rPr>
                            <w:rFonts w:ascii="Palatino Linotype" w:hAnsi="Palatino Linotype" w:cs="Arial"/>
                          </w:rPr>
                          <w:t xml:space="preserve"> - </w:t>
                        </w:r>
                        <w:proofErr w:type="spellStart"/>
                        <w:r w:rsidR="006D26AB">
                          <w:rPr>
                            <w:rFonts w:ascii="Palatino Linotype" w:hAnsi="Palatino Linotype" w:cs="Arial"/>
                          </w:rPr>
                          <w:t>V.V.Nagar</w:t>
                        </w:r>
                        <w:proofErr w:type="spellEnd"/>
                      </w:p>
                    </w:tc>
                    <w:tc>
                      <w:tcPr>
                        <w:tcW w:w="3148" w:type="dxa"/>
                      </w:tcPr>
                      <w:p w:rsidR="00F13540" w:rsidRPr="00961A6B" w:rsidRDefault="00F13540" w:rsidP="00910201">
                        <w:pPr>
                          <w:ind w:left="-108"/>
                          <w:jc w:val="center"/>
                          <w:rPr>
                            <w:rFonts w:ascii="Palatino Linotype" w:hAnsi="Palatino Linotype" w:cs="Arial"/>
                          </w:rPr>
                        </w:pPr>
                        <w:r w:rsidRPr="00961A6B">
                          <w:rPr>
                            <w:rFonts w:ascii="Palatino Linotype" w:hAnsi="Palatino Linotype" w:cs="Arial"/>
                          </w:rPr>
                          <w:t>Trainee</w:t>
                        </w:r>
                      </w:p>
                    </w:tc>
                    <w:tc>
                      <w:tcPr>
                        <w:tcW w:w="2527" w:type="dxa"/>
                      </w:tcPr>
                      <w:p w:rsidR="00F13540" w:rsidRPr="00961A6B" w:rsidRDefault="002A50D1" w:rsidP="00910201">
                        <w:pPr>
                          <w:jc w:val="center"/>
                          <w:rPr>
                            <w:rFonts w:ascii="Palatino Linotype" w:hAnsi="Palatino Linotype" w:cs="Arial"/>
                          </w:rPr>
                        </w:pPr>
                        <w:r>
                          <w:rPr>
                            <w:rFonts w:ascii="Palatino Linotype" w:hAnsi="Palatino Linotype" w:cs="Arial"/>
                          </w:rPr>
                          <w:t>6 Months</w:t>
                        </w:r>
                      </w:p>
                    </w:tc>
                  </w:tr>
                  <w:tr w:rsidR="00F13540" w:rsidRPr="00961A6B" w:rsidTr="00F13540">
                    <w:trPr>
                      <w:trHeight w:val="495"/>
                    </w:trPr>
                    <w:tc>
                      <w:tcPr>
                        <w:tcW w:w="4302" w:type="dxa"/>
                      </w:tcPr>
                      <w:p w:rsidR="00F13540" w:rsidRPr="00961A6B" w:rsidRDefault="00F13540" w:rsidP="00910201">
                        <w:pPr>
                          <w:spacing w:before="0"/>
                          <w:ind w:right="-288"/>
                          <w:jc w:val="center"/>
                          <w:rPr>
                            <w:rFonts w:ascii="Palatino Linotype" w:hAnsi="Palatino Linotype" w:cs="Arial"/>
                          </w:rPr>
                        </w:pPr>
                        <w:r w:rsidRPr="00961A6B">
                          <w:rPr>
                            <w:rFonts w:ascii="Palatino Linotype" w:hAnsi="Palatino Linotype" w:cs="Arial"/>
                          </w:rPr>
                          <w:t xml:space="preserve">Global </w:t>
                        </w:r>
                        <w:proofErr w:type="spellStart"/>
                        <w:r w:rsidRPr="00961A6B">
                          <w:rPr>
                            <w:rFonts w:ascii="Palatino Linotype" w:hAnsi="Palatino Linotype" w:cs="Arial"/>
                          </w:rPr>
                          <w:t>Exportech</w:t>
                        </w:r>
                        <w:proofErr w:type="spellEnd"/>
                        <w:r w:rsidRPr="00961A6B">
                          <w:rPr>
                            <w:rFonts w:ascii="Palatino Linotype" w:hAnsi="Palatino Linotype" w:cs="Arial"/>
                          </w:rPr>
                          <w:t xml:space="preserve"> Pvt. Ltd.(Foundry)</w:t>
                        </w:r>
                      </w:p>
                    </w:tc>
                    <w:tc>
                      <w:tcPr>
                        <w:tcW w:w="3148" w:type="dxa"/>
                      </w:tcPr>
                      <w:p w:rsidR="00F13540" w:rsidRPr="00961A6B" w:rsidRDefault="00F13540" w:rsidP="00910201">
                        <w:pPr>
                          <w:ind w:left="-108"/>
                          <w:jc w:val="center"/>
                          <w:rPr>
                            <w:rFonts w:ascii="Palatino Linotype" w:hAnsi="Palatino Linotype" w:cs="Arial"/>
                            <w:b/>
                          </w:rPr>
                        </w:pPr>
                        <w:r w:rsidRPr="00961A6B">
                          <w:rPr>
                            <w:rFonts w:ascii="Palatino Linotype" w:hAnsi="Palatino Linotype" w:cs="Arial"/>
                          </w:rPr>
                          <w:t>Junior Engineer &amp; Production Supervisor</w:t>
                        </w:r>
                      </w:p>
                    </w:tc>
                    <w:tc>
                      <w:tcPr>
                        <w:tcW w:w="2527" w:type="dxa"/>
                      </w:tcPr>
                      <w:p w:rsidR="00F13540" w:rsidRPr="00961A6B" w:rsidRDefault="002A50D1" w:rsidP="00910201">
                        <w:pPr>
                          <w:jc w:val="center"/>
                          <w:rPr>
                            <w:rFonts w:ascii="Palatino Linotype" w:hAnsi="Palatino Linotype" w:cs="Arial"/>
                          </w:rPr>
                        </w:pPr>
                        <w:r>
                          <w:rPr>
                            <w:rFonts w:ascii="Palatino Linotype" w:hAnsi="Palatino Linotype" w:cs="Arial"/>
                          </w:rPr>
                          <w:t xml:space="preserve">1Year </w:t>
                        </w:r>
                      </w:p>
                    </w:tc>
                  </w:tr>
                  <w:tr w:rsidR="009A7494" w:rsidRPr="00961A6B" w:rsidTr="00F13540">
                    <w:trPr>
                      <w:trHeight w:val="495"/>
                    </w:trPr>
                    <w:tc>
                      <w:tcPr>
                        <w:tcW w:w="4302" w:type="dxa"/>
                      </w:tcPr>
                      <w:p w:rsidR="009A7494" w:rsidRPr="00961A6B" w:rsidRDefault="009A7494" w:rsidP="009A7494">
                        <w:pPr>
                          <w:spacing w:before="0"/>
                          <w:ind w:right="-288"/>
                          <w:jc w:val="center"/>
                          <w:rPr>
                            <w:rFonts w:ascii="Palatino Linotype" w:hAnsi="Palatino Linotype" w:cs="Arial"/>
                          </w:rPr>
                        </w:pPr>
                        <w:r>
                          <w:rPr>
                            <w:rFonts w:ascii="Palatino Linotype" w:hAnsi="Palatino Linotype" w:cs="Arial"/>
                          </w:rPr>
                          <w:t>W. I. HEAT TREATERS &amp; CONSULTANTS</w:t>
                        </w:r>
                        <w:r w:rsidR="006D26AB">
                          <w:rPr>
                            <w:rFonts w:ascii="Palatino Linotype" w:hAnsi="Palatino Linotype" w:cs="Arial"/>
                          </w:rPr>
                          <w:t xml:space="preserve"> (V.U.Nagar)</w:t>
                        </w:r>
                      </w:p>
                    </w:tc>
                    <w:tc>
                      <w:tcPr>
                        <w:tcW w:w="3148" w:type="dxa"/>
                      </w:tcPr>
                      <w:p w:rsidR="009A7494" w:rsidRPr="00961A6B" w:rsidRDefault="009A7494" w:rsidP="00910201">
                        <w:pPr>
                          <w:ind w:left="-108"/>
                          <w:jc w:val="center"/>
                          <w:rPr>
                            <w:rFonts w:ascii="Palatino Linotype" w:hAnsi="Palatino Linotype" w:cs="Arial"/>
                          </w:rPr>
                        </w:pPr>
                        <w:r>
                          <w:rPr>
                            <w:rFonts w:ascii="Palatino Linotype" w:hAnsi="Palatino Linotype" w:cs="Arial"/>
                          </w:rPr>
                          <w:t xml:space="preserve">Metallurgy engineer &amp; production </w:t>
                        </w:r>
                      </w:p>
                    </w:tc>
                    <w:tc>
                      <w:tcPr>
                        <w:tcW w:w="2527" w:type="dxa"/>
                      </w:tcPr>
                      <w:p w:rsidR="009A7494" w:rsidRPr="00961A6B" w:rsidRDefault="002A50D1" w:rsidP="00B84447">
                        <w:pPr>
                          <w:jc w:val="center"/>
                          <w:rPr>
                            <w:rFonts w:ascii="Palatino Linotype" w:hAnsi="Palatino Linotype" w:cs="Arial"/>
                          </w:rPr>
                        </w:pPr>
                        <w:r>
                          <w:rPr>
                            <w:rFonts w:ascii="Palatino Linotype" w:hAnsi="Palatino Linotype" w:cs="Arial"/>
                          </w:rPr>
                          <w:t xml:space="preserve">From June </w:t>
                        </w:r>
                        <w:r w:rsidR="00D3657E">
                          <w:rPr>
                            <w:rFonts w:ascii="Palatino Linotype" w:hAnsi="Palatino Linotype" w:cs="Arial"/>
                          </w:rPr>
                          <w:t xml:space="preserve">2014 </w:t>
                        </w:r>
                        <w:r w:rsidR="00B84447">
                          <w:rPr>
                            <w:rFonts w:ascii="Palatino Linotype" w:hAnsi="Palatino Linotype" w:cs="Arial"/>
                          </w:rPr>
                          <w:t>- Present</w:t>
                        </w:r>
                      </w:p>
                    </w:tc>
                  </w:tr>
                </w:tbl>
                <w:p w:rsidR="00F13540" w:rsidRPr="00961A6B" w:rsidRDefault="00F13540" w:rsidP="00F76BF7">
                  <w:pPr>
                    <w:pStyle w:val="SubsectionText"/>
                    <w:spacing w:after="0" w:line="240" w:lineRule="auto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:rsidR="00E97B58" w:rsidRDefault="00E97B58" w:rsidP="002D44B0">
            <w:pPr>
              <w:spacing w:after="0" w:line="240" w:lineRule="auto"/>
              <w:rPr>
                <w:rFonts w:ascii="Palatino Linotype" w:hAnsi="Palatino Linotype" w:cs="Arial"/>
              </w:rPr>
            </w:pPr>
          </w:p>
          <w:p w:rsidR="00D3657E" w:rsidRDefault="00D3657E" w:rsidP="002D44B0">
            <w:pPr>
              <w:spacing w:after="0" w:line="240" w:lineRule="auto"/>
              <w:rPr>
                <w:rFonts w:ascii="Palatino Linotype" w:hAnsi="Palatino Linotype" w:cs="Arial"/>
              </w:rPr>
            </w:pPr>
          </w:p>
          <w:p w:rsidR="00D3657E" w:rsidRDefault="00D3657E" w:rsidP="002D44B0">
            <w:pPr>
              <w:spacing w:after="0" w:line="240" w:lineRule="auto"/>
              <w:rPr>
                <w:rFonts w:ascii="Palatino Linotype" w:hAnsi="Palatino Linotype" w:cs="Arial"/>
              </w:rPr>
            </w:pPr>
            <w:bookmarkStart w:id="0" w:name="_GoBack"/>
            <w:bookmarkEnd w:id="0"/>
          </w:p>
          <w:p w:rsidR="00D3657E" w:rsidRDefault="00D3657E" w:rsidP="002D44B0">
            <w:pPr>
              <w:spacing w:after="0" w:line="240" w:lineRule="auto"/>
              <w:rPr>
                <w:rFonts w:ascii="Palatino Linotype" w:hAnsi="Palatino Linotype" w:cs="Arial"/>
              </w:rPr>
            </w:pPr>
          </w:p>
          <w:p w:rsidR="00D3657E" w:rsidRDefault="00D3657E" w:rsidP="002D44B0">
            <w:pPr>
              <w:spacing w:after="0" w:line="240" w:lineRule="auto"/>
              <w:rPr>
                <w:rFonts w:ascii="Palatino Linotype" w:hAnsi="Palatino Linotype" w:cs="Arial"/>
              </w:rPr>
            </w:pPr>
          </w:p>
          <w:p w:rsidR="00D3657E" w:rsidRDefault="00D3657E" w:rsidP="002D44B0">
            <w:pPr>
              <w:spacing w:after="0" w:line="240" w:lineRule="auto"/>
              <w:rPr>
                <w:rFonts w:ascii="Palatino Linotype" w:hAnsi="Palatino Linotype" w:cs="Arial"/>
              </w:rPr>
            </w:pPr>
          </w:p>
          <w:p w:rsidR="00D3657E" w:rsidRDefault="00D3657E" w:rsidP="002D44B0">
            <w:pPr>
              <w:spacing w:after="0" w:line="240" w:lineRule="auto"/>
              <w:rPr>
                <w:rFonts w:ascii="Palatino Linotype" w:hAnsi="Palatino Linotype" w:cs="Arial"/>
              </w:rPr>
            </w:pPr>
          </w:p>
          <w:p w:rsidR="00D3657E" w:rsidRPr="00961A6B" w:rsidRDefault="00D3657E" w:rsidP="002D44B0">
            <w:pPr>
              <w:spacing w:after="0" w:line="240" w:lineRule="auto"/>
              <w:rPr>
                <w:rFonts w:ascii="Palatino Linotype" w:hAnsi="Palatino Linotype" w:cs="Arial"/>
              </w:rPr>
            </w:pPr>
          </w:p>
          <w:tbl>
            <w:tblPr>
              <w:tblW w:w="10521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521"/>
            </w:tblGrid>
            <w:tr w:rsidR="00961A6B" w:rsidRPr="00961A6B" w:rsidTr="00961A6B">
              <w:trPr>
                <w:trHeight w:val="188"/>
              </w:trPr>
              <w:tc>
                <w:tcPr>
                  <w:tcW w:w="1052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  <w:hideMark/>
                </w:tcPr>
                <w:p w:rsidR="00961A6B" w:rsidRPr="00961A6B" w:rsidRDefault="00961A6B" w:rsidP="00403A0F">
                  <w:pPr>
                    <w:spacing w:after="0" w:line="240" w:lineRule="auto"/>
                    <w:rPr>
                      <w:rFonts w:ascii="Palatino Linotype" w:hAnsi="Palatino Linotype" w:cs="Arial"/>
                      <w:b/>
                      <w:bCs/>
                      <w:color w:val="3B3E42"/>
                    </w:rPr>
                  </w:pPr>
                  <w:r w:rsidRPr="00961A6B">
                    <w:rPr>
                      <w:rFonts w:ascii="Palatino Linotype" w:hAnsi="Palatino Linotype" w:cs="Arial"/>
                      <w:b/>
                      <w:bCs/>
                      <w:color w:val="3B3E42"/>
                    </w:rPr>
                    <w:lastRenderedPageBreak/>
                    <w:t>INDUSTRIAL VISITS:</w:t>
                  </w:r>
                </w:p>
              </w:tc>
            </w:tr>
            <w:tr w:rsidR="00961A6B" w:rsidRPr="00961A6B" w:rsidTr="00961A6B">
              <w:trPr>
                <w:trHeight w:val="3609"/>
              </w:trPr>
              <w:tc>
                <w:tcPr>
                  <w:tcW w:w="1052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hideMark/>
                </w:tcPr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5730"/>
                    <w:gridCol w:w="4543"/>
                  </w:tblGrid>
                  <w:tr w:rsidR="00961A6B" w:rsidRPr="00961A6B" w:rsidTr="00961A6B">
                    <w:trPr>
                      <w:trHeight w:val="338"/>
                    </w:trPr>
                    <w:tc>
                      <w:tcPr>
                        <w:tcW w:w="5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61A6B" w:rsidRPr="00961A6B" w:rsidRDefault="00961A6B" w:rsidP="00403A0F">
                        <w:pPr>
                          <w:spacing w:before="0"/>
                          <w:ind w:right="-288"/>
                          <w:jc w:val="center"/>
                          <w:rPr>
                            <w:rFonts w:ascii="Palatino Linotype" w:hAnsi="Palatino Linotype" w:cs="Arial"/>
                            <w:b/>
                          </w:rPr>
                        </w:pPr>
                        <w:r w:rsidRPr="00961A6B">
                          <w:rPr>
                            <w:rFonts w:ascii="Palatino Linotype" w:hAnsi="Palatino Linotype" w:cs="Arial"/>
                            <w:b/>
                          </w:rPr>
                          <w:t>COMPANY</w:t>
                        </w:r>
                      </w:p>
                    </w:tc>
                    <w:tc>
                      <w:tcPr>
                        <w:tcW w:w="4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61A6B" w:rsidRPr="00961A6B" w:rsidRDefault="00961A6B" w:rsidP="00403A0F">
                        <w:pPr>
                          <w:spacing w:before="0"/>
                          <w:ind w:right="-288"/>
                          <w:jc w:val="center"/>
                          <w:rPr>
                            <w:rFonts w:ascii="Palatino Linotype" w:hAnsi="Palatino Linotype" w:cs="Arial"/>
                            <w:b/>
                          </w:rPr>
                        </w:pPr>
                        <w:r w:rsidRPr="00961A6B">
                          <w:rPr>
                            <w:rFonts w:ascii="Palatino Linotype" w:hAnsi="Palatino Linotype" w:cs="Arial"/>
                            <w:b/>
                          </w:rPr>
                          <w:t>LOCATION</w:t>
                        </w:r>
                      </w:p>
                    </w:tc>
                  </w:tr>
                  <w:tr w:rsidR="00961A6B" w:rsidRPr="00961A6B" w:rsidTr="00961A6B">
                    <w:trPr>
                      <w:trHeight w:val="250"/>
                    </w:trPr>
                    <w:tc>
                      <w:tcPr>
                        <w:tcW w:w="5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61A6B" w:rsidRPr="00961A6B" w:rsidRDefault="00961A6B" w:rsidP="00403A0F">
                        <w:pPr>
                          <w:numPr>
                            <w:ilvl w:val="0"/>
                            <w:numId w:val="19"/>
                          </w:numPr>
                          <w:spacing w:before="80" w:after="40" w:line="240" w:lineRule="auto"/>
                          <w:jc w:val="left"/>
                          <w:rPr>
                            <w:rFonts w:ascii="Palatino Linotype" w:hAnsi="Palatino Linotype" w:cs="Arial"/>
                            <w:lang w:val="fr-FR"/>
                          </w:rPr>
                        </w:pPr>
                        <w:r w:rsidRPr="00961A6B">
                          <w:rPr>
                            <w:rFonts w:ascii="Palatino Linotype" w:hAnsi="Palatino Linotype" w:cs="Arial"/>
                            <w:lang w:val="fr-FR"/>
                          </w:rPr>
                          <w:t xml:space="preserve">RMP </w:t>
                        </w:r>
                        <w:proofErr w:type="spellStart"/>
                        <w:r w:rsidRPr="00961A6B">
                          <w:rPr>
                            <w:rFonts w:ascii="Palatino Linotype" w:hAnsi="Palatino Linotype" w:cs="Arial"/>
                            <w:lang w:val="fr-FR"/>
                          </w:rPr>
                          <w:t>BearingPvt</w:t>
                        </w:r>
                        <w:proofErr w:type="spellEnd"/>
                        <w:r w:rsidRPr="00961A6B">
                          <w:rPr>
                            <w:rFonts w:ascii="Palatino Linotype" w:hAnsi="Palatino Linotype" w:cs="Arial"/>
                            <w:lang w:val="fr-FR"/>
                          </w:rPr>
                          <w:t xml:space="preserve"> Ltd.</w:t>
                        </w:r>
                      </w:p>
                    </w:tc>
                    <w:tc>
                      <w:tcPr>
                        <w:tcW w:w="4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61A6B" w:rsidRPr="00961A6B" w:rsidRDefault="00961A6B" w:rsidP="00403A0F">
                        <w:pPr>
                          <w:spacing w:before="80" w:after="40" w:line="240" w:lineRule="auto"/>
                          <w:jc w:val="center"/>
                          <w:rPr>
                            <w:rFonts w:ascii="Palatino Linotype" w:hAnsi="Palatino Linotype" w:cs="Arial"/>
                            <w:lang w:val="fr-FR"/>
                          </w:rPr>
                        </w:pPr>
                        <w:proofErr w:type="spellStart"/>
                        <w:r w:rsidRPr="00961A6B">
                          <w:rPr>
                            <w:rFonts w:ascii="Palatino Linotype" w:hAnsi="Palatino Linotype" w:cs="Arial"/>
                            <w:lang w:val="fr-FR"/>
                          </w:rPr>
                          <w:t>Ranpur</w:t>
                        </w:r>
                        <w:proofErr w:type="spellEnd"/>
                      </w:p>
                    </w:tc>
                  </w:tr>
                  <w:tr w:rsidR="00961A6B" w:rsidRPr="00961A6B" w:rsidTr="00961A6B">
                    <w:trPr>
                      <w:trHeight w:val="259"/>
                    </w:trPr>
                    <w:tc>
                      <w:tcPr>
                        <w:tcW w:w="5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61A6B" w:rsidRPr="00961A6B" w:rsidRDefault="00961A6B" w:rsidP="00403A0F">
                        <w:pPr>
                          <w:numPr>
                            <w:ilvl w:val="0"/>
                            <w:numId w:val="19"/>
                          </w:numPr>
                          <w:spacing w:before="80" w:after="40" w:line="240" w:lineRule="auto"/>
                          <w:jc w:val="left"/>
                          <w:rPr>
                            <w:rFonts w:ascii="Palatino Linotype" w:hAnsi="Palatino Linotype" w:cs="Arial"/>
                            <w:lang w:val="fr-FR"/>
                          </w:rPr>
                        </w:pPr>
                        <w:proofErr w:type="spellStart"/>
                        <w:r w:rsidRPr="00961A6B">
                          <w:rPr>
                            <w:rFonts w:ascii="Palatino Linotype" w:hAnsi="Palatino Linotype" w:cs="Arial"/>
                            <w:lang w:val="fr-FR"/>
                          </w:rPr>
                          <w:t>Prashant</w:t>
                        </w:r>
                        <w:proofErr w:type="spellEnd"/>
                        <w:r w:rsidRPr="00961A6B">
                          <w:rPr>
                            <w:rFonts w:ascii="Palatino Linotype" w:hAnsi="Palatino Linotype" w:cs="Arial"/>
                            <w:lang w:val="fr-FR"/>
                          </w:rPr>
                          <w:t xml:space="preserve"> Sand Casting</w:t>
                        </w:r>
                      </w:p>
                    </w:tc>
                    <w:tc>
                      <w:tcPr>
                        <w:tcW w:w="4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61A6B" w:rsidRPr="00961A6B" w:rsidRDefault="00961A6B" w:rsidP="00403A0F">
                        <w:pPr>
                          <w:spacing w:before="80" w:after="40" w:line="240" w:lineRule="auto"/>
                          <w:jc w:val="center"/>
                          <w:rPr>
                            <w:rFonts w:ascii="Palatino Linotype" w:hAnsi="Palatino Linotype" w:cs="Arial"/>
                            <w:lang w:val="fr-FR"/>
                          </w:rPr>
                        </w:pPr>
                        <w:r w:rsidRPr="00961A6B">
                          <w:rPr>
                            <w:rFonts w:ascii="Palatino Linotype" w:hAnsi="Palatino Linotype" w:cs="Arial"/>
                            <w:lang w:val="fr-FR"/>
                          </w:rPr>
                          <w:t>Rajkot</w:t>
                        </w:r>
                      </w:p>
                    </w:tc>
                  </w:tr>
                  <w:tr w:rsidR="00961A6B" w:rsidRPr="00961A6B" w:rsidTr="00961A6B">
                    <w:trPr>
                      <w:trHeight w:val="250"/>
                    </w:trPr>
                    <w:tc>
                      <w:tcPr>
                        <w:tcW w:w="5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61A6B" w:rsidRPr="00961A6B" w:rsidRDefault="00961A6B" w:rsidP="00403A0F">
                        <w:pPr>
                          <w:numPr>
                            <w:ilvl w:val="0"/>
                            <w:numId w:val="19"/>
                          </w:numPr>
                          <w:spacing w:before="80" w:after="40" w:line="240" w:lineRule="auto"/>
                          <w:jc w:val="left"/>
                          <w:rPr>
                            <w:rFonts w:ascii="Palatino Linotype" w:hAnsi="Palatino Linotype" w:cs="Arial"/>
                            <w:lang w:val="fr-FR"/>
                          </w:rPr>
                        </w:pPr>
                        <w:proofErr w:type="spellStart"/>
                        <w:r w:rsidRPr="00961A6B">
                          <w:rPr>
                            <w:rFonts w:ascii="Palatino Linotype" w:hAnsi="Palatino Linotype" w:cs="Arial"/>
                          </w:rPr>
                          <w:t>Prayas</w:t>
                        </w:r>
                        <w:proofErr w:type="spellEnd"/>
                        <w:r w:rsidRPr="00961A6B">
                          <w:rPr>
                            <w:rFonts w:ascii="Palatino Linotype" w:hAnsi="Palatino Linotype" w:cs="Arial"/>
                          </w:rPr>
                          <w:t xml:space="preserve"> Engineering Ltd.(</w:t>
                        </w:r>
                        <w:proofErr w:type="spellStart"/>
                        <w:r w:rsidRPr="00961A6B">
                          <w:rPr>
                            <w:rFonts w:ascii="Palatino Linotype" w:hAnsi="Palatino Linotype" w:cs="Arial"/>
                          </w:rPr>
                          <w:t>Elecon</w:t>
                        </w:r>
                        <w:proofErr w:type="spellEnd"/>
                        <w:r w:rsidRPr="00961A6B">
                          <w:rPr>
                            <w:rFonts w:ascii="Palatino Linotype" w:hAnsi="Palatino Linotype" w:cs="Arial"/>
                          </w:rPr>
                          <w:t xml:space="preserve"> group of Company)</w:t>
                        </w:r>
                      </w:p>
                    </w:tc>
                    <w:tc>
                      <w:tcPr>
                        <w:tcW w:w="4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61A6B" w:rsidRPr="00961A6B" w:rsidRDefault="00961A6B" w:rsidP="00403A0F">
                        <w:pPr>
                          <w:spacing w:before="80" w:after="40" w:line="240" w:lineRule="auto"/>
                          <w:jc w:val="center"/>
                          <w:rPr>
                            <w:rFonts w:ascii="Palatino Linotype" w:hAnsi="Palatino Linotype" w:cs="Arial"/>
                            <w:lang w:val="fr-FR"/>
                          </w:rPr>
                        </w:pPr>
                        <w:r w:rsidRPr="00961A6B">
                          <w:rPr>
                            <w:rFonts w:ascii="Palatino Linotype" w:hAnsi="Palatino Linotype" w:cs="Arial"/>
                            <w:lang w:val="fr-FR"/>
                          </w:rPr>
                          <w:t>V.</w:t>
                        </w:r>
                        <w:proofErr w:type="spellStart"/>
                        <w:r w:rsidRPr="00961A6B">
                          <w:rPr>
                            <w:rFonts w:ascii="Palatino Linotype" w:hAnsi="Palatino Linotype" w:cs="Arial"/>
                            <w:lang w:val="fr-FR"/>
                          </w:rPr>
                          <w:t>V.Nagar</w:t>
                        </w:r>
                        <w:proofErr w:type="spellEnd"/>
                      </w:p>
                    </w:tc>
                  </w:tr>
                  <w:tr w:rsidR="00961A6B" w:rsidRPr="00961A6B" w:rsidTr="00961A6B">
                    <w:trPr>
                      <w:trHeight w:val="250"/>
                    </w:trPr>
                    <w:tc>
                      <w:tcPr>
                        <w:tcW w:w="5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61A6B" w:rsidRPr="00961A6B" w:rsidRDefault="00961A6B" w:rsidP="00403A0F">
                        <w:pPr>
                          <w:numPr>
                            <w:ilvl w:val="0"/>
                            <w:numId w:val="19"/>
                          </w:numPr>
                          <w:spacing w:before="80" w:after="40" w:line="240" w:lineRule="auto"/>
                          <w:jc w:val="left"/>
                          <w:rPr>
                            <w:rFonts w:ascii="Palatino Linotype" w:hAnsi="Palatino Linotype" w:cs="Arial"/>
                            <w:lang w:val="fr-FR"/>
                          </w:rPr>
                        </w:pPr>
                        <w:r w:rsidRPr="00961A6B">
                          <w:rPr>
                            <w:rFonts w:ascii="Palatino Linotype" w:hAnsi="Palatino Linotype" w:cs="Arial"/>
                            <w:lang w:val="fr-FR"/>
                          </w:rPr>
                          <w:t>Crystal Investment Casting</w:t>
                        </w:r>
                      </w:p>
                    </w:tc>
                    <w:tc>
                      <w:tcPr>
                        <w:tcW w:w="4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61A6B" w:rsidRPr="00961A6B" w:rsidRDefault="00961A6B" w:rsidP="00403A0F">
                        <w:pPr>
                          <w:spacing w:before="80" w:after="40" w:line="240" w:lineRule="auto"/>
                          <w:jc w:val="center"/>
                          <w:rPr>
                            <w:rFonts w:ascii="Palatino Linotype" w:hAnsi="Palatino Linotype" w:cs="Arial"/>
                            <w:lang w:val="fr-FR"/>
                          </w:rPr>
                        </w:pPr>
                        <w:r w:rsidRPr="00961A6B">
                          <w:rPr>
                            <w:rFonts w:ascii="Palatino Linotype" w:hAnsi="Palatino Linotype" w:cs="Arial"/>
                            <w:lang w:val="fr-FR"/>
                          </w:rPr>
                          <w:t>Rajkot</w:t>
                        </w:r>
                      </w:p>
                    </w:tc>
                  </w:tr>
                  <w:tr w:rsidR="00961A6B" w:rsidRPr="00961A6B" w:rsidTr="00961A6B">
                    <w:trPr>
                      <w:trHeight w:val="259"/>
                    </w:trPr>
                    <w:tc>
                      <w:tcPr>
                        <w:tcW w:w="5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61A6B" w:rsidRPr="00961A6B" w:rsidRDefault="00961A6B" w:rsidP="00403A0F">
                        <w:pPr>
                          <w:numPr>
                            <w:ilvl w:val="0"/>
                            <w:numId w:val="19"/>
                          </w:numPr>
                          <w:spacing w:before="80" w:after="40" w:line="240" w:lineRule="auto"/>
                          <w:jc w:val="left"/>
                          <w:rPr>
                            <w:rFonts w:ascii="Palatino Linotype" w:hAnsi="Palatino Linotype" w:cs="Arial"/>
                            <w:lang w:val="fr-FR"/>
                          </w:rPr>
                        </w:pPr>
                        <w:proofErr w:type="spellStart"/>
                        <w:r w:rsidRPr="00961A6B">
                          <w:rPr>
                            <w:rFonts w:ascii="Palatino Linotype" w:hAnsi="Palatino Linotype" w:cs="Arial"/>
                            <w:lang w:val="fr-FR"/>
                          </w:rPr>
                          <w:t>Electrotherm</w:t>
                        </w:r>
                        <w:proofErr w:type="spellEnd"/>
                        <w:r w:rsidRPr="00961A6B">
                          <w:rPr>
                            <w:rFonts w:ascii="Palatino Linotype" w:hAnsi="Palatino Linotype" w:cs="Arial"/>
                            <w:lang w:val="fr-FR"/>
                          </w:rPr>
                          <w:t xml:space="preserve"> (I) Ltd. (ET)</w:t>
                        </w:r>
                      </w:p>
                    </w:tc>
                    <w:tc>
                      <w:tcPr>
                        <w:tcW w:w="4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61A6B" w:rsidRPr="00961A6B" w:rsidRDefault="00961A6B" w:rsidP="00403A0F">
                        <w:pPr>
                          <w:spacing w:before="80" w:after="40" w:line="240" w:lineRule="auto"/>
                          <w:jc w:val="center"/>
                          <w:rPr>
                            <w:rFonts w:ascii="Palatino Linotype" w:hAnsi="Palatino Linotype" w:cs="Arial"/>
                            <w:lang w:val="fr-FR"/>
                          </w:rPr>
                        </w:pPr>
                        <w:proofErr w:type="spellStart"/>
                        <w:r w:rsidRPr="00961A6B">
                          <w:rPr>
                            <w:rFonts w:ascii="Palatino Linotype" w:hAnsi="Palatino Linotype" w:cs="Arial"/>
                            <w:lang w:val="fr-FR"/>
                          </w:rPr>
                          <w:t>Kutch</w:t>
                        </w:r>
                        <w:proofErr w:type="spellEnd"/>
                      </w:p>
                    </w:tc>
                  </w:tr>
                  <w:tr w:rsidR="00961A6B" w:rsidRPr="00961A6B" w:rsidTr="00961A6B">
                    <w:trPr>
                      <w:trHeight w:val="259"/>
                    </w:trPr>
                    <w:tc>
                      <w:tcPr>
                        <w:tcW w:w="5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61A6B" w:rsidRPr="00961A6B" w:rsidRDefault="00961A6B" w:rsidP="00403A0F">
                        <w:pPr>
                          <w:numPr>
                            <w:ilvl w:val="0"/>
                            <w:numId w:val="19"/>
                          </w:numPr>
                          <w:spacing w:before="80" w:after="40" w:line="240" w:lineRule="auto"/>
                          <w:jc w:val="left"/>
                          <w:rPr>
                            <w:rFonts w:ascii="Palatino Linotype" w:hAnsi="Palatino Linotype" w:cs="Arial"/>
                            <w:lang w:val="fr-FR"/>
                          </w:rPr>
                        </w:pPr>
                        <w:r w:rsidRPr="00961A6B">
                          <w:rPr>
                            <w:rFonts w:ascii="Palatino Linotype" w:hAnsi="Palatino Linotype"/>
                          </w:rPr>
                          <w:t>Modern Investment Casting</w:t>
                        </w:r>
                      </w:p>
                    </w:tc>
                    <w:tc>
                      <w:tcPr>
                        <w:tcW w:w="4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61A6B" w:rsidRPr="00961A6B" w:rsidRDefault="00961A6B" w:rsidP="00403A0F">
                        <w:pPr>
                          <w:spacing w:before="80" w:after="40" w:line="240" w:lineRule="auto"/>
                          <w:jc w:val="center"/>
                          <w:rPr>
                            <w:rFonts w:ascii="Palatino Linotype" w:hAnsi="Palatino Linotype" w:cs="Arial"/>
                            <w:lang w:val="fr-FR"/>
                          </w:rPr>
                        </w:pPr>
                        <w:r w:rsidRPr="00961A6B">
                          <w:rPr>
                            <w:rFonts w:ascii="Palatino Linotype" w:hAnsi="Palatino Linotype" w:cs="Arial"/>
                            <w:lang w:val="fr-FR"/>
                          </w:rPr>
                          <w:t>Ahmedabad</w:t>
                        </w:r>
                      </w:p>
                    </w:tc>
                  </w:tr>
                  <w:tr w:rsidR="00961A6B" w:rsidRPr="00961A6B" w:rsidTr="00961A6B">
                    <w:trPr>
                      <w:trHeight w:val="259"/>
                    </w:trPr>
                    <w:tc>
                      <w:tcPr>
                        <w:tcW w:w="5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61A6B" w:rsidRPr="00961A6B" w:rsidRDefault="00961A6B" w:rsidP="00403A0F">
                        <w:pPr>
                          <w:numPr>
                            <w:ilvl w:val="0"/>
                            <w:numId w:val="19"/>
                          </w:numPr>
                          <w:spacing w:before="80" w:after="40" w:line="240" w:lineRule="auto"/>
                          <w:jc w:val="left"/>
                          <w:rPr>
                            <w:rFonts w:ascii="Palatino Linotype" w:hAnsi="Palatino Linotype"/>
                          </w:rPr>
                        </w:pPr>
                        <w:r w:rsidRPr="00961A6B">
                          <w:rPr>
                            <w:rFonts w:ascii="Palatino Linotype" w:eastAsia="Times New Roman" w:hAnsi="Palatino Linotype"/>
                          </w:rPr>
                          <w:t>METSO Steel Cast</w:t>
                        </w:r>
                      </w:p>
                    </w:tc>
                    <w:tc>
                      <w:tcPr>
                        <w:tcW w:w="4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61A6B" w:rsidRPr="00961A6B" w:rsidRDefault="00961A6B" w:rsidP="00403A0F">
                        <w:pPr>
                          <w:spacing w:before="80" w:after="40" w:line="240" w:lineRule="auto"/>
                          <w:jc w:val="center"/>
                          <w:rPr>
                            <w:rFonts w:ascii="Palatino Linotype" w:hAnsi="Palatino Linotype" w:cs="Arial"/>
                            <w:lang w:val="fr-FR"/>
                          </w:rPr>
                        </w:pPr>
                        <w:proofErr w:type="spellStart"/>
                        <w:r w:rsidRPr="00961A6B">
                          <w:rPr>
                            <w:rFonts w:ascii="Palatino Linotype" w:hAnsi="Palatino Linotype" w:cs="Arial"/>
                            <w:lang w:val="fr-FR"/>
                          </w:rPr>
                          <w:t>Odhav</w:t>
                        </w:r>
                        <w:proofErr w:type="spellEnd"/>
                      </w:p>
                    </w:tc>
                  </w:tr>
                </w:tbl>
                <w:p w:rsidR="00961A6B" w:rsidRPr="00961A6B" w:rsidRDefault="00961A6B" w:rsidP="00961A6B">
                  <w:pPr>
                    <w:pStyle w:val="SubsectionText"/>
                    <w:spacing w:after="0" w:line="240" w:lineRule="auto"/>
                    <w:rPr>
                      <w:rFonts w:ascii="Palatino Linotype" w:hAnsi="Palatino Linotype" w:cs="Arial"/>
                      <w:sz w:val="2"/>
                    </w:rPr>
                  </w:pPr>
                </w:p>
              </w:tc>
            </w:tr>
          </w:tbl>
          <w:p w:rsidR="00961A6B" w:rsidRPr="00961A6B" w:rsidRDefault="00961A6B" w:rsidP="002D44B0">
            <w:pPr>
              <w:spacing w:after="0" w:line="240" w:lineRule="auto"/>
              <w:rPr>
                <w:rFonts w:ascii="Palatino Linotype" w:hAnsi="Palatino Linotype" w:cs="Arial"/>
              </w:rPr>
            </w:pPr>
          </w:p>
        </w:tc>
      </w:tr>
      <w:tr w:rsidR="00621A1D" w:rsidRPr="002D44B0" w:rsidTr="00CA695E">
        <w:trPr>
          <w:trHeight w:val="10087"/>
        </w:trPr>
        <w:tc>
          <w:tcPr>
            <w:tcW w:w="10682" w:type="dxa"/>
            <w:gridSpan w:val="4"/>
          </w:tcPr>
          <w:p w:rsidR="00071E17" w:rsidRPr="00961A6B" w:rsidRDefault="00071E17" w:rsidP="00E97B58">
            <w:pPr>
              <w:spacing w:after="0" w:line="240" w:lineRule="auto"/>
              <w:rPr>
                <w:rFonts w:ascii="Palatino Linotype" w:hAnsi="Palatino Linotype" w:cs="Arial"/>
                <w:sz w:val="16"/>
                <w:szCs w:val="16"/>
              </w:rPr>
            </w:pPr>
          </w:p>
          <w:tbl>
            <w:tblPr>
              <w:tblW w:w="10521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521"/>
            </w:tblGrid>
            <w:tr w:rsidR="00621A1D" w:rsidRPr="00961A6B" w:rsidTr="009F48F5">
              <w:trPr>
                <w:trHeight w:val="109"/>
              </w:trPr>
              <w:tc>
                <w:tcPr>
                  <w:tcW w:w="1052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621A1D" w:rsidRPr="00961A6B" w:rsidRDefault="0088251E" w:rsidP="00056D19">
                  <w:pPr>
                    <w:spacing w:after="0" w:line="240" w:lineRule="auto"/>
                    <w:jc w:val="left"/>
                    <w:rPr>
                      <w:rFonts w:ascii="Palatino Linotype" w:hAnsi="Palatino Linotype" w:cs="Arial"/>
                      <w:b/>
                      <w:bCs/>
                      <w:color w:val="3B3E42"/>
                    </w:rPr>
                  </w:pPr>
                  <w:r w:rsidRPr="00961A6B">
                    <w:rPr>
                      <w:rFonts w:ascii="Palatino Linotype" w:hAnsi="Palatino Linotype" w:cs="Arial"/>
                      <w:b/>
                      <w:bCs/>
                      <w:color w:val="3B3E42"/>
                    </w:rPr>
                    <w:t>ACADEMIC PROJECT</w:t>
                  </w:r>
                  <w:r w:rsidR="00252439" w:rsidRPr="00961A6B">
                    <w:rPr>
                      <w:rFonts w:ascii="Palatino Linotype" w:hAnsi="Palatino Linotype" w:cs="Arial"/>
                      <w:b/>
                      <w:bCs/>
                      <w:color w:val="3B3E42"/>
                    </w:rPr>
                    <w:t>:</w:t>
                  </w:r>
                </w:p>
              </w:tc>
            </w:tr>
            <w:tr w:rsidR="00621A1D" w:rsidRPr="00961A6B" w:rsidTr="009F48F5">
              <w:trPr>
                <w:trHeight w:val="5010"/>
              </w:trPr>
              <w:tc>
                <w:tcPr>
                  <w:tcW w:w="1052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A914CA" w:rsidRPr="00961A6B" w:rsidRDefault="00A914CA" w:rsidP="007800C5">
                  <w:pPr>
                    <w:spacing w:before="0" w:after="0" w:line="240" w:lineRule="auto"/>
                    <w:jc w:val="center"/>
                    <w:rPr>
                      <w:rFonts w:ascii="Palatino Linotype" w:hAnsi="Palatino Linotype" w:cs="Arial"/>
                      <w:color w:val="3B3E42"/>
                      <w:sz w:val="8"/>
                      <w:u w:val="single"/>
                      <w:lang w:val="fr-FR"/>
                    </w:rPr>
                  </w:pPr>
                </w:p>
                <w:p w:rsidR="002C74EA" w:rsidRPr="00961A6B" w:rsidRDefault="00C42336" w:rsidP="007800C5">
                  <w:pPr>
                    <w:spacing w:line="240" w:lineRule="auto"/>
                    <w:jc w:val="center"/>
                    <w:rPr>
                      <w:rFonts w:ascii="Palatino Linotype" w:hAnsi="Palatino Linotype" w:cs="Arial"/>
                      <w:b/>
                      <w:color w:val="3B3E42"/>
                      <w:u w:val="single"/>
                      <w:lang w:val="fr-FR"/>
                    </w:rPr>
                  </w:pPr>
                  <w:r w:rsidRPr="00961A6B">
                    <w:rPr>
                      <w:rFonts w:ascii="Palatino Linotype" w:hAnsi="Palatino Linotype" w:cs="Arial"/>
                      <w:b/>
                      <w:color w:val="3B3E42"/>
                      <w:u w:val="single"/>
                      <w:lang w:val="fr-FR"/>
                    </w:rPr>
                    <w:t>Diploma Project</w:t>
                  </w:r>
                  <w:r w:rsidR="002C74EA" w:rsidRPr="00961A6B">
                    <w:rPr>
                      <w:rFonts w:ascii="Palatino Linotype" w:hAnsi="Palatino Linotype" w:cs="Arial"/>
                      <w:b/>
                      <w:color w:val="3B3E42"/>
                      <w:u w:val="single"/>
                      <w:lang w:val="fr-FR"/>
                    </w:rPr>
                    <w:t> :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2309"/>
                    <w:gridCol w:w="7946"/>
                  </w:tblGrid>
                  <w:tr w:rsidR="00C42336" w:rsidRPr="00961A6B" w:rsidTr="00E97B58">
                    <w:trPr>
                      <w:trHeight w:val="365"/>
                    </w:trPr>
                    <w:tc>
                      <w:tcPr>
                        <w:tcW w:w="2309" w:type="dxa"/>
                        <w:vAlign w:val="center"/>
                      </w:tcPr>
                      <w:p w:rsidR="00C42336" w:rsidRPr="00961A6B" w:rsidRDefault="00C42336" w:rsidP="007800C5">
                        <w:pPr>
                          <w:spacing w:line="240" w:lineRule="auto"/>
                          <w:jc w:val="center"/>
                          <w:rPr>
                            <w:rFonts w:ascii="Palatino Linotype" w:hAnsi="Palatino Linotype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1A6B">
                          <w:rPr>
                            <w:rFonts w:ascii="Palatino Linotype" w:hAnsi="Palatino Linotype"/>
                            <w:b/>
                            <w:bCs/>
                            <w:sz w:val="24"/>
                            <w:szCs w:val="24"/>
                          </w:rPr>
                          <w:t>Project</w:t>
                        </w:r>
                        <w:r w:rsidR="002C74EA" w:rsidRPr="00961A6B">
                          <w:rPr>
                            <w:rFonts w:ascii="Palatino Linotype" w:hAnsi="Palatino Linotype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7946" w:type="dxa"/>
                        <w:vAlign w:val="center"/>
                      </w:tcPr>
                      <w:p w:rsidR="00C42336" w:rsidRPr="00961A6B" w:rsidRDefault="002C74EA" w:rsidP="006D26AB">
                        <w:pPr>
                          <w:spacing w:line="240" w:lineRule="auto"/>
                          <w:jc w:val="center"/>
                          <w:rPr>
                            <w:rFonts w:ascii="Palatino Linotype" w:hAnsi="Palatino Linotype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1A6B">
                          <w:rPr>
                            <w:rFonts w:ascii="Palatino Linotype" w:hAnsi="Palatino Linotype"/>
                            <w:b/>
                            <w:bCs/>
                            <w:sz w:val="24"/>
                            <w:szCs w:val="24"/>
                          </w:rPr>
                          <w:t>ELECTROSTATIC S</w:t>
                        </w:r>
                        <w:r w:rsidR="006D26AB">
                          <w:rPr>
                            <w:rFonts w:ascii="Palatino Linotype" w:hAnsi="Palatino Linotype"/>
                            <w:b/>
                            <w:bCs/>
                            <w:sz w:val="24"/>
                            <w:szCs w:val="24"/>
                          </w:rPr>
                          <w:t>E</w:t>
                        </w:r>
                        <w:r w:rsidRPr="00961A6B">
                          <w:rPr>
                            <w:rFonts w:ascii="Palatino Linotype" w:hAnsi="Palatino Linotype"/>
                            <w:b/>
                            <w:bCs/>
                            <w:sz w:val="24"/>
                            <w:szCs w:val="24"/>
                          </w:rPr>
                          <w:t>PARATOR (Working Model)</w:t>
                        </w:r>
                      </w:p>
                    </w:tc>
                  </w:tr>
                  <w:tr w:rsidR="00C42336" w:rsidRPr="00961A6B" w:rsidTr="00E97B58">
                    <w:trPr>
                      <w:trHeight w:val="336"/>
                    </w:trPr>
                    <w:tc>
                      <w:tcPr>
                        <w:tcW w:w="2309" w:type="dxa"/>
                        <w:vAlign w:val="center"/>
                      </w:tcPr>
                      <w:p w:rsidR="00C42336" w:rsidRPr="00961A6B" w:rsidRDefault="002C74EA" w:rsidP="007800C5">
                        <w:pPr>
                          <w:spacing w:line="240" w:lineRule="auto"/>
                          <w:jc w:val="center"/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</w:pPr>
                        <w:r w:rsidRPr="00961A6B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>Duration:</w:t>
                        </w:r>
                      </w:p>
                    </w:tc>
                    <w:tc>
                      <w:tcPr>
                        <w:tcW w:w="7946" w:type="dxa"/>
                        <w:vAlign w:val="center"/>
                      </w:tcPr>
                      <w:p w:rsidR="00C42336" w:rsidRPr="00961A6B" w:rsidRDefault="002C74EA" w:rsidP="007800C5">
                        <w:pPr>
                          <w:spacing w:line="240" w:lineRule="auto"/>
                          <w:jc w:val="center"/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</w:pPr>
                        <w:r w:rsidRPr="00961A6B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>Final Year of Diploma</w:t>
                        </w:r>
                      </w:p>
                    </w:tc>
                  </w:tr>
                </w:tbl>
                <w:p w:rsidR="002C74EA" w:rsidRPr="00961A6B" w:rsidRDefault="002C74EA" w:rsidP="007800C5">
                  <w:pPr>
                    <w:spacing w:after="0" w:line="240" w:lineRule="auto"/>
                    <w:jc w:val="center"/>
                    <w:rPr>
                      <w:rFonts w:ascii="Palatino Linotype" w:hAnsi="Palatino Linotype" w:cs="Arial"/>
                      <w:color w:val="3B3E42"/>
                      <w:sz w:val="12"/>
                      <w:u w:val="single"/>
                      <w:lang w:val="fr-FR"/>
                    </w:rPr>
                  </w:pPr>
                </w:p>
                <w:p w:rsidR="002C74EA" w:rsidRPr="00961A6B" w:rsidRDefault="002C74EA" w:rsidP="007800C5">
                  <w:pPr>
                    <w:spacing w:line="240" w:lineRule="auto"/>
                    <w:jc w:val="center"/>
                    <w:rPr>
                      <w:rFonts w:ascii="Palatino Linotype" w:hAnsi="Palatino Linotype" w:cs="Arial"/>
                      <w:b/>
                      <w:color w:val="3B3E42"/>
                      <w:u w:val="single"/>
                      <w:lang w:val="fr-FR"/>
                    </w:rPr>
                  </w:pPr>
                  <w:r w:rsidRPr="00961A6B">
                    <w:rPr>
                      <w:rFonts w:ascii="Palatino Linotype" w:hAnsi="Palatino Linotype" w:cs="Arial"/>
                      <w:b/>
                      <w:color w:val="3B3E42"/>
                      <w:u w:val="single"/>
                      <w:lang w:val="fr-FR"/>
                    </w:rPr>
                    <w:t>B.E. Project :</w:t>
                  </w:r>
                </w:p>
                <w:tbl>
                  <w:tblPr>
                    <w:tblW w:w="10270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2312"/>
                    <w:gridCol w:w="7958"/>
                  </w:tblGrid>
                  <w:tr w:rsidR="002C74EA" w:rsidRPr="00961A6B" w:rsidTr="00E97B58">
                    <w:trPr>
                      <w:trHeight w:val="346"/>
                      <w:jc w:val="center"/>
                    </w:trPr>
                    <w:tc>
                      <w:tcPr>
                        <w:tcW w:w="2312" w:type="dxa"/>
                        <w:vAlign w:val="center"/>
                      </w:tcPr>
                      <w:p w:rsidR="002C74EA" w:rsidRPr="00961A6B" w:rsidRDefault="002C74EA" w:rsidP="007800C5">
                        <w:pPr>
                          <w:spacing w:before="0" w:after="0" w:line="240" w:lineRule="auto"/>
                          <w:jc w:val="center"/>
                          <w:rPr>
                            <w:rFonts w:ascii="Palatino Linotype" w:hAnsi="Palatino Linotype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61A6B">
                          <w:rPr>
                            <w:rFonts w:ascii="Palatino Linotype" w:hAnsi="Palatino Linotype"/>
                            <w:b/>
                            <w:bCs/>
                            <w:sz w:val="24"/>
                            <w:szCs w:val="24"/>
                          </w:rPr>
                          <w:t>Project:</w:t>
                        </w:r>
                      </w:p>
                    </w:tc>
                    <w:tc>
                      <w:tcPr>
                        <w:tcW w:w="7958" w:type="dxa"/>
                        <w:vAlign w:val="center"/>
                      </w:tcPr>
                      <w:p w:rsidR="002C74EA" w:rsidRPr="00961A6B" w:rsidRDefault="002C74EA" w:rsidP="007800C5">
                        <w:pPr>
                          <w:tabs>
                            <w:tab w:val="left" w:pos="5397"/>
                          </w:tabs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</w:pPr>
                        <w:r w:rsidRPr="00961A6B">
                          <w:rPr>
                            <w:rFonts w:ascii="Palatino Linotype" w:hAnsi="Palatino Linotype"/>
                            <w:b/>
                            <w:bCs/>
                            <w:color w:val="000000"/>
                            <w:sz w:val="24"/>
                            <w:szCs w:val="24"/>
                            <w:lang w:bidi="gu-IN"/>
                          </w:rPr>
                          <w:t>STUDY ON METHODS OF PREPARING HIGH AM0UNT OF TEMPERED CARBON (NODULES) IN MALLEABLE IRON.</w:t>
                        </w:r>
                      </w:p>
                    </w:tc>
                  </w:tr>
                  <w:tr w:rsidR="002C74EA" w:rsidRPr="00961A6B" w:rsidTr="00E97B58">
                    <w:trPr>
                      <w:trHeight w:val="184"/>
                      <w:jc w:val="center"/>
                    </w:trPr>
                    <w:tc>
                      <w:tcPr>
                        <w:tcW w:w="2312" w:type="dxa"/>
                        <w:vAlign w:val="center"/>
                      </w:tcPr>
                      <w:p w:rsidR="002C74EA" w:rsidRPr="00961A6B" w:rsidRDefault="002C74EA" w:rsidP="007800C5">
                        <w:pPr>
                          <w:spacing w:before="0" w:after="0" w:line="240" w:lineRule="auto"/>
                          <w:jc w:val="center"/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</w:pPr>
                        <w:r w:rsidRPr="00961A6B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>Duration:</w:t>
                        </w:r>
                      </w:p>
                    </w:tc>
                    <w:tc>
                      <w:tcPr>
                        <w:tcW w:w="7958" w:type="dxa"/>
                        <w:vAlign w:val="center"/>
                      </w:tcPr>
                      <w:p w:rsidR="002C74EA" w:rsidRPr="00961A6B" w:rsidRDefault="00056D19" w:rsidP="007800C5">
                        <w:pPr>
                          <w:spacing w:before="0" w:after="0" w:line="240" w:lineRule="auto"/>
                          <w:jc w:val="center"/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</w:pPr>
                        <w:r w:rsidRPr="00961A6B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>Final Year</w:t>
                        </w:r>
                      </w:p>
                    </w:tc>
                  </w:tr>
                  <w:tr w:rsidR="00C86F8D" w:rsidRPr="00961A6B" w:rsidTr="00E97B58">
                    <w:trPr>
                      <w:trHeight w:val="184"/>
                      <w:jc w:val="center"/>
                    </w:trPr>
                    <w:tc>
                      <w:tcPr>
                        <w:tcW w:w="2312" w:type="dxa"/>
                        <w:vAlign w:val="center"/>
                      </w:tcPr>
                      <w:p w:rsidR="00C86F8D" w:rsidRPr="00961A6B" w:rsidRDefault="00C86F8D" w:rsidP="007800C5">
                        <w:pPr>
                          <w:spacing w:before="0" w:after="0" w:line="240" w:lineRule="auto"/>
                          <w:jc w:val="center"/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</w:pPr>
                        <w:r w:rsidRPr="00961A6B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>Project Company:</w:t>
                        </w:r>
                      </w:p>
                    </w:tc>
                    <w:tc>
                      <w:tcPr>
                        <w:tcW w:w="7958" w:type="dxa"/>
                        <w:vAlign w:val="center"/>
                      </w:tcPr>
                      <w:p w:rsidR="00C86F8D" w:rsidRPr="00961A6B" w:rsidRDefault="00C86F8D" w:rsidP="007800C5">
                        <w:pPr>
                          <w:spacing w:before="0" w:after="0" w:line="240" w:lineRule="auto"/>
                          <w:jc w:val="center"/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</w:pPr>
                        <w:r w:rsidRPr="00961A6B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>Gujarat Metal Cast Industries Ltd.</w:t>
                        </w:r>
                      </w:p>
                    </w:tc>
                  </w:tr>
                  <w:tr w:rsidR="00C86F8D" w:rsidRPr="00961A6B" w:rsidTr="00E97B58">
                    <w:trPr>
                      <w:trHeight w:val="184"/>
                      <w:jc w:val="center"/>
                    </w:trPr>
                    <w:tc>
                      <w:tcPr>
                        <w:tcW w:w="2312" w:type="dxa"/>
                        <w:vAlign w:val="center"/>
                      </w:tcPr>
                      <w:p w:rsidR="00C86F8D" w:rsidRPr="00961A6B" w:rsidRDefault="00C86F8D" w:rsidP="007800C5">
                        <w:pPr>
                          <w:spacing w:before="0" w:after="0" w:line="240" w:lineRule="auto"/>
                          <w:jc w:val="center"/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</w:pPr>
                        <w:r w:rsidRPr="00961A6B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>Team size:</w:t>
                        </w:r>
                      </w:p>
                    </w:tc>
                    <w:tc>
                      <w:tcPr>
                        <w:tcW w:w="7958" w:type="dxa"/>
                        <w:shd w:val="clear" w:color="auto" w:fill="auto"/>
                        <w:vAlign w:val="center"/>
                      </w:tcPr>
                      <w:p w:rsidR="00C86F8D" w:rsidRPr="00961A6B" w:rsidRDefault="00C86F8D" w:rsidP="007800C5">
                        <w:pPr>
                          <w:spacing w:before="0" w:after="0" w:line="240" w:lineRule="auto"/>
                          <w:jc w:val="center"/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</w:pPr>
                        <w:r w:rsidRPr="00961A6B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C86F8D" w:rsidRPr="00961A6B" w:rsidTr="00E97B58">
                    <w:trPr>
                      <w:trHeight w:val="805"/>
                      <w:jc w:val="center"/>
                    </w:trPr>
                    <w:tc>
                      <w:tcPr>
                        <w:tcW w:w="2312" w:type="dxa"/>
                        <w:vAlign w:val="center"/>
                      </w:tcPr>
                      <w:p w:rsidR="00C86F8D" w:rsidRPr="00961A6B" w:rsidRDefault="00C86F8D" w:rsidP="007800C5">
                        <w:pPr>
                          <w:spacing w:before="0" w:after="0" w:line="240" w:lineRule="auto"/>
                          <w:jc w:val="center"/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</w:pPr>
                        <w:r w:rsidRPr="00961A6B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>Role / Responsibility:</w:t>
                        </w:r>
                      </w:p>
                    </w:tc>
                    <w:tc>
                      <w:tcPr>
                        <w:tcW w:w="7958" w:type="dxa"/>
                        <w:vAlign w:val="center"/>
                      </w:tcPr>
                      <w:p w:rsidR="00C86F8D" w:rsidRPr="00961A6B" w:rsidRDefault="00C86F8D" w:rsidP="007800C5">
                        <w:pPr>
                          <w:spacing w:before="0" w:after="0" w:line="240" w:lineRule="auto"/>
                          <w:jc w:val="center"/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</w:pPr>
                        <w:r w:rsidRPr="00961A6B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>Collected information &amp; documents about this project and also solved the different complicated problems under Internal and External Project Guides</w:t>
                        </w:r>
                        <w:r w:rsidRPr="00961A6B">
                          <w:rPr>
                            <w:rFonts w:ascii="Palatino Linotype" w:hAnsi="Palatino Linotype"/>
                            <w:i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A914CA" w:rsidRPr="00961A6B" w:rsidRDefault="00A914CA" w:rsidP="007800C5">
                  <w:pPr>
                    <w:spacing w:before="0" w:after="0" w:line="240" w:lineRule="auto"/>
                    <w:jc w:val="center"/>
                    <w:rPr>
                      <w:rFonts w:ascii="Palatino Linotype" w:hAnsi="Palatino Linotype" w:cs="Arial"/>
                      <w:color w:val="3B3E42"/>
                      <w:lang w:val="fr-FR"/>
                    </w:rPr>
                  </w:pPr>
                </w:p>
              </w:tc>
            </w:tr>
          </w:tbl>
          <w:p w:rsidR="007800C5" w:rsidRPr="00961A6B" w:rsidRDefault="007800C5" w:rsidP="007800C5">
            <w:pPr>
              <w:spacing w:before="0" w:after="0"/>
              <w:rPr>
                <w:rFonts w:ascii="Palatino Linotype" w:hAnsi="Palatino Linotype"/>
                <w:sz w:val="16"/>
              </w:rPr>
            </w:pPr>
          </w:p>
          <w:tbl>
            <w:tblPr>
              <w:tblW w:w="10533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533"/>
            </w:tblGrid>
            <w:tr w:rsidR="009F48F5" w:rsidRPr="00961A6B" w:rsidTr="009F48F5">
              <w:trPr>
                <w:trHeight w:val="292"/>
              </w:trPr>
              <w:tc>
                <w:tcPr>
                  <w:tcW w:w="10533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9F48F5" w:rsidRPr="00961A6B" w:rsidRDefault="009F48F5" w:rsidP="00910201">
                  <w:pPr>
                    <w:spacing w:after="0" w:line="240" w:lineRule="auto"/>
                    <w:rPr>
                      <w:rFonts w:ascii="Palatino Linotype" w:hAnsi="Palatino Linotype" w:cs="Arial"/>
                      <w:b/>
                      <w:bCs/>
                      <w:color w:val="3B3E42"/>
                    </w:rPr>
                  </w:pPr>
                  <w:r w:rsidRPr="00961A6B">
                    <w:rPr>
                      <w:rFonts w:ascii="Palatino Linotype" w:hAnsi="Palatino Linotype" w:cs="Arial"/>
                      <w:b/>
                      <w:bCs/>
                      <w:color w:val="3B3E42"/>
                    </w:rPr>
                    <w:t>EXTRA-CURRICULAR ACHIVEMENTS</w:t>
                  </w:r>
                </w:p>
              </w:tc>
            </w:tr>
            <w:tr w:rsidR="009F48F5" w:rsidRPr="00961A6B" w:rsidTr="009F48F5">
              <w:trPr>
                <w:trHeight w:val="1614"/>
              </w:trPr>
              <w:tc>
                <w:tcPr>
                  <w:tcW w:w="10533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9F48F5" w:rsidRPr="00961A6B" w:rsidRDefault="009F48F5" w:rsidP="00910201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spacing w:before="120" w:after="120" w:line="240" w:lineRule="auto"/>
                    <w:ind w:left="357" w:firstLine="0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961A6B">
                    <w:rPr>
                      <w:rFonts w:ascii="Palatino Linotype" w:hAnsi="Palatino Linotype"/>
                      <w:sz w:val="22"/>
                      <w:szCs w:val="22"/>
                    </w:rPr>
                    <w:t>Coordinator in College Technical &amp; cultural Event named “Tech-O-</w:t>
                  </w:r>
                  <w:proofErr w:type="spellStart"/>
                  <w:r w:rsidRPr="00961A6B">
                    <w:rPr>
                      <w:rFonts w:ascii="Palatino Linotype" w:hAnsi="Palatino Linotype"/>
                      <w:sz w:val="22"/>
                      <w:szCs w:val="22"/>
                    </w:rPr>
                    <w:t>Gec</w:t>
                  </w:r>
                  <w:proofErr w:type="spellEnd"/>
                  <w:r w:rsidRPr="00961A6B">
                    <w:rPr>
                      <w:rFonts w:ascii="Palatino Linotype" w:hAnsi="Palatino Linotype"/>
                      <w:sz w:val="22"/>
                      <w:szCs w:val="22"/>
                    </w:rPr>
                    <w:t>”</w:t>
                  </w:r>
                </w:p>
                <w:p w:rsidR="009F48F5" w:rsidRPr="00961A6B" w:rsidRDefault="009F48F5" w:rsidP="00910201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spacing w:before="120" w:after="120" w:line="240" w:lineRule="auto"/>
                    <w:ind w:left="357" w:firstLine="0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961A6B">
                    <w:rPr>
                      <w:rFonts w:ascii="Palatino Linotype" w:hAnsi="Palatino Linotype"/>
                      <w:sz w:val="22"/>
                      <w:szCs w:val="22"/>
                    </w:rPr>
                    <w:t>Co-convener in first magazine of Metallurgy department named “MEMORICA”</w:t>
                  </w:r>
                </w:p>
                <w:p w:rsidR="009F48F5" w:rsidRPr="00961A6B" w:rsidRDefault="009F48F5" w:rsidP="00910201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spacing w:before="120" w:after="120" w:line="240" w:lineRule="auto"/>
                    <w:ind w:left="357" w:firstLine="0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961A6B">
                    <w:rPr>
                      <w:rFonts w:ascii="Palatino Linotype" w:hAnsi="Palatino Linotype"/>
                      <w:sz w:val="22"/>
                      <w:szCs w:val="22"/>
                    </w:rPr>
                    <w:t>Project admin at -Inspire Foundation Organization (IIF).</w:t>
                  </w:r>
                </w:p>
                <w:p w:rsidR="009F48F5" w:rsidRPr="00961A6B" w:rsidRDefault="009F48F5" w:rsidP="00910201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spacing w:before="120" w:after="120" w:line="240" w:lineRule="auto"/>
                    <w:ind w:left="357" w:firstLine="0"/>
                    <w:rPr>
                      <w:rFonts w:ascii="Palatino Linotype" w:hAnsi="Palatino Linotype" w:cs="Arial"/>
                    </w:rPr>
                  </w:pPr>
                  <w:r w:rsidRPr="00961A6B">
                    <w:rPr>
                      <w:rFonts w:ascii="Palatino Linotype" w:hAnsi="Palatino Linotype"/>
                      <w:sz w:val="22"/>
                      <w:szCs w:val="22"/>
                    </w:rPr>
                    <w:t>Student member of SSMEG (STUDENTS’ SOCIETY OF METALLURGY OF GANDHINAGAR)</w:t>
                  </w:r>
                </w:p>
              </w:tc>
            </w:tr>
          </w:tbl>
          <w:p w:rsidR="009F48F5" w:rsidRPr="00961A6B" w:rsidRDefault="009F48F5" w:rsidP="007800C5">
            <w:pPr>
              <w:spacing w:before="0" w:after="0"/>
              <w:rPr>
                <w:rFonts w:ascii="Palatino Linotype" w:hAnsi="Palatino Linotype"/>
                <w:sz w:val="16"/>
              </w:rPr>
            </w:pPr>
          </w:p>
          <w:tbl>
            <w:tblPr>
              <w:tblW w:w="10552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552"/>
            </w:tblGrid>
            <w:tr w:rsidR="009F48F5" w:rsidRPr="00961A6B" w:rsidTr="009F48F5">
              <w:trPr>
                <w:trHeight w:val="270"/>
              </w:trPr>
              <w:tc>
                <w:tcPr>
                  <w:tcW w:w="10552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9F48F5" w:rsidRPr="00961A6B" w:rsidRDefault="009F48F5" w:rsidP="00910201">
                  <w:pPr>
                    <w:spacing w:after="0" w:line="240" w:lineRule="auto"/>
                    <w:rPr>
                      <w:rFonts w:ascii="Palatino Linotype" w:hAnsi="Palatino Linotype" w:cs="Arial"/>
                      <w:b/>
                      <w:bCs/>
                      <w:color w:val="3B3E42"/>
                    </w:rPr>
                  </w:pPr>
                  <w:r w:rsidRPr="00961A6B">
                    <w:rPr>
                      <w:rFonts w:ascii="Palatino Linotype" w:hAnsi="Palatino Linotype" w:cs="Arial"/>
                      <w:b/>
                      <w:bCs/>
                      <w:color w:val="3B3E42"/>
                    </w:rPr>
                    <w:t xml:space="preserve">DECLARATION </w:t>
                  </w:r>
                </w:p>
              </w:tc>
            </w:tr>
            <w:tr w:rsidR="009F48F5" w:rsidRPr="00961A6B" w:rsidTr="009F48F5">
              <w:trPr>
                <w:trHeight w:val="983"/>
              </w:trPr>
              <w:tc>
                <w:tcPr>
                  <w:tcW w:w="10552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9F48F5" w:rsidRPr="00961A6B" w:rsidRDefault="009F48F5" w:rsidP="00910201">
                  <w:pPr>
                    <w:numPr>
                      <w:ilvl w:val="0"/>
                      <w:numId w:val="14"/>
                    </w:numPr>
                    <w:spacing w:before="120" w:after="0" w:line="240" w:lineRule="auto"/>
                    <w:jc w:val="left"/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  <w:r w:rsidRPr="00961A6B">
                    <w:rPr>
                      <w:rFonts w:ascii="Palatino Linotype" w:hAnsi="Palatino Linotype"/>
                      <w:sz w:val="24"/>
                      <w:szCs w:val="24"/>
                    </w:rPr>
                    <w:t>I solemnly declare that the all information above particulars is true and actual to the best of my knowledge and belief.</w:t>
                  </w:r>
                </w:p>
              </w:tc>
            </w:tr>
          </w:tbl>
          <w:p w:rsidR="009F48F5" w:rsidRPr="00961A6B" w:rsidRDefault="009F48F5" w:rsidP="009F48F5">
            <w:pPr>
              <w:spacing w:after="0"/>
              <w:jc w:val="left"/>
              <w:rPr>
                <w:rFonts w:ascii="Palatino Linotype" w:hAnsi="Palatino Linotype" w:cs="Arial"/>
              </w:rPr>
            </w:pPr>
          </w:p>
          <w:p w:rsidR="009F48F5" w:rsidRPr="00961A6B" w:rsidRDefault="009F48F5" w:rsidP="009F48F5">
            <w:pPr>
              <w:spacing w:after="0"/>
              <w:ind w:left="7788"/>
              <w:jc w:val="left"/>
              <w:rPr>
                <w:rFonts w:ascii="Palatino Linotype" w:hAnsi="Palatino Linotype" w:cs="Arial"/>
              </w:rPr>
            </w:pPr>
            <w:r w:rsidRPr="00961A6B">
              <w:rPr>
                <w:rFonts w:ascii="Palatino Linotype" w:hAnsi="Palatino Linotype" w:cs="Arial"/>
              </w:rPr>
              <w:t>Yours Faithfully,</w:t>
            </w:r>
          </w:p>
          <w:p w:rsidR="009F48F5" w:rsidRPr="00961A6B" w:rsidRDefault="009F48F5" w:rsidP="00D3657E">
            <w:pPr>
              <w:spacing w:after="0"/>
              <w:ind w:left="7080" w:firstLine="708"/>
              <w:jc w:val="left"/>
              <w:rPr>
                <w:rFonts w:ascii="Palatino Linotype" w:hAnsi="Palatino Linotype"/>
                <w:vanish/>
                <w:sz w:val="16"/>
              </w:rPr>
            </w:pPr>
            <w:proofErr w:type="spellStart"/>
            <w:r w:rsidRPr="00961A6B">
              <w:rPr>
                <w:rFonts w:ascii="Palatino Linotype" w:hAnsi="Palatino Linotype"/>
                <w:b/>
                <w:sz w:val="26"/>
                <w:szCs w:val="26"/>
              </w:rPr>
              <w:t>ParmarNaimish</w:t>
            </w:r>
            <w:proofErr w:type="spellEnd"/>
            <w:r w:rsidRPr="00961A6B">
              <w:rPr>
                <w:rFonts w:ascii="Palatino Linotype" w:hAnsi="Palatino Linotype"/>
                <w:b/>
                <w:sz w:val="26"/>
                <w:szCs w:val="26"/>
              </w:rPr>
              <w:t xml:space="preserve"> P.</w:t>
            </w:r>
          </w:p>
          <w:p w:rsidR="008F753C" w:rsidRPr="00961A6B" w:rsidRDefault="008F753C" w:rsidP="002D44B0">
            <w:pPr>
              <w:spacing w:after="0" w:line="240" w:lineRule="auto"/>
              <w:rPr>
                <w:rFonts w:ascii="Palatino Linotype" w:hAnsi="Palatino Linotype" w:cs="Arial"/>
              </w:rPr>
            </w:pPr>
          </w:p>
        </w:tc>
      </w:tr>
      <w:tr w:rsidR="00621A1D" w:rsidRPr="002D44B0" w:rsidTr="00CA695E">
        <w:trPr>
          <w:trHeight w:val="80"/>
        </w:trPr>
        <w:tc>
          <w:tcPr>
            <w:tcW w:w="10682" w:type="dxa"/>
            <w:gridSpan w:val="4"/>
          </w:tcPr>
          <w:p w:rsidR="004A79A2" w:rsidRPr="002D44B0" w:rsidRDefault="004A79A2" w:rsidP="00BF31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6200C" w:rsidRDefault="0036200C" w:rsidP="00BF3125">
      <w:pPr>
        <w:spacing w:after="0"/>
        <w:jc w:val="left"/>
        <w:rPr>
          <w:rFonts w:ascii="Arial" w:hAnsi="Arial" w:cs="Arial"/>
        </w:rPr>
      </w:pPr>
    </w:p>
    <w:sectPr w:rsidR="0036200C" w:rsidSect="003E367E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053F"/>
    <w:multiLevelType w:val="hybridMultilevel"/>
    <w:tmpl w:val="E65A8A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46D3B"/>
    <w:multiLevelType w:val="hybridMultilevel"/>
    <w:tmpl w:val="A50EA6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306A28"/>
    <w:multiLevelType w:val="hybridMultilevel"/>
    <w:tmpl w:val="CB2E2FFC"/>
    <w:lvl w:ilvl="0" w:tplc="469658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E1ED6"/>
    <w:multiLevelType w:val="hybridMultilevel"/>
    <w:tmpl w:val="39BADD8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42CA4"/>
    <w:multiLevelType w:val="hybridMultilevel"/>
    <w:tmpl w:val="D8746B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97C38"/>
    <w:multiLevelType w:val="hybridMultilevel"/>
    <w:tmpl w:val="D498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D64FE"/>
    <w:multiLevelType w:val="multilevel"/>
    <w:tmpl w:val="B7DCEEB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25E71"/>
    <w:multiLevelType w:val="hybridMultilevel"/>
    <w:tmpl w:val="656AFDC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5D6B57"/>
    <w:multiLevelType w:val="hybridMultilevel"/>
    <w:tmpl w:val="060424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05651"/>
    <w:multiLevelType w:val="hybridMultilevel"/>
    <w:tmpl w:val="D30275A4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E6AE6"/>
    <w:multiLevelType w:val="hybridMultilevel"/>
    <w:tmpl w:val="2A683D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C13C9A"/>
    <w:multiLevelType w:val="hybridMultilevel"/>
    <w:tmpl w:val="5D981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64BD5"/>
    <w:multiLevelType w:val="hybridMultilevel"/>
    <w:tmpl w:val="F75C2380"/>
    <w:lvl w:ilvl="0" w:tplc="08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E148FC"/>
    <w:multiLevelType w:val="hybridMultilevel"/>
    <w:tmpl w:val="748CA358"/>
    <w:lvl w:ilvl="0" w:tplc="BACCD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8"/>
  </w:num>
  <w:num w:numId="5">
    <w:abstractNumId w:val="17"/>
  </w:num>
  <w:num w:numId="6">
    <w:abstractNumId w:val="19"/>
  </w:num>
  <w:num w:numId="7">
    <w:abstractNumId w:val="16"/>
  </w:num>
  <w:num w:numId="8">
    <w:abstractNumId w:val="9"/>
  </w:num>
  <w:num w:numId="9">
    <w:abstractNumId w:val="18"/>
  </w:num>
  <w:num w:numId="10">
    <w:abstractNumId w:val="12"/>
  </w:num>
  <w:num w:numId="11">
    <w:abstractNumId w:val="5"/>
  </w:num>
  <w:num w:numId="12">
    <w:abstractNumId w:val="2"/>
  </w:num>
  <w:num w:numId="13">
    <w:abstractNumId w:val="0"/>
  </w:num>
  <w:num w:numId="14">
    <w:abstractNumId w:val="6"/>
  </w:num>
  <w:num w:numId="15">
    <w:abstractNumId w:val="11"/>
  </w:num>
  <w:num w:numId="16">
    <w:abstractNumId w:val="3"/>
  </w:num>
  <w:num w:numId="17">
    <w:abstractNumId w:val="7"/>
  </w:num>
  <w:num w:numId="18">
    <w:abstractNumId w:val="13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B4436"/>
    <w:rsid w:val="000039F2"/>
    <w:rsid w:val="00045A5D"/>
    <w:rsid w:val="00055FB3"/>
    <w:rsid w:val="00056D19"/>
    <w:rsid w:val="00060900"/>
    <w:rsid w:val="00062AD3"/>
    <w:rsid w:val="000671C5"/>
    <w:rsid w:val="00071E17"/>
    <w:rsid w:val="00083491"/>
    <w:rsid w:val="00095332"/>
    <w:rsid w:val="000D32A9"/>
    <w:rsid w:val="000D7AA5"/>
    <w:rsid w:val="001044FD"/>
    <w:rsid w:val="001211DC"/>
    <w:rsid w:val="001243A6"/>
    <w:rsid w:val="00130370"/>
    <w:rsid w:val="00151477"/>
    <w:rsid w:val="0015451A"/>
    <w:rsid w:val="00165D56"/>
    <w:rsid w:val="00171CDA"/>
    <w:rsid w:val="0017241B"/>
    <w:rsid w:val="00186D1D"/>
    <w:rsid w:val="001918C6"/>
    <w:rsid w:val="00194780"/>
    <w:rsid w:val="001F0096"/>
    <w:rsid w:val="00203CC8"/>
    <w:rsid w:val="00215B45"/>
    <w:rsid w:val="002436EF"/>
    <w:rsid w:val="002460BE"/>
    <w:rsid w:val="00252439"/>
    <w:rsid w:val="00253094"/>
    <w:rsid w:val="002636E4"/>
    <w:rsid w:val="00293963"/>
    <w:rsid w:val="002972FD"/>
    <w:rsid w:val="002A3E83"/>
    <w:rsid w:val="002A50D1"/>
    <w:rsid w:val="002A7296"/>
    <w:rsid w:val="002B17F4"/>
    <w:rsid w:val="002B1DDA"/>
    <w:rsid w:val="002C74EA"/>
    <w:rsid w:val="002D44B0"/>
    <w:rsid w:val="002D4EB8"/>
    <w:rsid w:val="002F5835"/>
    <w:rsid w:val="002F6413"/>
    <w:rsid w:val="002F6D60"/>
    <w:rsid w:val="002F7023"/>
    <w:rsid w:val="00310171"/>
    <w:rsid w:val="00315076"/>
    <w:rsid w:val="003303B1"/>
    <w:rsid w:val="003445BD"/>
    <w:rsid w:val="0036200C"/>
    <w:rsid w:val="00365885"/>
    <w:rsid w:val="00365EA9"/>
    <w:rsid w:val="003730D0"/>
    <w:rsid w:val="00381BFF"/>
    <w:rsid w:val="003931A3"/>
    <w:rsid w:val="003A63F8"/>
    <w:rsid w:val="003C57E6"/>
    <w:rsid w:val="003C792C"/>
    <w:rsid w:val="003E367E"/>
    <w:rsid w:val="00410D31"/>
    <w:rsid w:val="00420605"/>
    <w:rsid w:val="00461C34"/>
    <w:rsid w:val="00470926"/>
    <w:rsid w:val="0048474A"/>
    <w:rsid w:val="004A79A2"/>
    <w:rsid w:val="004B16C4"/>
    <w:rsid w:val="00504C88"/>
    <w:rsid w:val="0051712A"/>
    <w:rsid w:val="00524105"/>
    <w:rsid w:val="005305E7"/>
    <w:rsid w:val="00532D43"/>
    <w:rsid w:val="00535569"/>
    <w:rsid w:val="00554E00"/>
    <w:rsid w:val="00555FF2"/>
    <w:rsid w:val="00560D7A"/>
    <w:rsid w:val="00562696"/>
    <w:rsid w:val="005729B2"/>
    <w:rsid w:val="005A6AD1"/>
    <w:rsid w:val="005D567F"/>
    <w:rsid w:val="005D77EB"/>
    <w:rsid w:val="005E3377"/>
    <w:rsid w:val="005F7A99"/>
    <w:rsid w:val="006068F3"/>
    <w:rsid w:val="00606CB9"/>
    <w:rsid w:val="00616DA1"/>
    <w:rsid w:val="00621A1D"/>
    <w:rsid w:val="0063487F"/>
    <w:rsid w:val="00641208"/>
    <w:rsid w:val="0064372B"/>
    <w:rsid w:val="006561A3"/>
    <w:rsid w:val="00660755"/>
    <w:rsid w:val="0066117B"/>
    <w:rsid w:val="00665346"/>
    <w:rsid w:val="006711BA"/>
    <w:rsid w:val="00694E29"/>
    <w:rsid w:val="00695EFF"/>
    <w:rsid w:val="006A2B0A"/>
    <w:rsid w:val="006B4A65"/>
    <w:rsid w:val="006C778F"/>
    <w:rsid w:val="006D26AB"/>
    <w:rsid w:val="006E35E3"/>
    <w:rsid w:val="006E4A0A"/>
    <w:rsid w:val="006E5165"/>
    <w:rsid w:val="006F57F7"/>
    <w:rsid w:val="006F7B4E"/>
    <w:rsid w:val="00705AAC"/>
    <w:rsid w:val="00706ABF"/>
    <w:rsid w:val="007079E0"/>
    <w:rsid w:val="007435AF"/>
    <w:rsid w:val="00752D6C"/>
    <w:rsid w:val="00760321"/>
    <w:rsid w:val="007800C5"/>
    <w:rsid w:val="007860AC"/>
    <w:rsid w:val="00792DA5"/>
    <w:rsid w:val="007B0537"/>
    <w:rsid w:val="007B4876"/>
    <w:rsid w:val="007C35B5"/>
    <w:rsid w:val="007D0B84"/>
    <w:rsid w:val="007E70AC"/>
    <w:rsid w:val="007F6385"/>
    <w:rsid w:val="00814076"/>
    <w:rsid w:val="00824DBB"/>
    <w:rsid w:val="008312AB"/>
    <w:rsid w:val="00831ED6"/>
    <w:rsid w:val="00854F81"/>
    <w:rsid w:val="00856333"/>
    <w:rsid w:val="00864960"/>
    <w:rsid w:val="0088251E"/>
    <w:rsid w:val="00896403"/>
    <w:rsid w:val="008A5F23"/>
    <w:rsid w:val="008D653C"/>
    <w:rsid w:val="008F753C"/>
    <w:rsid w:val="0090536D"/>
    <w:rsid w:val="00910201"/>
    <w:rsid w:val="00910956"/>
    <w:rsid w:val="00914EC1"/>
    <w:rsid w:val="00921AAF"/>
    <w:rsid w:val="00926167"/>
    <w:rsid w:val="009337DC"/>
    <w:rsid w:val="00946EC0"/>
    <w:rsid w:val="00951489"/>
    <w:rsid w:val="009528E9"/>
    <w:rsid w:val="009531B7"/>
    <w:rsid w:val="009542F9"/>
    <w:rsid w:val="00961A6B"/>
    <w:rsid w:val="00985EA2"/>
    <w:rsid w:val="00993E11"/>
    <w:rsid w:val="009961A3"/>
    <w:rsid w:val="009A60F5"/>
    <w:rsid w:val="009A7494"/>
    <w:rsid w:val="009A76C8"/>
    <w:rsid w:val="009B4436"/>
    <w:rsid w:val="009B6A70"/>
    <w:rsid w:val="009C4CFE"/>
    <w:rsid w:val="009C4D12"/>
    <w:rsid w:val="009D0764"/>
    <w:rsid w:val="009F0D22"/>
    <w:rsid w:val="009F14EA"/>
    <w:rsid w:val="009F2958"/>
    <w:rsid w:val="009F3B39"/>
    <w:rsid w:val="009F48F5"/>
    <w:rsid w:val="009F79C8"/>
    <w:rsid w:val="00A13DA2"/>
    <w:rsid w:val="00A1582C"/>
    <w:rsid w:val="00A212FC"/>
    <w:rsid w:val="00A339CD"/>
    <w:rsid w:val="00A34C4E"/>
    <w:rsid w:val="00A46816"/>
    <w:rsid w:val="00A6245D"/>
    <w:rsid w:val="00A73EFB"/>
    <w:rsid w:val="00A914CA"/>
    <w:rsid w:val="00AB3F6C"/>
    <w:rsid w:val="00AB5581"/>
    <w:rsid w:val="00AD0F31"/>
    <w:rsid w:val="00AF38A5"/>
    <w:rsid w:val="00B2785F"/>
    <w:rsid w:val="00B34E7A"/>
    <w:rsid w:val="00B508D4"/>
    <w:rsid w:val="00B53D92"/>
    <w:rsid w:val="00B84447"/>
    <w:rsid w:val="00B92B33"/>
    <w:rsid w:val="00BB17F5"/>
    <w:rsid w:val="00BB63D5"/>
    <w:rsid w:val="00BE76CE"/>
    <w:rsid w:val="00BF0E24"/>
    <w:rsid w:val="00BF3125"/>
    <w:rsid w:val="00BF4854"/>
    <w:rsid w:val="00BF6970"/>
    <w:rsid w:val="00C42336"/>
    <w:rsid w:val="00C86F8D"/>
    <w:rsid w:val="00CA3B30"/>
    <w:rsid w:val="00CA4EDD"/>
    <w:rsid w:val="00CA695E"/>
    <w:rsid w:val="00CB6DD0"/>
    <w:rsid w:val="00CB7391"/>
    <w:rsid w:val="00CC31E5"/>
    <w:rsid w:val="00CE13E5"/>
    <w:rsid w:val="00D03EF6"/>
    <w:rsid w:val="00D04F8F"/>
    <w:rsid w:val="00D21595"/>
    <w:rsid w:val="00D24B4E"/>
    <w:rsid w:val="00D359C2"/>
    <w:rsid w:val="00D3657E"/>
    <w:rsid w:val="00D51AE4"/>
    <w:rsid w:val="00D85933"/>
    <w:rsid w:val="00DB1E0D"/>
    <w:rsid w:val="00DB5A85"/>
    <w:rsid w:val="00DB6B2A"/>
    <w:rsid w:val="00DE2EAE"/>
    <w:rsid w:val="00DF5E6F"/>
    <w:rsid w:val="00E3310E"/>
    <w:rsid w:val="00E93F7B"/>
    <w:rsid w:val="00E97B58"/>
    <w:rsid w:val="00EB1FFE"/>
    <w:rsid w:val="00EB37EE"/>
    <w:rsid w:val="00EC52AE"/>
    <w:rsid w:val="00EC5E82"/>
    <w:rsid w:val="00ED023E"/>
    <w:rsid w:val="00EF0949"/>
    <w:rsid w:val="00EF1D9C"/>
    <w:rsid w:val="00F13540"/>
    <w:rsid w:val="00F21E83"/>
    <w:rsid w:val="00F305F4"/>
    <w:rsid w:val="00F30657"/>
    <w:rsid w:val="00F6053C"/>
    <w:rsid w:val="00F6496C"/>
    <w:rsid w:val="00F654C9"/>
    <w:rsid w:val="00F76BF7"/>
    <w:rsid w:val="00F90FEF"/>
    <w:rsid w:val="00FA7B5B"/>
    <w:rsid w:val="00FB1BFE"/>
    <w:rsid w:val="00FE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AutoShape 2"/>
        <o:r id="V:Rule4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MS PMincho" w:hAnsi="Century Schoolboo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S PMincho" w:eastAsia="Gill Sans MT" w:hAnsi="MS PMincho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MS PMincho" w:eastAsia="Gill Sans MT" w:hAnsi="MS PMincho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MS PMincho" w:eastAsia="Gill Sans MT" w:hAnsi="MS PMincho" w:cs="Times New Roman"/>
        <w:b/>
        <w:bCs/>
      </w:rPr>
    </w:tblStylePr>
    <w:tblStylePr w:type="lastCol">
      <w:rPr>
        <w:rFonts w:ascii="MS PMincho" w:eastAsia="Gill Sans MT" w:hAnsi="MS PMincho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2436E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436EF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436EF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SubsectionText">
    <w:name w:val="Subsection Text"/>
    <w:basedOn w:val="Normal"/>
    <w:uiPriority w:val="5"/>
    <w:qFormat/>
    <w:rsid w:val="00660755"/>
    <w:pPr>
      <w:spacing w:before="0" w:after="320"/>
      <w:contextualSpacing/>
      <w:jc w:val="left"/>
    </w:pPr>
    <w:rPr>
      <w:rFonts w:ascii="Gill Sans MT" w:eastAsia="Gill Sans MT" w:hAnsi="Gill Sans MT"/>
      <w:color w:val="000000"/>
      <w:lang w:eastAsia="ja-JP" w:bidi="ar-SA"/>
    </w:rPr>
  </w:style>
  <w:style w:type="paragraph" w:styleId="BodyText">
    <w:name w:val="Body Text"/>
    <w:basedOn w:val="Normal"/>
    <w:link w:val="BodyTextChar"/>
    <w:rsid w:val="00171CDA"/>
    <w:pPr>
      <w:spacing w:before="0" w:after="220" w:line="220" w:lineRule="atLeast"/>
    </w:pPr>
    <w:rPr>
      <w:rFonts w:ascii="Arial" w:eastAsia="Batang" w:hAnsi="Arial"/>
      <w:spacing w:val="-5"/>
      <w:lang w:bidi="ar-SA"/>
    </w:rPr>
  </w:style>
  <w:style w:type="character" w:customStyle="1" w:styleId="BodyTextChar">
    <w:name w:val="Body Text Char"/>
    <w:link w:val="BodyText"/>
    <w:rsid w:val="00171CDA"/>
    <w:rPr>
      <w:rFonts w:ascii="Arial" w:eastAsia="Batang" w:hAnsi="Arial"/>
      <w:spacing w:val="-5"/>
      <w:lang w:val="en-US" w:eastAsia="en-US"/>
    </w:rPr>
  </w:style>
  <w:style w:type="paragraph" w:styleId="Header">
    <w:name w:val="header"/>
    <w:basedOn w:val="Normal"/>
    <w:link w:val="HeaderChar"/>
    <w:rsid w:val="007435AF"/>
    <w:pPr>
      <w:tabs>
        <w:tab w:val="center" w:pos="4320"/>
        <w:tab w:val="right" w:pos="8640"/>
      </w:tabs>
      <w:spacing w:before="0" w:after="0" w:line="240" w:lineRule="auto"/>
      <w:jc w:val="left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HeaderChar">
    <w:name w:val="Header Char"/>
    <w:link w:val="Header"/>
    <w:rsid w:val="007435AF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MS PMincho" w:hAnsi="Century Schoolboo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S PMincho" w:eastAsia="Gill Sans MT" w:hAnsi="MS PMincho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MS PMincho" w:eastAsia="Gill Sans MT" w:hAnsi="MS PMincho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MS PMincho" w:eastAsia="Gill Sans MT" w:hAnsi="MS PMincho" w:cs="Times New Roman"/>
        <w:b/>
        <w:bCs/>
      </w:rPr>
    </w:tblStylePr>
    <w:tblStylePr w:type="lastCol">
      <w:rPr>
        <w:rFonts w:ascii="MS PMincho" w:eastAsia="Gill Sans MT" w:hAnsi="MS PMincho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2436E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436EF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436EF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SubsectionText">
    <w:name w:val="Subsection Text"/>
    <w:basedOn w:val="Normal"/>
    <w:uiPriority w:val="5"/>
    <w:qFormat/>
    <w:rsid w:val="00660755"/>
    <w:pPr>
      <w:spacing w:before="0" w:after="320"/>
      <w:contextualSpacing/>
      <w:jc w:val="left"/>
    </w:pPr>
    <w:rPr>
      <w:rFonts w:ascii="Gill Sans MT" w:eastAsia="Gill Sans MT" w:hAnsi="Gill Sans MT"/>
      <w:color w:val="000000"/>
      <w:lang w:eastAsia="ja-JP" w:bidi="ar-SA"/>
    </w:rPr>
  </w:style>
  <w:style w:type="paragraph" w:styleId="BodyText">
    <w:name w:val="Body Text"/>
    <w:basedOn w:val="Normal"/>
    <w:link w:val="BodyTextChar"/>
    <w:rsid w:val="00171CDA"/>
    <w:pPr>
      <w:spacing w:before="0" w:after="220" w:line="220" w:lineRule="atLeast"/>
    </w:pPr>
    <w:rPr>
      <w:rFonts w:ascii="Arial" w:eastAsia="Batang" w:hAnsi="Arial"/>
      <w:spacing w:val="-5"/>
      <w:lang w:bidi="ar-SA"/>
    </w:rPr>
  </w:style>
  <w:style w:type="character" w:customStyle="1" w:styleId="BodyTextChar">
    <w:name w:val="Body Text Char"/>
    <w:link w:val="BodyText"/>
    <w:rsid w:val="00171CDA"/>
    <w:rPr>
      <w:rFonts w:ascii="Arial" w:eastAsia="Batang" w:hAnsi="Arial"/>
      <w:spacing w:val="-5"/>
      <w:lang w:val="en-US" w:eastAsia="en-US"/>
    </w:rPr>
  </w:style>
  <w:style w:type="paragraph" w:styleId="Header">
    <w:name w:val="header"/>
    <w:basedOn w:val="Normal"/>
    <w:link w:val="HeaderChar"/>
    <w:rsid w:val="007435AF"/>
    <w:pPr>
      <w:tabs>
        <w:tab w:val="center" w:pos="4320"/>
        <w:tab w:val="right" w:pos="8640"/>
      </w:tabs>
      <w:spacing w:before="0" w:after="0" w:line="240" w:lineRule="auto"/>
      <w:jc w:val="left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HeaderChar">
    <w:name w:val="Header Char"/>
    <w:link w:val="Header"/>
    <w:rsid w:val="007435AF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jun\Application%20Data\Microsoft\Templates\300006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0A09-C2AA-4073-8949-A414598D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30000607</Template>
  <TotalTime>27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http://bit.ly/infoworld</vt:lpstr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http://bit.ly/infoworld</dc:title>
  <dc:subject>Resume</dc:subject>
  <dc:creator>http://bit.ly/infoworld</dc:creator>
  <cp:keywords>cv</cp:keywords>
  <cp:lastModifiedBy>admin</cp:lastModifiedBy>
  <cp:revision>12</cp:revision>
  <cp:lastPrinted>2016-07-05T11:08:00Z</cp:lastPrinted>
  <dcterms:created xsi:type="dcterms:W3CDTF">2014-12-09T06:24:00Z</dcterms:created>
  <dcterms:modified xsi:type="dcterms:W3CDTF">2016-09-28T09:04:00Z</dcterms:modified>
  <cp:category>Job Search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TC300026991033</vt:lpwstr>
  </property>
</Properties>
</file>