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F9" w:rsidRPr="00100B11" w:rsidRDefault="003F03F9" w:rsidP="003F03F9">
      <w:pPr>
        <w:ind w:left="144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0B11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645E4C" w:rsidRPr="00100B11" w:rsidRDefault="00306B55" w:rsidP="000B3891">
      <w:pPr>
        <w:pStyle w:val="Heading1"/>
        <w:tabs>
          <w:tab w:val="left" w:pos="6480"/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B55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0.55pt;margin-top:17.4pt;width:90.7pt;height:12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" fillcolor="white [3201]" stroked="f" strokeweight=".5pt">
            <v:textbox>
              <w:txbxContent>
                <w:p w:rsidR="00B43317" w:rsidRDefault="0092048C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69010" cy="1292014"/>
                        <wp:effectExtent l="19050" t="0" r="2540" b="0"/>
                        <wp:docPr id="3" name="Picture 0" descr="IMG_20160328_0932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60328_09325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010" cy="1292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3891" w:rsidRPr="00E47E95" w:rsidRDefault="009D3070" w:rsidP="000B3891">
      <w:pPr>
        <w:pStyle w:val="Heading1"/>
        <w:tabs>
          <w:tab w:val="left" w:pos="6480"/>
          <w:tab w:val="left" w:pos="7020"/>
        </w:tabs>
        <w:spacing w:line="360" w:lineRule="auto"/>
        <w:jc w:val="both"/>
        <w:rPr>
          <w:rFonts w:ascii="Elephant" w:hAnsi="Elephant" w:cs="Times New Roman"/>
          <w:szCs w:val="32"/>
        </w:rPr>
      </w:pPr>
      <w:r>
        <w:rPr>
          <w:rFonts w:ascii="Elephant" w:hAnsi="Elephant" w:cs="Times New Roman"/>
          <w:szCs w:val="32"/>
        </w:rPr>
        <w:t>DINESH PAL</w:t>
      </w:r>
    </w:p>
    <w:p w:rsidR="003F03F9" w:rsidRDefault="00516B74" w:rsidP="000B3891">
      <w:pPr>
        <w:rPr>
          <w:rFonts w:ascii="Times New Roman" w:hAnsi="Times New Roman" w:cs="Times New Roman"/>
          <w:b/>
        </w:rPr>
      </w:pPr>
      <w:r w:rsidRPr="00100B11">
        <w:rPr>
          <w:rFonts w:ascii="Times New Roman" w:hAnsi="Times New Roman" w:cs="Times New Roman"/>
          <w:b/>
        </w:rPr>
        <w:t>VILL</w:t>
      </w:r>
      <w:r w:rsidR="0092048C">
        <w:rPr>
          <w:rFonts w:ascii="Times New Roman" w:hAnsi="Times New Roman" w:cs="Times New Roman"/>
          <w:b/>
        </w:rPr>
        <w:t>:</w:t>
      </w:r>
      <w:r w:rsidR="0092048C">
        <w:rPr>
          <w:rFonts w:ascii="Times New Roman" w:hAnsi="Times New Roman" w:cs="Times New Roman"/>
          <w:b/>
        </w:rPr>
        <w:tab/>
      </w:r>
      <w:r w:rsidR="009D3070">
        <w:rPr>
          <w:rFonts w:ascii="Times New Roman" w:hAnsi="Times New Roman" w:cs="Times New Roman"/>
          <w:b/>
        </w:rPr>
        <w:t>GOALJAN</w:t>
      </w:r>
    </w:p>
    <w:p w:rsidR="00930C66" w:rsidRPr="00100B11" w:rsidRDefault="0092048C" w:rsidP="000B38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  :</w:t>
      </w:r>
      <w:r>
        <w:rPr>
          <w:rFonts w:ascii="Times New Roman" w:hAnsi="Times New Roman" w:cs="Times New Roman"/>
          <w:b/>
        </w:rPr>
        <w:tab/>
      </w:r>
      <w:r w:rsidR="009D3070">
        <w:rPr>
          <w:rFonts w:ascii="Times New Roman" w:hAnsi="Times New Roman" w:cs="Times New Roman"/>
          <w:b/>
        </w:rPr>
        <w:t>GOALJAN</w:t>
      </w:r>
      <w:r w:rsidR="00930C66">
        <w:rPr>
          <w:rFonts w:ascii="Times New Roman" w:hAnsi="Times New Roman" w:cs="Times New Roman"/>
          <w:b/>
        </w:rPr>
        <w:t>,</w:t>
      </w:r>
      <w:r w:rsidR="00440451" w:rsidRPr="00440451">
        <w:rPr>
          <w:noProof/>
          <w:lang w:val="en-IN" w:eastAsia="en-IN"/>
        </w:rPr>
        <w:t xml:space="preserve"> </w:t>
      </w:r>
    </w:p>
    <w:p w:rsidR="000B3891" w:rsidRPr="00100B11" w:rsidRDefault="0092048C" w:rsidP="000E5BFA">
      <w:pPr>
        <w:ind w:right="-2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P.S   :</w:t>
      </w:r>
      <w:r>
        <w:rPr>
          <w:rFonts w:ascii="Times New Roman" w:hAnsi="Times New Roman" w:cs="Times New Roman"/>
          <w:b/>
        </w:rPr>
        <w:tab/>
      </w:r>
      <w:r w:rsidR="00B54349">
        <w:rPr>
          <w:rFonts w:ascii="Times New Roman" w:hAnsi="Times New Roman" w:cs="Times New Roman"/>
          <w:b/>
        </w:rPr>
        <w:t>BERHAMPORE</w:t>
      </w:r>
      <w:r w:rsidR="008A3813" w:rsidRPr="00100B11">
        <w:rPr>
          <w:rFonts w:ascii="Times New Roman" w:hAnsi="Times New Roman" w:cs="Times New Roman"/>
          <w:b/>
        </w:rPr>
        <w:t>,</w:t>
      </w:r>
    </w:p>
    <w:p w:rsidR="000B3891" w:rsidRPr="00100B11" w:rsidRDefault="0092048C" w:rsidP="000B38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DIST:</w:t>
      </w:r>
      <w:r>
        <w:rPr>
          <w:rFonts w:ascii="Times New Roman" w:hAnsi="Times New Roman" w:cs="Times New Roman"/>
          <w:b/>
        </w:rPr>
        <w:tab/>
      </w:r>
      <w:r w:rsidR="00930C66">
        <w:rPr>
          <w:rFonts w:ascii="Times New Roman" w:hAnsi="Times New Roman" w:cs="Times New Roman"/>
          <w:b/>
        </w:rPr>
        <w:t>MURSHIDZBAD</w:t>
      </w:r>
      <w:r w:rsidR="008A3813" w:rsidRPr="00100B11">
        <w:rPr>
          <w:rFonts w:ascii="Times New Roman" w:hAnsi="Times New Roman" w:cs="Times New Roman"/>
          <w:b/>
        </w:rPr>
        <w:t>,</w:t>
      </w:r>
      <w:r w:rsidR="00D45DE8">
        <w:rPr>
          <w:rFonts w:ascii="Times New Roman" w:hAnsi="Times New Roman" w:cs="Times New Roman"/>
          <w:b/>
        </w:rPr>
        <w:t>(W.B)</w:t>
      </w:r>
    </w:p>
    <w:p w:rsidR="000B3891" w:rsidRPr="00100B11" w:rsidRDefault="00D45DE8" w:rsidP="00D45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PIN</w:t>
      </w:r>
      <w:r w:rsidR="0092048C">
        <w:rPr>
          <w:rFonts w:ascii="Times New Roman" w:hAnsi="Times New Roman" w:cs="Times New Roman"/>
          <w:b/>
        </w:rPr>
        <w:t xml:space="preserve">   :</w:t>
      </w:r>
      <w:r w:rsidR="0092048C">
        <w:rPr>
          <w:rFonts w:ascii="Times New Roman" w:hAnsi="Times New Roman" w:cs="Times New Roman"/>
          <w:b/>
        </w:rPr>
        <w:tab/>
      </w:r>
      <w:r w:rsidR="00CA70E4">
        <w:rPr>
          <w:rFonts w:ascii="Times New Roman" w:hAnsi="Times New Roman" w:cs="Times New Roman"/>
          <w:b/>
        </w:rPr>
        <w:t>7</w:t>
      </w:r>
      <w:r w:rsidR="00B54349">
        <w:rPr>
          <w:rFonts w:ascii="Times New Roman" w:hAnsi="Times New Roman" w:cs="Times New Roman"/>
          <w:b/>
        </w:rPr>
        <w:t>42187</w:t>
      </w:r>
      <w:r w:rsidR="00930C66">
        <w:rPr>
          <w:rFonts w:ascii="Times New Roman" w:hAnsi="Times New Roman" w:cs="Times New Roman"/>
          <w:b/>
        </w:rPr>
        <w:t>,</w:t>
      </w:r>
    </w:p>
    <w:p w:rsidR="000B3891" w:rsidRPr="00100B11" w:rsidRDefault="00516B74" w:rsidP="00516B74">
      <w:pPr>
        <w:pStyle w:val="Heading2"/>
        <w:jc w:val="both"/>
        <w:rPr>
          <w:rFonts w:ascii="Times New Roman" w:hAnsi="Times New Roman" w:cs="Times New Roman"/>
          <w:lang w:val="de-DE"/>
        </w:rPr>
      </w:pPr>
      <w:r w:rsidRPr="00100B11">
        <w:rPr>
          <w:rFonts w:ascii="Times New Roman" w:hAnsi="Times New Roman" w:cs="Times New Roman"/>
          <w:lang w:val="de-DE"/>
        </w:rPr>
        <w:t>Mob: +91</w:t>
      </w:r>
      <w:r w:rsidR="009D3070">
        <w:rPr>
          <w:rFonts w:ascii="Times New Roman" w:hAnsi="Times New Roman" w:cs="Times New Roman"/>
          <w:lang w:val="de-DE"/>
        </w:rPr>
        <w:t>8372012375</w:t>
      </w:r>
      <w:r w:rsidR="00930C66">
        <w:rPr>
          <w:rFonts w:ascii="Times New Roman" w:hAnsi="Times New Roman" w:cs="Times New Roman"/>
          <w:lang w:val="de-DE"/>
        </w:rPr>
        <w:t>,</w:t>
      </w:r>
    </w:p>
    <w:p w:rsidR="000B3891" w:rsidRDefault="000B3891" w:rsidP="00675E77">
      <w:pPr>
        <w:pStyle w:val="Heading2"/>
        <w:jc w:val="both"/>
        <w:rPr>
          <w:rFonts w:ascii="Times New Roman" w:hAnsi="Times New Roman" w:cs="Times New Roman"/>
          <w:lang w:val="de-DE"/>
        </w:rPr>
      </w:pPr>
      <w:r w:rsidRPr="00100B11">
        <w:rPr>
          <w:rFonts w:ascii="Times New Roman" w:hAnsi="Times New Roman" w:cs="Times New Roman"/>
          <w:lang w:val="de-DE"/>
        </w:rPr>
        <w:t>E</w:t>
      </w:r>
      <w:r w:rsidRPr="00100B11">
        <w:rPr>
          <w:rFonts w:ascii="Times New Roman" w:hAnsi="Times New Roman" w:cs="Times New Roman"/>
          <w:iCs/>
          <w:lang w:val="de-DE"/>
        </w:rPr>
        <w:t>-mail:</w:t>
      </w:r>
      <w:hyperlink r:id="rId9" w:history="1">
        <w:r w:rsidR="009D3070" w:rsidRPr="005F4B9B">
          <w:rPr>
            <w:rStyle w:val="Hyperlink"/>
            <w:rFonts w:ascii="Times New Roman" w:hAnsi="Times New Roman" w:cs="Times New Roman"/>
            <w:iCs/>
            <w:lang w:val="de-DE"/>
          </w:rPr>
          <w:t>d.dineshpal2012@gmail.com</w:t>
        </w:r>
      </w:hyperlink>
    </w:p>
    <w:p w:rsidR="00675E77" w:rsidRPr="00675E77" w:rsidRDefault="00675E77" w:rsidP="00675E77">
      <w:pPr>
        <w:rPr>
          <w:lang w:val="de-DE"/>
        </w:rPr>
      </w:pPr>
    </w:p>
    <w:p w:rsidR="000B3891" w:rsidRPr="00100B11" w:rsidRDefault="000B3891" w:rsidP="000B3891">
      <w:pPr>
        <w:rPr>
          <w:rFonts w:ascii="Times New Roman" w:hAnsi="Times New Roman" w:cs="Times New Roman"/>
        </w:rPr>
      </w:pPr>
    </w:p>
    <w:p w:rsidR="000B3891" w:rsidRPr="00100B11" w:rsidRDefault="000B3891" w:rsidP="000B3891">
      <w:pPr>
        <w:shd w:val="pct12" w:color="auto" w:fill="auto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00B11">
        <w:rPr>
          <w:rFonts w:ascii="Times New Roman" w:hAnsi="Times New Roman" w:cs="Times New Roman"/>
          <w:b/>
          <w:sz w:val="24"/>
          <w:szCs w:val="24"/>
        </w:rPr>
        <w:t>Objective:</w:t>
      </w:r>
      <w:r w:rsidRPr="00100B11">
        <w:rPr>
          <w:rFonts w:ascii="Times New Roman" w:hAnsi="Times New Roman" w:cs="Times New Roman"/>
          <w:sz w:val="24"/>
          <w:szCs w:val="24"/>
        </w:rPr>
        <w:tab/>
      </w:r>
      <w:r w:rsidRPr="00100B11">
        <w:rPr>
          <w:rFonts w:ascii="Times New Roman" w:hAnsi="Times New Roman" w:cs="Times New Roman"/>
          <w:sz w:val="24"/>
          <w:szCs w:val="24"/>
        </w:rPr>
        <w:tab/>
      </w:r>
    </w:p>
    <w:p w:rsidR="000B3891" w:rsidRPr="00100B11" w:rsidRDefault="00930C66" w:rsidP="000B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</w:t>
      </w:r>
      <w:r w:rsidR="00CA70E4">
        <w:rPr>
          <w:rFonts w:ascii="Times New Roman" w:hAnsi="Times New Roman" w:cs="Times New Roman"/>
          <w:sz w:val="24"/>
          <w:szCs w:val="24"/>
        </w:rPr>
        <w:t xml:space="preserve"> </w:t>
      </w:r>
      <w:r w:rsidR="002D56B8" w:rsidRPr="00100B11">
        <w:rPr>
          <w:rFonts w:ascii="Times New Roman" w:hAnsi="Times New Roman" w:cs="Times New Roman"/>
          <w:sz w:val="24"/>
          <w:szCs w:val="24"/>
        </w:rPr>
        <w:t>Engineering</w:t>
      </w:r>
      <w:r w:rsidR="007177E3" w:rsidRPr="00100B11">
        <w:rPr>
          <w:rFonts w:ascii="Times New Roman" w:hAnsi="Times New Roman" w:cs="Times New Roman"/>
          <w:sz w:val="24"/>
          <w:szCs w:val="24"/>
        </w:rPr>
        <w:t xml:space="preserve">, </w:t>
      </w:r>
      <w:r w:rsidR="000B3891" w:rsidRPr="00100B11">
        <w:rPr>
          <w:rFonts w:ascii="Times New Roman" w:hAnsi="Times New Roman" w:cs="Times New Roman"/>
          <w:sz w:val="24"/>
          <w:szCs w:val="24"/>
        </w:rPr>
        <w:t xml:space="preserve">which </w:t>
      </w:r>
      <w:r w:rsidR="00516B74" w:rsidRPr="00100B11">
        <w:rPr>
          <w:rFonts w:ascii="Times New Roman" w:hAnsi="Times New Roman" w:cs="Times New Roman"/>
          <w:sz w:val="24"/>
          <w:szCs w:val="24"/>
        </w:rPr>
        <w:t xml:space="preserve">will not only </w:t>
      </w:r>
      <w:r w:rsidR="000B3891" w:rsidRPr="00100B11">
        <w:rPr>
          <w:rFonts w:ascii="Times New Roman" w:hAnsi="Times New Roman" w:cs="Times New Roman"/>
          <w:sz w:val="24"/>
          <w:szCs w:val="24"/>
        </w:rPr>
        <w:t>provide opportunities fo</w:t>
      </w:r>
      <w:r w:rsidR="00516B74" w:rsidRPr="00100B11">
        <w:rPr>
          <w:rFonts w:ascii="Times New Roman" w:hAnsi="Times New Roman" w:cs="Times New Roman"/>
          <w:sz w:val="24"/>
          <w:szCs w:val="24"/>
        </w:rPr>
        <w:t xml:space="preserve">r constant growth but also </w:t>
      </w:r>
      <w:r w:rsidR="000B3891" w:rsidRPr="00100B11">
        <w:rPr>
          <w:rFonts w:ascii="Times New Roman" w:hAnsi="Times New Roman" w:cs="Times New Roman"/>
          <w:sz w:val="24"/>
          <w:szCs w:val="24"/>
        </w:rPr>
        <w:t>help</w:t>
      </w:r>
      <w:r w:rsidR="00516B74" w:rsidRPr="00100B11">
        <w:rPr>
          <w:rFonts w:ascii="Times New Roman" w:hAnsi="Times New Roman" w:cs="Times New Roman"/>
          <w:sz w:val="24"/>
          <w:szCs w:val="24"/>
        </w:rPr>
        <w:t>s</w:t>
      </w:r>
      <w:r w:rsidR="000B3891" w:rsidRPr="00100B11">
        <w:rPr>
          <w:rFonts w:ascii="Times New Roman" w:hAnsi="Times New Roman" w:cs="Times New Roman"/>
          <w:sz w:val="24"/>
          <w:szCs w:val="24"/>
        </w:rPr>
        <w:t xml:space="preserve"> to enhance my Knowledge, Skills, </w:t>
      </w:r>
      <w:r w:rsidR="00516B74" w:rsidRPr="00100B11">
        <w:rPr>
          <w:rFonts w:ascii="Times New Roman" w:hAnsi="Times New Roman" w:cs="Times New Roman"/>
          <w:sz w:val="24"/>
          <w:szCs w:val="24"/>
        </w:rPr>
        <w:t>Strengths &amp; Abilities further. T</w:t>
      </w:r>
      <w:r w:rsidR="000B3891" w:rsidRPr="00100B11">
        <w:rPr>
          <w:rFonts w:ascii="Times New Roman" w:hAnsi="Times New Roman" w:cs="Times New Roman"/>
          <w:sz w:val="24"/>
          <w:szCs w:val="24"/>
        </w:rPr>
        <w:t>hereby adding value to self and in turn to the organisation and to effectively contribute towards achieving the goals of the organisation.</w:t>
      </w:r>
    </w:p>
    <w:p w:rsidR="000B3891" w:rsidRPr="00100B11" w:rsidRDefault="000B3891" w:rsidP="000B3891">
      <w:pPr>
        <w:ind w:left="180"/>
        <w:rPr>
          <w:rFonts w:ascii="Times New Roman" w:hAnsi="Times New Roman" w:cs="Times New Roman"/>
          <w:b/>
        </w:rPr>
      </w:pPr>
    </w:p>
    <w:p w:rsidR="005E758C" w:rsidRPr="00100B11" w:rsidRDefault="00575D7B" w:rsidP="00575D7B">
      <w:pPr>
        <w:shd w:val="pct12" w:color="auto" w:fill="auto"/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B11">
        <w:rPr>
          <w:rFonts w:ascii="Times New Roman" w:hAnsi="Times New Roman" w:cs="Times New Roman"/>
          <w:b/>
          <w:sz w:val="24"/>
          <w:szCs w:val="24"/>
        </w:rPr>
        <w:t>Academic Qualifications:</w:t>
      </w:r>
    </w:p>
    <w:p w:rsidR="000B3891" w:rsidRPr="00100B11" w:rsidRDefault="000B3891" w:rsidP="000B3891">
      <w:pPr>
        <w:ind w:left="180"/>
        <w:rPr>
          <w:rFonts w:ascii="Times New Roman" w:hAnsi="Times New Roman" w:cs="Times New Roman"/>
          <w:b/>
        </w:rPr>
      </w:pPr>
    </w:p>
    <w:tbl>
      <w:tblPr>
        <w:tblW w:w="90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793"/>
        <w:gridCol w:w="1498"/>
        <w:gridCol w:w="1850"/>
        <w:gridCol w:w="881"/>
        <w:gridCol w:w="1145"/>
        <w:gridCol w:w="1392"/>
      </w:tblGrid>
      <w:tr w:rsidR="00D224AA" w:rsidRPr="00100B11" w:rsidTr="00E21870">
        <w:trPr>
          <w:trHeight w:val="539"/>
        </w:trPr>
        <w:tc>
          <w:tcPr>
            <w:tcW w:w="1498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793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  <w:tc>
          <w:tcPr>
            <w:tcW w:w="1498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 xml:space="preserve">  Board</w:t>
            </w:r>
          </w:p>
        </w:tc>
        <w:tc>
          <w:tcPr>
            <w:tcW w:w="1850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Institute</w:t>
            </w:r>
          </w:p>
        </w:tc>
        <w:tc>
          <w:tcPr>
            <w:tcW w:w="881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 xml:space="preserve"> Total       Marks</w:t>
            </w:r>
          </w:p>
        </w:tc>
        <w:tc>
          <w:tcPr>
            <w:tcW w:w="1145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Marks  Obtained</w:t>
            </w:r>
          </w:p>
        </w:tc>
        <w:tc>
          <w:tcPr>
            <w:tcW w:w="1392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D224AA" w:rsidRPr="00100B11" w:rsidTr="00E21870">
        <w:trPr>
          <w:trHeight w:val="505"/>
        </w:trPr>
        <w:tc>
          <w:tcPr>
            <w:tcW w:w="1498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Madhyamik</w:t>
            </w:r>
          </w:p>
        </w:tc>
        <w:tc>
          <w:tcPr>
            <w:tcW w:w="793" w:type="dxa"/>
          </w:tcPr>
          <w:p w:rsidR="00D224AA" w:rsidRPr="00100B11" w:rsidRDefault="00073F41" w:rsidP="00CA70E4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20</w:t>
            </w:r>
            <w:r w:rsidR="00930C66">
              <w:rPr>
                <w:rFonts w:ascii="Times New Roman" w:hAnsi="Times New Roman" w:cs="Times New Roman"/>
                <w:b/>
              </w:rPr>
              <w:t>1</w:t>
            </w:r>
            <w:r w:rsidR="00B543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8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W.B.B.S.E.</w:t>
            </w:r>
          </w:p>
        </w:tc>
        <w:tc>
          <w:tcPr>
            <w:tcW w:w="1850" w:type="dxa"/>
          </w:tcPr>
          <w:p w:rsidR="00D224AA" w:rsidRPr="00100B11" w:rsidRDefault="00B54349" w:rsidP="000B3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Goaljan </w:t>
            </w:r>
            <w:r w:rsidR="00680B72">
              <w:rPr>
                <w:rFonts w:ascii="Times New Roman" w:hAnsi="Times New Roman" w:cs="Times New Roman"/>
                <w:b/>
              </w:rPr>
              <w:t>Refugee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0C66">
              <w:rPr>
                <w:rFonts w:ascii="Times New Roman" w:hAnsi="Times New Roman" w:cs="Times New Roman"/>
                <w:b/>
              </w:rPr>
              <w:t>High School</w:t>
            </w:r>
          </w:p>
        </w:tc>
        <w:tc>
          <w:tcPr>
            <w:tcW w:w="881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145" w:type="dxa"/>
          </w:tcPr>
          <w:p w:rsidR="00D224AA" w:rsidRPr="00100B11" w:rsidRDefault="009D3070" w:rsidP="00CA70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1392" w:type="dxa"/>
          </w:tcPr>
          <w:p w:rsidR="00D224AA" w:rsidRPr="00100B11" w:rsidRDefault="009D3070" w:rsidP="00CA70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575D7B" w:rsidRPr="00100B1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224AA" w:rsidRPr="00100B11" w:rsidTr="00E21870">
        <w:trPr>
          <w:trHeight w:val="572"/>
        </w:trPr>
        <w:tc>
          <w:tcPr>
            <w:tcW w:w="1498" w:type="dxa"/>
          </w:tcPr>
          <w:p w:rsidR="00D224AA" w:rsidRPr="00100B11" w:rsidRDefault="00D224AA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Higher Secondary</w:t>
            </w:r>
          </w:p>
        </w:tc>
        <w:tc>
          <w:tcPr>
            <w:tcW w:w="793" w:type="dxa"/>
          </w:tcPr>
          <w:p w:rsidR="00D224AA" w:rsidRPr="00100B11" w:rsidRDefault="00604EFE" w:rsidP="00CA70E4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20</w:t>
            </w:r>
            <w:r w:rsidR="00CA70E4">
              <w:rPr>
                <w:rFonts w:ascii="Times New Roman" w:hAnsi="Times New Roman" w:cs="Times New Roman"/>
                <w:b/>
              </w:rPr>
              <w:t>1</w:t>
            </w:r>
            <w:r w:rsidR="00B543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" w:type="dxa"/>
          </w:tcPr>
          <w:p w:rsidR="00D224AA" w:rsidRPr="00100B11" w:rsidRDefault="004C2A50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W.B.C</w:t>
            </w:r>
            <w:r w:rsidR="00D224AA" w:rsidRPr="00100B11">
              <w:rPr>
                <w:rFonts w:ascii="Times New Roman" w:hAnsi="Times New Roman" w:cs="Times New Roman"/>
                <w:b/>
              </w:rPr>
              <w:t>.H.S.E.</w:t>
            </w:r>
          </w:p>
        </w:tc>
        <w:tc>
          <w:tcPr>
            <w:tcW w:w="1850" w:type="dxa"/>
          </w:tcPr>
          <w:p w:rsidR="00D224AA" w:rsidRPr="00100B11" w:rsidRDefault="00B54349" w:rsidP="000B3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Goaljan </w:t>
            </w:r>
            <w:r w:rsidR="00680B72">
              <w:rPr>
                <w:rFonts w:ascii="Times New Roman" w:hAnsi="Times New Roman" w:cs="Times New Roman"/>
                <w:b/>
              </w:rPr>
              <w:t>Refugee</w:t>
            </w:r>
            <w:r>
              <w:rPr>
                <w:rFonts w:ascii="Times New Roman" w:hAnsi="Times New Roman" w:cs="Times New Roman"/>
                <w:b/>
              </w:rPr>
              <w:t xml:space="preserve"> High School</w:t>
            </w:r>
          </w:p>
        </w:tc>
        <w:tc>
          <w:tcPr>
            <w:tcW w:w="881" w:type="dxa"/>
          </w:tcPr>
          <w:p w:rsidR="00D224AA" w:rsidRPr="00100B11" w:rsidRDefault="002D56B8" w:rsidP="000B3891">
            <w:pPr>
              <w:rPr>
                <w:rFonts w:ascii="Times New Roman" w:hAnsi="Times New Roman" w:cs="Times New Roman"/>
                <w:b/>
              </w:rPr>
            </w:pPr>
            <w:r w:rsidRPr="00100B11">
              <w:rPr>
                <w:rFonts w:ascii="Times New Roman" w:hAnsi="Times New Roman" w:cs="Times New Roman"/>
                <w:b/>
              </w:rPr>
              <w:t>5</w:t>
            </w:r>
            <w:r w:rsidR="00D224AA" w:rsidRPr="00100B1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5" w:type="dxa"/>
          </w:tcPr>
          <w:p w:rsidR="00D224AA" w:rsidRPr="00100B11" w:rsidRDefault="009D3070" w:rsidP="00CA70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1392" w:type="dxa"/>
          </w:tcPr>
          <w:p w:rsidR="00D224AA" w:rsidRPr="00100B11" w:rsidRDefault="009D3070" w:rsidP="00CA70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575D7B" w:rsidRPr="00100B11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7A5FEF" w:rsidRPr="00100B11" w:rsidRDefault="007A5FEF" w:rsidP="000B3891">
      <w:pPr>
        <w:ind w:left="180"/>
        <w:rPr>
          <w:rFonts w:ascii="Times New Roman" w:hAnsi="Times New Roman" w:cs="Times New Roman"/>
          <w:b/>
          <w:sz w:val="16"/>
          <w:szCs w:val="16"/>
        </w:rPr>
      </w:pPr>
    </w:p>
    <w:p w:rsidR="007A5FEF" w:rsidRPr="00100B11" w:rsidRDefault="007A5FEF" w:rsidP="007A5FEF">
      <w:pPr>
        <w:ind w:right="-720"/>
        <w:rPr>
          <w:rFonts w:ascii="Times New Roman" w:hAnsi="Times New Roman" w:cs="Times New Roman"/>
          <w:b/>
        </w:rPr>
      </w:pPr>
      <w:r w:rsidRPr="00100B11">
        <w:rPr>
          <w:rFonts w:ascii="Times New Roman" w:hAnsi="Times New Roman" w:cs="Times New Roman"/>
          <w:sz w:val="16"/>
          <w:szCs w:val="16"/>
        </w:rPr>
        <w:t>COLLEGE</w:t>
      </w:r>
      <w:r w:rsidR="00516B74" w:rsidRPr="00100B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048C">
        <w:rPr>
          <w:rFonts w:ascii="Times New Roman" w:hAnsi="Times New Roman" w:cs="Times New Roman"/>
          <w:b/>
          <w:sz w:val="24"/>
          <w:szCs w:val="24"/>
        </w:rPr>
        <w:tab/>
      </w:r>
      <w:r w:rsidR="00516B74" w:rsidRPr="00100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C66">
        <w:rPr>
          <w:rFonts w:ascii="Times New Roman" w:hAnsi="Times New Roman" w:cs="Times New Roman"/>
          <w:b/>
        </w:rPr>
        <w:t xml:space="preserve">Murshidabad Institute of </w:t>
      </w:r>
      <w:r w:rsidR="00FC2A2A" w:rsidRPr="00100B11">
        <w:rPr>
          <w:rFonts w:ascii="Times New Roman" w:hAnsi="Times New Roman" w:cs="Times New Roman"/>
          <w:b/>
        </w:rPr>
        <w:t>Technology</w:t>
      </w:r>
    </w:p>
    <w:p w:rsidR="00977CF5" w:rsidRPr="00100B11" w:rsidRDefault="00977CF5" w:rsidP="007A5FEF">
      <w:pPr>
        <w:ind w:right="-720"/>
        <w:rPr>
          <w:rFonts w:ascii="Times New Roman" w:hAnsi="Times New Roman" w:cs="Times New Roman"/>
          <w:b/>
        </w:rPr>
      </w:pPr>
      <w:r w:rsidRPr="00100B11">
        <w:rPr>
          <w:rFonts w:ascii="Times New Roman" w:hAnsi="Times New Roman" w:cs="Times New Roman"/>
          <w:sz w:val="16"/>
          <w:szCs w:val="16"/>
        </w:rPr>
        <w:t>COURSE</w:t>
      </w:r>
      <w:r w:rsidRPr="00100B11">
        <w:rPr>
          <w:rFonts w:ascii="Times New Roman" w:hAnsi="Times New Roman" w:cs="Times New Roman"/>
          <w:b/>
        </w:rPr>
        <w:t xml:space="preserve">: </w:t>
      </w:r>
      <w:r w:rsidR="0092048C">
        <w:rPr>
          <w:rFonts w:ascii="Times New Roman" w:hAnsi="Times New Roman" w:cs="Times New Roman"/>
          <w:b/>
        </w:rPr>
        <w:tab/>
      </w:r>
      <w:r w:rsidRPr="00100B11">
        <w:rPr>
          <w:rFonts w:ascii="Times New Roman" w:hAnsi="Times New Roman" w:cs="Times New Roman"/>
          <w:b/>
        </w:rPr>
        <w:t xml:space="preserve"> Diploma</w:t>
      </w:r>
    </w:p>
    <w:p w:rsidR="00D45DE8" w:rsidRDefault="007A5FEF" w:rsidP="007A5FEF">
      <w:pPr>
        <w:ind w:right="-720"/>
        <w:rPr>
          <w:rFonts w:ascii="Times New Roman" w:hAnsi="Times New Roman" w:cs="Times New Roman"/>
          <w:b/>
        </w:rPr>
      </w:pPr>
      <w:r w:rsidRPr="00100B11">
        <w:rPr>
          <w:rFonts w:ascii="Times New Roman" w:hAnsi="Times New Roman" w:cs="Times New Roman"/>
          <w:sz w:val="16"/>
          <w:szCs w:val="16"/>
        </w:rPr>
        <w:t>DEPA</w:t>
      </w:r>
      <w:r w:rsidR="00073F41" w:rsidRPr="00100B11">
        <w:rPr>
          <w:rFonts w:ascii="Times New Roman" w:hAnsi="Times New Roman" w:cs="Times New Roman"/>
          <w:sz w:val="16"/>
          <w:szCs w:val="16"/>
        </w:rPr>
        <w:t>RTMENT</w:t>
      </w:r>
      <w:r w:rsidR="0092048C">
        <w:rPr>
          <w:rFonts w:ascii="Times New Roman" w:hAnsi="Times New Roman" w:cs="Times New Roman"/>
          <w:b/>
        </w:rPr>
        <w:t xml:space="preserve">: </w:t>
      </w:r>
      <w:r w:rsidR="0092048C">
        <w:rPr>
          <w:rFonts w:ascii="Times New Roman" w:hAnsi="Times New Roman" w:cs="Times New Roman"/>
          <w:b/>
        </w:rPr>
        <w:tab/>
      </w:r>
      <w:r w:rsidR="00930C66">
        <w:rPr>
          <w:rFonts w:ascii="Times New Roman" w:hAnsi="Times New Roman" w:cs="Times New Roman"/>
          <w:b/>
        </w:rPr>
        <w:t>Electri</w:t>
      </w:r>
      <w:r w:rsidR="00695729">
        <w:rPr>
          <w:rFonts w:ascii="Times New Roman" w:hAnsi="Times New Roman" w:cs="Times New Roman"/>
          <w:b/>
        </w:rPr>
        <w:t>cal</w:t>
      </w:r>
      <w:r w:rsidR="00073F41" w:rsidRPr="00100B11">
        <w:rPr>
          <w:rFonts w:ascii="Times New Roman" w:hAnsi="Times New Roman" w:cs="Times New Roman"/>
          <w:b/>
        </w:rPr>
        <w:t xml:space="preserve"> Engineering</w:t>
      </w:r>
    </w:p>
    <w:p w:rsidR="00D45DE8" w:rsidRDefault="0005206F" w:rsidP="007A5FEF">
      <w:pPr>
        <w:ind w:right="-720"/>
        <w:rPr>
          <w:rFonts w:ascii="Times New Roman" w:hAnsi="Times New Roman" w:cs="Times New Roman"/>
          <w:b/>
        </w:rPr>
      </w:pPr>
      <w:r w:rsidRPr="0092048C">
        <w:rPr>
          <w:rFonts w:ascii="Times New Roman" w:hAnsi="Times New Roman" w:cs="Times New Roman"/>
          <w:sz w:val="16"/>
          <w:szCs w:val="16"/>
        </w:rPr>
        <w:t>BOARD</w:t>
      </w:r>
      <w:r w:rsidR="00D45DE8">
        <w:rPr>
          <w:rFonts w:ascii="Times New Roman" w:hAnsi="Times New Roman" w:cs="Times New Roman"/>
          <w:b/>
        </w:rPr>
        <w:t>:</w:t>
      </w:r>
      <w:r w:rsidR="00D45DE8">
        <w:rPr>
          <w:rFonts w:ascii="Times New Roman" w:hAnsi="Times New Roman" w:cs="Times New Roman"/>
          <w:b/>
        </w:rPr>
        <w:tab/>
      </w:r>
      <w:r w:rsidR="00D45DE8">
        <w:rPr>
          <w:rFonts w:ascii="Times New Roman" w:hAnsi="Times New Roman" w:cs="Times New Roman"/>
          <w:b/>
        </w:rPr>
        <w:tab/>
        <w:t>WEST BENGAL STATE COUNCIL OF TECHNICAL EDUCATION</w:t>
      </w:r>
    </w:p>
    <w:p w:rsidR="0092048C" w:rsidRPr="00D45DE8" w:rsidRDefault="00D45DE8" w:rsidP="007A5FEF">
      <w:p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YEAR OF PASS</w:t>
      </w:r>
      <w:r w:rsidR="0092048C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ab/>
      </w:r>
      <w:r w:rsidR="0092048C" w:rsidRPr="0092048C">
        <w:rPr>
          <w:rFonts w:ascii="Times New Roman" w:hAnsi="Times New Roman" w:cs="Times New Roman"/>
          <w:b/>
        </w:rPr>
        <w:t xml:space="preserve"> 2016</w:t>
      </w:r>
    </w:p>
    <w:p w:rsidR="00803888" w:rsidRDefault="00803888" w:rsidP="007A5FEF">
      <w:pPr>
        <w:ind w:right="-720"/>
        <w:rPr>
          <w:rFonts w:ascii="Times New Roman" w:hAnsi="Times New Roman" w:cs="Times New Roman"/>
          <w:b/>
        </w:rPr>
      </w:pPr>
    </w:p>
    <w:tbl>
      <w:tblPr>
        <w:tblStyle w:val="TableGrid"/>
        <w:tblW w:w="8896" w:type="dxa"/>
        <w:tblLook w:val="04A0"/>
      </w:tblPr>
      <w:tblGrid>
        <w:gridCol w:w="1630"/>
        <w:gridCol w:w="1211"/>
        <w:gridCol w:w="1211"/>
        <w:gridCol w:w="1211"/>
        <w:gridCol w:w="1211"/>
        <w:gridCol w:w="1211"/>
        <w:gridCol w:w="1211"/>
      </w:tblGrid>
      <w:tr w:rsidR="0005206F" w:rsidTr="0005206F">
        <w:trPr>
          <w:trHeight w:val="391"/>
        </w:trPr>
        <w:tc>
          <w:tcPr>
            <w:tcW w:w="1630" w:type="dxa"/>
          </w:tcPr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211" w:type="dxa"/>
          </w:tcPr>
          <w:p w:rsidR="0005206F" w:rsidRPr="0005206F" w:rsidRDefault="0005206F" w:rsidP="0005206F">
            <w:pPr>
              <w:ind w:right="-720"/>
              <w:rPr>
                <w:rFonts w:ascii="Times New Roman" w:hAnsi="Times New Roman" w:cs="Times New Roman"/>
                <w:b/>
                <w:sz w:val="24"/>
              </w:rPr>
            </w:pPr>
            <w:r w:rsidRPr="0005206F">
              <w:rPr>
                <w:rFonts w:ascii="Times New Roman" w:hAnsi="Times New Roman" w:cs="Times New Roman"/>
                <w:b/>
                <w:sz w:val="24"/>
              </w:rPr>
              <w:t xml:space="preserve">     1</w:t>
            </w:r>
            <w:r w:rsidRPr="00052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</w:p>
        </w:tc>
        <w:tc>
          <w:tcPr>
            <w:tcW w:w="1211" w:type="dxa"/>
          </w:tcPr>
          <w:p w:rsidR="0005206F" w:rsidRPr="0005206F" w:rsidRDefault="0005206F" w:rsidP="007A5FEF">
            <w:pPr>
              <w:ind w:right="-720"/>
              <w:rPr>
                <w:rFonts w:ascii="Times New Roman" w:hAnsi="Times New Roman" w:cs="Times New Roman"/>
                <w:b/>
                <w:sz w:val="24"/>
              </w:rPr>
            </w:pPr>
            <w:r w:rsidRPr="0005206F">
              <w:rPr>
                <w:rFonts w:ascii="Times New Roman" w:hAnsi="Times New Roman" w:cs="Times New Roman"/>
                <w:b/>
                <w:sz w:val="24"/>
              </w:rPr>
              <w:t xml:space="preserve">       2</w:t>
            </w:r>
            <w:r w:rsidRPr="00052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</w:p>
        </w:tc>
        <w:tc>
          <w:tcPr>
            <w:tcW w:w="1211" w:type="dxa"/>
          </w:tcPr>
          <w:p w:rsidR="0005206F" w:rsidRPr="0005206F" w:rsidRDefault="0005206F" w:rsidP="007A5FEF">
            <w:pPr>
              <w:ind w:right="-720"/>
              <w:rPr>
                <w:rFonts w:ascii="Times New Roman" w:hAnsi="Times New Roman" w:cs="Times New Roman"/>
                <w:b/>
                <w:sz w:val="24"/>
              </w:rPr>
            </w:pPr>
            <w:r w:rsidRPr="0005206F">
              <w:rPr>
                <w:rFonts w:ascii="Times New Roman" w:hAnsi="Times New Roman" w:cs="Times New Roman"/>
                <w:b/>
                <w:sz w:val="24"/>
              </w:rPr>
              <w:t xml:space="preserve">      3</w:t>
            </w:r>
            <w:r w:rsidRPr="00052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  <w:tc>
          <w:tcPr>
            <w:tcW w:w="1211" w:type="dxa"/>
          </w:tcPr>
          <w:p w:rsidR="0005206F" w:rsidRPr="0005206F" w:rsidRDefault="0005206F" w:rsidP="007A5FEF">
            <w:pPr>
              <w:ind w:right="-720"/>
              <w:rPr>
                <w:rFonts w:ascii="Times New Roman" w:hAnsi="Times New Roman" w:cs="Times New Roman"/>
                <w:b/>
                <w:sz w:val="24"/>
              </w:rPr>
            </w:pPr>
            <w:r w:rsidRPr="0005206F">
              <w:rPr>
                <w:rFonts w:ascii="Times New Roman" w:hAnsi="Times New Roman" w:cs="Times New Roman"/>
                <w:b/>
                <w:sz w:val="24"/>
              </w:rPr>
              <w:t xml:space="preserve">      4</w:t>
            </w:r>
            <w:r w:rsidRPr="00052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211" w:type="dxa"/>
          </w:tcPr>
          <w:p w:rsidR="0005206F" w:rsidRPr="0005206F" w:rsidRDefault="0005206F" w:rsidP="007A5FEF">
            <w:pPr>
              <w:ind w:right="-720"/>
              <w:rPr>
                <w:rFonts w:ascii="Times New Roman" w:hAnsi="Times New Roman" w:cs="Times New Roman"/>
                <w:b/>
                <w:sz w:val="24"/>
              </w:rPr>
            </w:pPr>
            <w:r w:rsidRPr="0005206F">
              <w:rPr>
                <w:rFonts w:ascii="Times New Roman" w:hAnsi="Times New Roman" w:cs="Times New Roman"/>
                <w:b/>
                <w:sz w:val="24"/>
              </w:rPr>
              <w:t xml:space="preserve">      5</w:t>
            </w:r>
            <w:r w:rsidRPr="00052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211" w:type="dxa"/>
          </w:tcPr>
          <w:p w:rsidR="0005206F" w:rsidRPr="0005206F" w:rsidRDefault="0005206F" w:rsidP="007A5FEF">
            <w:pPr>
              <w:ind w:right="-720"/>
              <w:rPr>
                <w:rFonts w:ascii="Times New Roman" w:hAnsi="Times New Roman" w:cs="Times New Roman"/>
                <w:b/>
                <w:sz w:val="24"/>
              </w:rPr>
            </w:pPr>
            <w:r w:rsidRPr="0005206F">
              <w:rPr>
                <w:rFonts w:ascii="Times New Roman" w:hAnsi="Times New Roman" w:cs="Times New Roman"/>
                <w:b/>
                <w:sz w:val="24"/>
              </w:rPr>
              <w:t xml:space="preserve">     6</w:t>
            </w:r>
            <w:r w:rsidRPr="00052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05206F" w:rsidTr="0005206F">
        <w:trPr>
          <w:trHeight w:val="746"/>
        </w:trPr>
        <w:tc>
          <w:tcPr>
            <w:tcW w:w="1630" w:type="dxa"/>
          </w:tcPr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</w:t>
            </w:r>
          </w:p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(%)</w:t>
            </w:r>
          </w:p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MARKS</w:t>
            </w:r>
          </w:p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05206F" w:rsidRDefault="0005206F" w:rsidP="0005206F">
            <w:pPr>
              <w:ind w:right="-720"/>
              <w:rPr>
                <w:rFonts w:ascii="Times New Roman" w:hAnsi="Times New Roman" w:cs="Times New Roman"/>
                <w:b/>
              </w:rPr>
            </w:pPr>
          </w:p>
          <w:p w:rsidR="0005206F" w:rsidRDefault="00D45DE8" w:rsidP="00D45DE8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D307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11" w:type="dxa"/>
          </w:tcPr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</w:p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D3070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D3070">
              <w:rPr>
                <w:rFonts w:ascii="Times New Roman" w:hAnsi="Times New Roman" w:cs="Times New Roman"/>
                <w:b/>
              </w:rPr>
              <w:t>83.9</w:t>
            </w:r>
          </w:p>
        </w:tc>
        <w:tc>
          <w:tcPr>
            <w:tcW w:w="1211" w:type="dxa"/>
          </w:tcPr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</w:p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D307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D3070">
              <w:rPr>
                <w:rFonts w:ascii="Times New Roman" w:hAnsi="Times New Roman" w:cs="Times New Roman"/>
                <w:b/>
              </w:rPr>
              <w:t>76.2</w:t>
            </w:r>
          </w:p>
        </w:tc>
        <w:tc>
          <w:tcPr>
            <w:tcW w:w="1211" w:type="dxa"/>
          </w:tcPr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</w:p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9D3070">
              <w:rPr>
                <w:rFonts w:ascii="Times New Roman" w:hAnsi="Times New Roman" w:cs="Times New Roman"/>
                <w:b/>
              </w:rPr>
              <w:t xml:space="preserve">  64.9</w:t>
            </w:r>
          </w:p>
        </w:tc>
        <w:tc>
          <w:tcPr>
            <w:tcW w:w="1211" w:type="dxa"/>
          </w:tcPr>
          <w:p w:rsidR="0005206F" w:rsidRDefault="0005206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</w:p>
          <w:p w:rsidR="00930C66" w:rsidRDefault="009D3070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67.4</w:t>
            </w:r>
            <w:r w:rsidR="000B0E9F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1211" w:type="dxa"/>
          </w:tcPr>
          <w:p w:rsidR="000B0E9F" w:rsidRDefault="000B0E9F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</w:p>
          <w:p w:rsidR="0005206F" w:rsidRDefault="009D3070" w:rsidP="007A5F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54349">
              <w:rPr>
                <w:rFonts w:ascii="Times New Roman" w:hAnsi="Times New Roman" w:cs="Times New Roman"/>
                <w:b/>
              </w:rPr>
              <w:t>76.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5206F" w:rsidRPr="00100B11" w:rsidRDefault="009D3070" w:rsidP="007A5FEF">
      <w:p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871FB9" w:rsidRPr="00100B11" w:rsidRDefault="00871FB9" w:rsidP="00161583">
      <w:pPr>
        <w:rPr>
          <w:rFonts w:ascii="Times New Roman" w:hAnsi="Times New Roman" w:cs="Times New Roman"/>
          <w:b/>
        </w:rPr>
      </w:pPr>
    </w:p>
    <w:p w:rsidR="00D06670" w:rsidRPr="00100B11" w:rsidRDefault="00D06670" w:rsidP="00161583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"/>
        <w:tblW w:w="8575" w:type="dxa"/>
        <w:tblCellMar>
          <w:top w:w="43" w:type="dxa"/>
          <w:left w:w="115" w:type="dxa"/>
          <w:right w:w="115" w:type="dxa"/>
        </w:tblCellMar>
        <w:tblLook w:val="0000"/>
      </w:tblPr>
      <w:tblGrid>
        <w:gridCol w:w="8575"/>
      </w:tblGrid>
      <w:tr w:rsidR="000B3891" w:rsidRPr="00100B11">
        <w:trPr>
          <w:trHeight w:val="374"/>
        </w:trPr>
        <w:tc>
          <w:tcPr>
            <w:tcW w:w="8575" w:type="dxa"/>
            <w:shd w:val="clear" w:color="auto" w:fill="CCCCCC"/>
          </w:tcPr>
          <w:p w:rsidR="000B3891" w:rsidRPr="00100B11" w:rsidRDefault="000B3891" w:rsidP="000B3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B11">
              <w:rPr>
                <w:rFonts w:ascii="Times New Roman" w:hAnsi="Times New Roman" w:cs="Times New Roman"/>
                <w:b/>
                <w:sz w:val="24"/>
                <w:szCs w:val="24"/>
              </w:rPr>
              <w:t>Technical Skills:</w:t>
            </w:r>
          </w:p>
        </w:tc>
      </w:tr>
    </w:tbl>
    <w:p w:rsidR="00675E77" w:rsidRDefault="00F379EC" w:rsidP="00675E77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 Interest</w:t>
      </w:r>
      <w:r w:rsidR="00633C0B">
        <w:rPr>
          <w:rFonts w:ascii="Times New Roman" w:hAnsi="Times New Roman" w:cs="Times New Roman"/>
          <w:b/>
        </w:rPr>
        <w:tab/>
      </w:r>
      <w:r w:rsidR="00633C0B">
        <w:rPr>
          <w:rFonts w:ascii="Times New Roman" w:hAnsi="Times New Roman" w:cs="Times New Roman"/>
          <w:b/>
        </w:rPr>
        <w:tab/>
      </w:r>
      <w:r w:rsidR="00633C0B">
        <w:rPr>
          <w:rFonts w:ascii="Times New Roman" w:hAnsi="Times New Roman" w:cs="Times New Roman"/>
          <w:b/>
        </w:rPr>
        <w:tab/>
      </w:r>
      <w:r w:rsidR="00B33139" w:rsidRPr="00100B11">
        <w:rPr>
          <w:rFonts w:ascii="Times New Roman" w:hAnsi="Times New Roman" w:cs="Times New Roman"/>
          <w:b/>
        </w:rPr>
        <w:t xml:space="preserve">:   </w:t>
      </w:r>
      <w:r w:rsidR="00930C66">
        <w:rPr>
          <w:rFonts w:ascii="Times New Roman" w:hAnsi="Times New Roman" w:cs="Times New Roman"/>
          <w:b/>
        </w:rPr>
        <w:t>Electrical</w:t>
      </w:r>
      <w:r w:rsidR="00675E77">
        <w:rPr>
          <w:rFonts w:ascii="Times New Roman" w:hAnsi="Times New Roman" w:cs="Times New Roman"/>
          <w:b/>
        </w:rPr>
        <w:t xml:space="preserve"> Machine.</w:t>
      </w:r>
    </w:p>
    <w:p w:rsidR="000B3891" w:rsidRPr="00675E77" w:rsidRDefault="000B3891" w:rsidP="00675E77">
      <w:pPr>
        <w:ind w:left="540"/>
        <w:rPr>
          <w:rFonts w:ascii="Times New Roman" w:hAnsi="Times New Roman" w:cs="Times New Roman"/>
          <w:b/>
        </w:rPr>
      </w:pPr>
    </w:p>
    <w:p w:rsidR="007177E3" w:rsidRPr="00100B11" w:rsidRDefault="007177E3" w:rsidP="007177E3">
      <w:pPr>
        <w:numPr>
          <w:ilvl w:val="0"/>
          <w:numId w:val="2"/>
        </w:numPr>
        <w:tabs>
          <w:tab w:val="clear" w:pos="540"/>
          <w:tab w:val="num" w:pos="360"/>
        </w:tabs>
        <w:spacing w:line="360" w:lineRule="auto"/>
        <w:ind w:left="630" w:hanging="450"/>
        <w:rPr>
          <w:rFonts w:ascii="Times New Roman" w:eastAsia="Arial Unicode MS" w:hAnsi="Times New Roman" w:cs="Times New Roman"/>
          <w:b/>
        </w:rPr>
      </w:pPr>
      <w:r w:rsidRPr="00100B11">
        <w:rPr>
          <w:rFonts w:ascii="Times New Roman" w:eastAsia="Arial Unicode MS" w:hAnsi="Times New Roman" w:cs="Times New Roman"/>
          <w:b/>
        </w:rPr>
        <w:t xml:space="preserve">   Computer Proficiency</w:t>
      </w:r>
      <w:r w:rsidR="00633C0B">
        <w:rPr>
          <w:rFonts w:ascii="Times New Roman" w:eastAsia="Arial Unicode MS" w:hAnsi="Times New Roman" w:cs="Times New Roman"/>
          <w:b/>
        </w:rPr>
        <w:tab/>
      </w:r>
      <w:r w:rsidR="00633C0B">
        <w:rPr>
          <w:rFonts w:ascii="Times New Roman" w:eastAsia="Arial Unicode MS" w:hAnsi="Times New Roman" w:cs="Times New Roman"/>
          <w:b/>
        </w:rPr>
        <w:tab/>
      </w:r>
      <w:r w:rsidR="00930C66">
        <w:rPr>
          <w:rFonts w:ascii="Times New Roman" w:eastAsia="Arial Unicode MS" w:hAnsi="Times New Roman" w:cs="Times New Roman"/>
          <w:b/>
        </w:rPr>
        <w:t xml:space="preserve">:  </w:t>
      </w:r>
      <w:r w:rsidR="009D3070">
        <w:rPr>
          <w:rFonts w:ascii="Times New Roman" w:eastAsia="Arial Unicode MS" w:hAnsi="Times New Roman" w:cs="Times New Roman"/>
          <w:b/>
        </w:rPr>
        <w:t xml:space="preserve"> Basic computer knowledge &amp; fundamental.</w:t>
      </w:r>
    </w:p>
    <w:p w:rsidR="000B3891" w:rsidRPr="00100B11" w:rsidRDefault="000B3891" w:rsidP="000B389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443" w:type="dxa"/>
        <w:tblCellMar>
          <w:top w:w="43" w:type="dxa"/>
          <w:left w:w="115" w:type="dxa"/>
          <w:right w:w="115" w:type="dxa"/>
        </w:tblCellMar>
        <w:tblLook w:val="0000"/>
      </w:tblPr>
      <w:tblGrid>
        <w:gridCol w:w="8766"/>
      </w:tblGrid>
      <w:tr w:rsidR="000B3891" w:rsidRPr="00100B11">
        <w:trPr>
          <w:trHeight w:val="360"/>
          <w:jc w:val="center"/>
        </w:trPr>
        <w:tc>
          <w:tcPr>
            <w:tcW w:w="8766" w:type="dxa"/>
            <w:shd w:val="clear" w:color="auto" w:fill="CCCCCC"/>
          </w:tcPr>
          <w:p w:rsidR="000B3891" w:rsidRPr="00100B11" w:rsidRDefault="00F379EC" w:rsidP="000B3891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Experience Details:</w:t>
            </w:r>
          </w:p>
        </w:tc>
      </w:tr>
    </w:tbl>
    <w:p w:rsidR="00930C66" w:rsidRDefault="00F379EC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  <w:szCs w:val="22"/>
        </w:rPr>
      </w:pPr>
      <w:r w:rsidRPr="00F379EC">
        <w:rPr>
          <w:rFonts w:ascii="Baskerville Old Face" w:hAnsi="Baskerville Old Face" w:cs="Times New Roman"/>
          <w:b/>
          <w:szCs w:val="22"/>
        </w:rPr>
        <w:t>Company Name</w:t>
      </w:r>
      <w:r>
        <w:rPr>
          <w:rFonts w:ascii="Baskerville Old Face" w:hAnsi="Baskerville Old Face" w:cs="Times New Roman"/>
          <w:b/>
          <w:szCs w:val="22"/>
        </w:rPr>
        <w:tab/>
        <w:t xml:space="preserve">: </w:t>
      </w:r>
      <w:r>
        <w:rPr>
          <w:rFonts w:ascii="Times New Roman" w:hAnsi="Times New Roman" w:cs="Times New Roman"/>
          <w:b/>
          <w:szCs w:val="22"/>
        </w:rPr>
        <w:t>Essline Engineers &amp; Consultant Pvt. Ltd.</w:t>
      </w:r>
    </w:p>
    <w:p w:rsidR="00842A0E" w:rsidRDefault="00F379EC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Duration</w:t>
      </w:r>
      <w:r>
        <w:rPr>
          <w:rFonts w:ascii="Times New Roman" w:hAnsi="Times New Roman" w:cs="Times New Roman"/>
          <w:b/>
          <w:szCs w:val="22"/>
        </w:rPr>
        <w:tab/>
        <w:t>:</w:t>
      </w:r>
      <w:r w:rsidR="00842A0E">
        <w:rPr>
          <w:rFonts w:ascii="Times New Roman" w:hAnsi="Times New Roman" w:cs="Times New Roman"/>
          <w:b/>
          <w:szCs w:val="22"/>
        </w:rPr>
        <w:t>Since 5</w:t>
      </w:r>
      <w:r w:rsidR="00842A0E">
        <w:rPr>
          <w:rFonts w:ascii="Times New Roman" w:hAnsi="Times New Roman" w:cs="Times New Roman"/>
          <w:b/>
          <w:szCs w:val="22"/>
          <w:vertAlign w:val="superscript"/>
        </w:rPr>
        <w:t>th</w:t>
      </w:r>
      <w:r w:rsidR="00842A0E">
        <w:rPr>
          <w:rFonts w:ascii="Times New Roman" w:hAnsi="Times New Roman" w:cs="Times New Roman"/>
          <w:b/>
          <w:szCs w:val="22"/>
        </w:rPr>
        <w:t xml:space="preserve"> july,2016.(to be continue)</w:t>
      </w:r>
    </w:p>
    <w:p w:rsidR="00842A0E" w:rsidRPr="00842A0E" w:rsidRDefault="00842A0E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Designation</w:t>
      </w:r>
      <w:r>
        <w:rPr>
          <w:rFonts w:ascii="Times New Roman" w:hAnsi="Times New Roman" w:cs="Times New Roman"/>
          <w:b/>
          <w:szCs w:val="22"/>
        </w:rPr>
        <w:tab/>
        <w:t xml:space="preserve">: Line </w:t>
      </w:r>
      <w:r w:rsidR="00D45DE8">
        <w:rPr>
          <w:rFonts w:ascii="Times New Roman" w:hAnsi="Times New Roman" w:cs="Times New Roman"/>
          <w:b/>
          <w:szCs w:val="22"/>
        </w:rPr>
        <w:t>Operator</w:t>
      </w:r>
    </w:p>
    <w:p w:rsidR="000B3891" w:rsidRDefault="00306B55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sz w:val="20"/>
        </w:rPr>
      </w:pPr>
      <w:r w:rsidRPr="00306B55">
        <w:rPr>
          <w:rFonts w:ascii="Times New Roman" w:hAnsi="Times New Roman" w:cs="Times New Roman"/>
          <w:noProof/>
          <w:sz w:val="20"/>
          <w:lang w:val="en-GB" w:eastAsia="en-GB"/>
        </w:rPr>
        <w:pict>
          <v:shape id="Text Box 1" o:spid="_x0000_s1028" type="#_x0000_t202" style="position:absolute;left:0;text-align:left;margin-left:-11.1pt;margin-top:4.85pt;width:436.15pt;height:2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" fillcolor="#d8d8d8 [2732]" stroked="f" strokeweight=".5pt">
            <v:textbox>
              <w:txbxContent>
                <w:p w:rsidR="00675E77" w:rsidRPr="00675E77" w:rsidRDefault="00675E7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75E77">
                    <w:rPr>
                      <w:rFonts w:ascii="Times New Roman" w:hAnsi="Times New Roman" w:cs="Times New Roman"/>
                      <w:b/>
                      <w:sz w:val="24"/>
                    </w:rPr>
                    <w:t>Personal Details:</w:t>
                  </w:r>
                </w:p>
              </w:txbxContent>
            </v:textbox>
          </v:shape>
        </w:pict>
      </w:r>
    </w:p>
    <w:p w:rsidR="00675E77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sz w:val="20"/>
        </w:rPr>
      </w:pPr>
    </w:p>
    <w:p w:rsidR="00675E77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sz w:val="20"/>
        </w:rPr>
      </w:pPr>
    </w:p>
    <w:p w:rsidR="00675E77" w:rsidRPr="00505171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505171">
        <w:rPr>
          <w:rFonts w:ascii="Times New Roman" w:hAnsi="Times New Roman" w:cs="Times New Roman"/>
          <w:b/>
        </w:rPr>
        <w:t>Father’s Name:</w:t>
      </w:r>
      <w:r w:rsidR="009D3070">
        <w:rPr>
          <w:rFonts w:ascii="Times New Roman" w:hAnsi="Times New Roman" w:cs="Times New Roman"/>
          <w:b/>
        </w:rPr>
        <w:t xml:space="preserve"> ATUL PROSAD PAL</w:t>
      </w:r>
    </w:p>
    <w:p w:rsidR="00505171" w:rsidRPr="00505171" w:rsidRDefault="00505171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675E77" w:rsidRPr="00505171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505171">
        <w:rPr>
          <w:rFonts w:ascii="Times New Roman" w:hAnsi="Times New Roman" w:cs="Times New Roman"/>
          <w:b/>
        </w:rPr>
        <w:t>Date of Birth:</w:t>
      </w:r>
      <w:r w:rsidR="009D3070">
        <w:rPr>
          <w:rFonts w:ascii="Times New Roman" w:hAnsi="Times New Roman" w:cs="Times New Roman"/>
          <w:b/>
        </w:rPr>
        <w:t xml:space="preserve">   18/07/1995</w:t>
      </w:r>
    </w:p>
    <w:p w:rsidR="00505171" w:rsidRPr="00505171" w:rsidRDefault="00505171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675E77" w:rsidRPr="00505171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505171">
        <w:rPr>
          <w:rFonts w:ascii="Times New Roman" w:hAnsi="Times New Roman" w:cs="Times New Roman"/>
          <w:b/>
        </w:rPr>
        <w:t>Marital Status:</w:t>
      </w:r>
      <w:r w:rsidR="00505171" w:rsidRPr="00505171">
        <w:rPr>
          <w:rFonts w:ascii="Times New Roman" w:hAnsi="Times New Roman" w:cs="Times New Roman"/>
          <w:b/>
        </w:rPr>
        <w:t xml:space="preserve">  Single </w:t>
      </w:r>
    </w:p>
    <w:p w:rsidR="00505171" w:rsidRPr="00505171" w:rsidRDefault="00505171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675E77" w:rsidRPr="00505171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505171">
        <w:rPr>
          <w:rFonts w:ascii="Times New Roman" w:hAnsi="Times New Roman" w:cs="Times New Roman"/>
          <w:b/>
        </w:rPr>
        <w:t>Sex:</w:t>
      </w:r>
      <w:r w:rsidR="00505171" w:rsidRPr="00505171">
        <w:rPr>
          <w:rFonts w:ascii="Times New Roman" w:hAnsi="Times New Roman" w:cs="Times New Roman"/>
          <w:b/>
        </w:rPr>
        <w:t xml:space="preserve">   Male</w:t>
      </w:r>
    </w:p>
    <w:p w:rsidR="00505171" w:rsidRPr="00505171" w:rsidRDefault="00505171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675E77" w:rsidRPr="00505171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505171">
        <w:rPr>
          <w:rFonts w:ascii="Times New Roman" w:hAnsi="Times New Roman" w:cs="Times New Roman"/>
          <w:b/>
        </w:rPr>
        <w:t>Nationality:</w:t>
      </w:r>
      <w:r w:rsidR="00505171" w:rsidRPr="00505171">
        <w:rPr>
          <w:rFonts w:ascii="Times New Roman" w:hAnsi="Times New Roman" w:cs="Times New Roman"/>
          <w:b/>
        </w:rPr>
        <w:t xml:space="preserve">   Indian</w:t>
      </w:r>
    </w:p>
    <w:p w:rsidR="00505171" w:rsidRPr="00505171" w:rsidRDefault="00505171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505171" w:rsidRPr="00505171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505171">
        <w:rPr>
          <w:rFonts w:ascii="Times New Roman" w:hAnsi="Times New Roman" w:cs="Times New Roman"/>
          <w:b/>
        </w:rPr>
        <w:t>Religion:</w:t>
      </w:r>
      <w:r w:rsidR="00505171" w:rsidRPr="00505171">
        <w:rPr>
          <w:rFonts w:ascii="Times New Roman" w:hAnsi="Times New Roman" w:cs="Times New Roman"/>
          <w:b/>
        </w:rPr>
        <w:t xml:space="preserve">   Hindu</w:t>
      </w:r>
    </w:p>
    <w:p w:rsidR="00505171" w:rsidRPr="00505171" w:rsidRDefault="00505171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675E77" w:rsidRPr="00505171" w:rsidRDefault="00B54349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Caste  :   O.B.C.</w:t>
      </w:r>
      <w:r w:rsidR="009D3070">
        <w:rPr>
          <w:rFonts w:ascii="Times New Roman" w:hAnsi="Times New Roman" w:cs="Times New Roman"/>
          <w:b/>
        </w:rPr>
        <w:t xml:space="preserve"> B</w:t>
      </w:r>
    </w:p>
    <w:p w:rsidR="00675E77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sz w:val="20"/>
        </w:rPr>
      </w:pPr>
    </w:p>
    <w:p w:rsidR="00675E77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sz w:val="20"/>
        </w:rPr>
      </w:pPr>
    </w:p>
    <w:p w:rsidR="00675E77" w:rsidRPr="00100B11" w:rsidRDefault="00675E77" w:rsidP="00B06900">
      <w:pPr>
        <w:pStyle w:val="BodyText"/>
        <w:tabs>
          <w:tab w:val="left" w:pos="2100"/>
          <w:tab w:val="left" w:pos="7380"/>
        </w:tabs>
        <w:jc w:val="both"/>
        <w:rPr>
          <w:rFonts w:ascii="Times New Roman" w:hAnsi="Times New Roman" w:cs="Times New Roman"/>
          <w:sz w:val="20"/>
        </w:rPr>
      </w:pPr>
    </w:p>
    <w:tbl>
      <w:tblPr>
        <w:tblW w:w="8770" w:type="dxa"/>
        <w:jc w:val="center"/>
        <w:tblInd w:w="115" w:type="dxa"/>
        <w:tblCellMar>
          <w:top w:w="43" w:type="dxa"/>
          <w:left w:w="115" w:type="dxa"/>
          <w:right w:w="115" w:type="dxa"/>
        </w:tblCellMar>
        <w:tblLook w:val="0000"/>
      </w:tblPr>
      <w:tblGrid>
        <w:gridCol w:w="8770"/>
      </w:tblGrid>
      <w:tr w:rsidR="000B3891" w:rsidRPr="00100B11">
        <w:trPr>
          <w:trHeight w:val="360"/>
          <w:jc w:val="center"/>
        </w:trPr>
        <w:tc>
          <w:tcPr>
            <w:tcW w:w="8770" w:type="dxa"/>
            <w:shd w:val="clear" w:color="auto" w:fill="CCCCCC"/>
          </w:tcPr>
          <w:p w:rsidR="000B3891" w:rsidRPr="00100B11" w:rsidRDefault="000B3891" w:rsidP="000B3891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language:</w:t>
            </w:r>
          </w:p>
        </w:tc>
      </w:tr>
    </w:tbl>
    <w:p w:rsidR="000B3891" w:rsidRPr="00100B11" w:rsidRDefault="000B3891" w:rsidP="000B3891">
      <w:pPr>
        <w:pStyle w:val="BodyText"/>
        <w:ind w:left="180"/>
        <w:jc w:val="both"/>
        <w:rPr>
          <w:rFonts w:ascii="Times New Roman" w:hAnsi="Times New Roman" w:cs="Times New Roman"/>
          <w:sz w:val="20"/>
        </w:rPr>
      </w:pPr>
      <w:r w:rsidRPr="00100B11">
        <w:rPr>
          <w:rFonts w:ascii="Times New Roman" w:hAnsi="Times New Roman" w:cs="Times New Roman"/>
          <w:sz w:val="20"/>
        </w:rPr>
        <w:tab/>
      </w:r>
      <w:r w:rsidRPr="00100B11">
        <w:rPr>
          <w:rFonts w:ascii="Times New Roman" w:hAnsi="Times New Roman" w:cs="Times New Roman"/>
          <w:sz w:val="20"/>
        </w:rPr>
        <w:tab/>
      </w:r>
    </w:p>
    <w:p w:rsidR="00D06670" w:rsidRPr="00505171" w:rsidRDefault="0061342A" w:rsidP="00F943CF">
      <w:pPr>
        <w:pStyle w:val="BodyText"/>
        <w:tabs>
          <w:tab w:val="left" w:pos="90"/>
        </w:tabs>
        <w:jc w:val="both"/>
        <w:rPr>
          <w:rFonts w:ascii="Times New Roman" w:hAnsi="Times New Roman" w:cs="Times New Roman"/>
          <w:b/>
          <w:szCs w:val="22"/>
        </w:rPr>
      </w:pPr>
      <w:r w:rsidRPr="00505171">
        <w:rPr>
          <w:rFonts w:ascii="Times New Roman" w:hAnsi="Times New Roman" w:cs="Times New Roman"/>
          <w:b/>
          <w:szCs w:val="22"/>
        </w:rPr>
        <w:t xml:space="preserve">English, </w:t>
      </w:r>
      <w:r w:rsidR="000B3891" w:rsidRPr="00505171">
        <w:rPr>
          <w:rFonts w:ascii="Times New Roman" w:hAnsi="Times New Roman" w:cs="Times New Roman"/>
          <w:b/>
          <w:szCs w:val="22"/>
        </w:rPr>
        <w:t>Hindi &amp; Bengali</w:t>
      </w:r>
      <w:r w:rsidR="001C7EDA" w:rsidRPr="00505171">
        <w:rPr>
          <w:rFonts w:ascii="Times New Roman" w:hAnsi="Times New Roman" w:cs="Times New Roman"/>
          <w:b/>
          <w:szCs w:val="22"/>
        </w:rPr>
        <w:t>.</w:t>
      </w:r>
    </w:p>
    <w:p w:rsidR="0061342A" w:rsidRPr="00100B11" w:rsidRDefault="0061342A" w:rsidP="00B15DD6">
      <w:pPr>
        <w:pStyle w:val="BodyText"/>
        <w:jc w:val="both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XSpec="center" w:tblpY="240"/>
        <w:tblW w:w="878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785"/>
      </w:tblGrid>
      <w:tr w:rsidR="00D06670" w:rsidRPr="00100B11" w:rsidTr="00D06670">
        <w:trPr>
          <w:trHeight w:val="333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6670" w:rsidRPr="00100B11" w:rsidRDefault="00D06670" w:rsidP="00D0667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40" w:line="360" w:lineRule="auto"/>
              <w:ind w:left="-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Hobbies</w:t>
            </w:r>
            <w:r w:rsidR="0061342A" w:rsidRPr="0010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F943CF" w:rsidRDefault="00F943CF" w:rsidP="00302E5D">
      <w:pPr>
        <w:spacing w:line="360" w:lineRule="auto"/>
        <w:rPr>
          <w:rFonts w:ascii="Times New Roman" w:hAnsi="Times New Roman" w:cs="Times New Roman"/>
          <w:lang w:val="en-US" w:eastAsia="en-US"/>
        </w:rPr>
      </w:pPr>
    </w:p>
    <w:p w:rsidR="00B06900" w:rsidRPr="00505171" w:rsidRDefault="00505171" w:rsidP="00302E5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05171">
        <w:rPr>
          <w:rFonts w:ascii="Times New Roman" w:hAnsi="Times New Roman" w:cs="Times New Roman"/>
          <w:b/>
        </w:rPr>
        <w:t>Playing Cricket &amp; Reading Newspaper</w:t>
      </w:r>
    </w:p>
    <w:p w:rsidR="000B3891" w:rsidRPr="00100B11" w:rsidRDefault="000B3891" w:rsidP="000B3891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5C064D" w:rsidRPr="00100B11" w:rsidRDefault="005C064D" w:rsidP="000B3891">
      <w:pPr>
        <w:pStyle w:val="BodyText"/>
        <w:jc w:val="both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X="-155" w:tblpY="1"/>
        <w:tblW w:w="8851" w:type="dxa"/>
        <w:tblCellMar>
          <w:top w:w="43" w:type="dxa"/>
          <w:left w:w="115" w:type="dxa"/>
          <w:right w:w="115" w:type="dxa"/>
        </w:tblCellMar>
        <w:tblLook w:val="0000"/>
      </w:tblPr>
      <w:tblGrid>
        <w:gridCol w:w="8851"/>
      </w:tblGrid>
      <w:tr w:rsidR="00D06670" w:rsidRPr="00100B11" w:rsidTr="00D06670">
        <w:trPr>
          <w:trHeight w:val="193"/>
        </w:trPr>
        <w:tc>
          <w:tcPr>
            <w:tcW w:w="8851" w:type="dxa"/>
            <w:shd w:val="clear" w:color="auto" w:fill="CCCCCC"/>
          </w:tcPr>
          <w:p w:rsidR="00D06670" w:rsidRPr="00100B11" w:rsidRDefault="00D06670" w:rsidP="00D06670">
            <w:pPr>
              <w:tabs>
                <w:tab w:val="num" w:pos="540"/>
              </w:tabs>
              <w:ind w:left="-9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0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Declaration:</w:t>
            </w:r>
          </w:p>
        </w:tc>
      </w:tr>
    </w:tbl>
    <w:p w:rsidR="008A3813" w:rsidRPr="007654DF" w:rsidRDefault="008A3813" w:rsidP="000B3891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9B4520" w:rsidRPr="007654DF" w:rsidRDefault="000B3891" w:rsidP="009B4520">
      <w:pPr>
        <w:pStyle w:val="BodyText"/>
        <w:jc w:val="both"/>
        <w:rPr>
          <w:rFonts w:ascii="Times New Roman" w:hAnsi="Times New Roman" w:cs="Times New Roman"/>
          <w:b/>
          <w:sz w:val="20"/>
        </w:rPr>
      </w:pPr>
      <w:r w:rsidRPr="007654DF">
        <w:rPr>
          <w:rFonts w:ascii="Times New Roman" w:hAnsi="Times New Roman" w:cs="Times New Roman"/>
          <w:b/>
          <w:sz w:val="20"/>
        </w:rPr>
        <w:t xml:space="preserve">I, hereby, declare that the above mentioned </w:t>
      </w:r>
      <w:r w:rsidR="00842A0E">
        <w:rPr>
          <w:rFonts w:ascii="Times New Roman" w:hAnsi="Times New Roman" w:cs="Times New Roman"/>
          <w:b/>
          <w:sz w:val="20"/>
        </w:rPr>
        <w:t>informations</w:t>
      </w:r>
      <w:r w:rsidRPr="007654DF">
        <w:rPr>
          <w:rFonts w:ascii="Times New Roman" w:hAnsi="Times New Roman" w:cs="Times New Roman"/>
          <w:b/>
          <w:sz w:val="20"/>
        </w:rPr>
        <w:t xml:space="preserve"> true up to my knowledge &amp; I’ll bear the responsibility for the correctness of the above mentioned particulars. </w:t>
      </w:r>
    </w:p>
    <w:p w:rsidR="009B4520" w:rsidRPr="007654DF" w:rsidRDefault="009B4520" w:rsidP="009B4520">
      <w:pPr>
        <w:pStyle w:val="BodyText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9B4520" w:rsidRDefault="009B4520" w:rsidP="009B4520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505171" w:rsidRDefault="00505171" w:rsidP="009B4520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505171" w:rsidRDefault="00505171" w:rsidP="009B4520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505171" w:rsidRPr="00100B11" w:rsidRDefault="00505171" w:rsidP="009B4520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930C66" w:rsidRDefault="000B3891" w:rsidP="0005013E">
      <w:pPr>
        <w:pStyle w:val="BodyText"/>
        <w:jc w:val="both"/>
        <w:rPr>
          <w:rFonts w:ascii="Times New Roman" w:hAnsi="Times New Roman" w:cs="Times New Roman"/>
          <w:sz w:val="18"/>
        </w:rPr>
      </w:pPr>
      <w:r w:rsidRPr="00100B11">
        <w:rPr>
          <w:rFonts w:ascii="Times New Roman" w:hAnsi="Times New Roman" w:cs="Times New Roman"/>
          <w:b/>
        </w:rPr>
        <w:t>Place</w:t>
      </w:r>
      <w:r w:rsidR="00B15DD6">
        <w:rPr>
          <w:rFonts w:ascii="Times New Roman" w:hAnsi="Times New Roman" w:cs="Times New Roman"/>
          <w:b/>
        </w:rPr>
        <w:tab/>
      </w:r>
      <w:r w:rsidRPr="00100B11">
        <w:rPr>
          <w:rFonts w:ascii="Times New Roman" w:hAnsi="Times New Roman" w:cs="Times New Roman"/>
          <w:b/>
        </w:rPr>
        <w:t>:</w:t>
      </w:r>
      <w:r w:rsidR="00930C66">
        <w:rPr>
          <w:rFonts w:ascii="Times New Roman" w:hAnsi="Times New Roman" w:cs="Times New Roman"/>
          <w:sz w:val="20"/>
        </w:rPr>
        <w:t>Murshidabad</w:t>
      </w:r>
      <w:r w:rsidR="002D56B8" w:rsidRPr="00100B11">
        <w:rPr>
          <w:rFonts w:ascii="Times New Roman" w:hAnsi="Times New Roman" w:cs="Times New Roman"/>
          <w:sz w:val="18"/>
        </w:rPr>
        <w:tab/>
      </w:r>
    </w:p>
    <w:p w:rsidR="000B3891" w:rsidRDefault="002D56B8" w:rsidP="0005013E">
      <w:pPr>
        <w:pStyle w:val="BodyText"/>
        <w:jc w:val="both"/>
        <w:rPr>
          <w:rFonts w:ascii="Times New Roman" w:hAnsi="Times New Roman" w:cs="Times New Roman"/>
          <w:b/>
        </w:rPr>
      </w:pPr>
      <w:r w:rsidRPr="00100B11">
        <w:rPr>
          <w:rFonts w:ascii="Times New Roman" w:hAnsi="Times New Roman" w:cs="Times New Roman"/>
          <w:sz w:val="18"/>
        </w:rPr>
        <w:tab/>
      </w:r>
      <w:r w:rsidR="00F943CF">
        <w:rPr>
          <w:rFonts w:ascii="Times New Roman" w:hAnsi="Times New Roman" w:cs="Times New Roman"/>
          <w:b/>
        </w:rPr>
        <w:tab/>
      </w:r>
      <w:r w:rsidR="00F943CF">
        <w:rPr>
          <w:rFonts w:ascii="Times New Roman" w:hAnsi="Times New Roman" w:cs="Times New Roman"/>
          <w:b/>
        </w:rPr>
        <w:tab/>
      </w:r>
      <w:r w:rsidR="00F943CF">
        <w:rPr>
          <w:rFonts w:ascii="Times New Roman" w:hAnsi="Times New Roman" w:cs="Times New Roman"/>
          <w:b/>
        </w:rPr>
        <w:tab/>
      </w:r>
      <w:r w:rsidR="00977CF5" w:rsidRPr="00100B11">
        <w:rPr>
          <w:rFonts w:ascii="Times New Roman" w:hAnsi="Times New Roman" w:cs="Times New Roman"/>
          <w:b/>
        </w:rPr>
        <w:tab/>
      </w:r>
      <w:r w:rsidR="00977CF5" w:rsidRPr="00100B11">
        <w:rPr>
          <w:rFonts w:ascii="Times New Roman" w:hAnsi="Times New Roman" w:cs="Times New Roman"/>
          <w:b/>
        </w:rPr>
        <w:tab/>
      </w:r>
      <w:r w:rsidR="00440451">
        <w:rPr>
          <w:rFonts w:ascii="Times New Roman" w:hAnsi="Times New Roman" w:cs="Times New Roman"/>
          <w:b/>
        </w:rPr>
        <w:t xml:space="preserve">   </w:t>
      </w:r>
      <w:r w:rsidR="0005013E" w:rsidRPr="00100B11">
        <w:rPr>
          <w:rFonts w:ascii="Times New Roman" w:hAnsi="Times New Roman" w:cs="Times New Roman"/>
          <w:b/>
        </w:rPr>
        <w:t>Signature</w:t>
      </w:r>
    </w:p>
    <w:p w:rsidR="00440451" w:rsidRDefault="00440451" w:rsidP="0005013E">
      <w:pPr>
        <w:pStyle w:val="BodyText"/>
        <w:jc w:val="both"/>
        <w:rPr>
          <w:rFonts w:ascii="Times New Roman" w:hAnsi="Times New Roman" w:cs="Times New Roman"/>
          <w:b/>
        </w:rPr>
      </w:pPr>
    </w:p>
    <w:p w:rsidR="00440451" w:rsidRDefault="00440451" w:rsidP="0005013E">
      <w:pPr>
        <w:pStyle w:val="BodyText"/>
        <w:jc w:val="both"/>
        <w:rPr>
          <w:rFonts w:ascii="Times New Roman" w:hAnsi="Times New Roman" w:cs="Times New Roman"/>
          <w:b/>
        </w:rPr>
      </w:pPr>
    </w:p>
    <w:p w:rsidR="00440451" w:rsidRDefault="00306B55" w:rsidP="0005013E">
      <w:pPr>
        <w:pStyle w:val="BodyText"/>
        <w:jc w:val="both"/>
        <w:rPr>
          <w:rFonts w:ascii="Times New Roman" w:hAnsi="Times New Roman" w:cs="Times New Roman"/>
          <w:b/>
        </w:rPr>
      </w:pPr>
      <w:r w:rsidRPr="00306B55">
        <w:rPr>
          <w:rFonts w:ascii="Times New Roman" w:hAnsi="Times New Roman" w:cs="Times New Roman"/>
          <w:b/>
          <w:noProof/>
        </w:rPr>
        <w:pict>
          <v:line id="Straight Connector 3" o:spid="_x0000_s1027" style="position:absolute;left:0;text-align:left;flip:y;z-index:251660288;visibility:visible;mso-width-relative:margin" from="187.6pt,3.45pt" to="329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" strokecolor="black [3200]" strokeweight=".5pt">
            <v:stroke joinstyle="miter"/>
          </v:line>
        </w:pict>
      </w:r>
    </w:p>
    <w:p w:rsidR="0005013E" w:rsidRPr="00B15DD6" w:rsidRDefault="00842A0E" w:rsidP="000501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9D3070">
        <w:rPr>
          <w:rFonts w:ascii="Times New Roman" w:hAnsi="Times New Roman" w:cs="Times New Roman"/>
          <w:b/>
        </w:rPr>
        <w:t xml:space="preserve">                   (DINESH PAL</w:t>
      </w:r>
      <w:r w:rsidR="0005013E" w:rsidRPr="00B15DD6">
        <w:rPr>
          <w:rFonts w:ascii="Times New Roman" w:hAnsi="Times New Roman" w:cs="Times New Roman"/>
          <w:b/>
        </w:rPr>
        <w:t>)</w:t>
      </w:r>
    </w:p>
    <w:p w:rsidR="000B3891" w:rsidRPr="00100B11" w:rsidRDefault="000B3891" w:rsidP="00F943CF">
      <w:pPr>
        <w:tabs>
          <w:tab w:val="left" w:pos="7242"/>
        </w:tabs>
        <w:spacing w:line="360" w:lineRule="auto"/>
        <w:rPr>
          <w:rFonts w:ascii="Times New Roman" w:eastAsia="Arial Unicode MS" w:hAnsi="Times New Roman" w:cs="Times New Roman"/>
        </w:rPr>
      </w:pPr>
    </w:p>
    <w:sectPr w:rsidR="000B3891" w:rsidRPr="00100B11" w:rsidSect="000B3891">
      <w:pgSz w:w="11907" w:h="16839" w:code="9"/>
      <w:pgMar w:top="1440" w:right="1800" w:bottom="152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F0" w:rsidRDefault="00AC32F0" w:rsidP="009B4520">
      <w:r>
        <w:separator/>
      </w:r>
    </w:p>
  </w:endnote>
  <w:endnote w:type="continuationSeparator" w:id="1">
    <w:p w:rsidR="00AC32F0" w:rsidRDefault="00AC32F0" w:rsidP="009B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F0" w:rsidRDefault="00AC32F0" w:rsidP="009B4520">
      <w:r>
        <w:separator/>
      </w:r>
    </w:p>
  </w:footnote>
  <w:footnote w:type="continuationSeparator" w:id="1">
    <w:p w:rsidR="00AC32F0" w:rsidRDefault="00AC32F0" w:rsidP="009B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181"/>
    <w:multiLevelType w:val="hybridMultilevel"/>
    <w:tmpl w:val="3E5E2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54A4"/>
    <w:multiLevelType w:val="hybridMultilevel"/>
    <w:tmpl w:val="0DE8C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53694B"/>
    <w:multiLevelType w:val="hybridMultilevel"/>
    <w:tmpl w:val="40F67E9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AB512E3"/>
    <w:multiLevelType w:val="hybridMultilevel"/>
    <w:tmpl w:val="11B24CB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5D"/>
    <w:rsid w:val="00016E97"/>
    <w:rsid w:val="00017429"/>
    <w:rsid w:val="00032C44"/>
    <w:rsid w:val="0005013E"/>
    <w:rsid w:val="0005206F"/>
    <w:rsid w:val="00073779"/>
    <w:rsid w:val="00073F41"/>
    <w:rsid w:val="000744B1"/>
    <w:rsid w:val="00085D51"/>
    <w:rsid w:val="00096933"/>
    <w:rsid w:val="000B0E9F"/>
    <w:rsid w:val="000B3891"/>
    <w:rsid w:val="000E5BFA"/>
    <w:rsid w:val="00100B11"/>
    <w:rsid w:val="00151C59"/>
    <w:rsid w:val="00161583"/>
    <w:rsid w:val="0017209F"/>
    <w:rsid w:val="001A0F31"/>
    <w:rsid w:val="001A7925"/>
    <w:rsid w:val="001C34E6"/>
    <w:rsid w:val="001C540E"/>
    <w:rsid w:val="001C7EDA"/>
    <w:rsid w:val="001E095F"/>
    <w:rsid w:val="001E3444"/>
    <w:rsid w:val="00212B88"/>
    <w:rsid w:val="00236B05"/>
    <w:rsid w:val="00260412"/>
    <w:rsid w:val="00272D08"/>
    <w:rsid w:val="00290BE0"/>
    <w:rsid w:val="002D56B8"/>
    <w:rsid w:val="00302E5D"/>
    <w:rsid w:val="00306B55"/>
    <w:rsid w:val="00314FE1"/>
    <w:rsid w:val="003600C4"/>
    <w:rsid w:val="003637F2"/>
    <w:rsid w:val="00383A74"/>
    <w:rsid w:val="00390D0E"/>
    <w:rsid w:val="003D35FB"/>
    <w:rsid w:val="003F03F9"/>
    <w:rsid w:val="003F6D1D"/>
    <w:rsid w:val="0040739E"/>
    <w:rsid w:val="00412E5E"/>
    <w:rsid w:val="00413379"/>
    <w:rsid w:val="00434265"/>
    <w:rsid w:val="00440451"/>
    <w:rsid w:val="0048763A"/>
    <w:rsid w:val="004C2A50"/>
    <w:rsid w:val="00505171"/>
    <w:rsid w:val="00516B74"/>
    <w:rsid w:val="00516FAD"/>
    <w:rsid w:val="00524436"/>
    <w:rsid w:val="00536DB1"/>
    <w:rsid w:val="00545920"/>
    <w:rsid w:val="0055051D"/>
    <w:rsid w:val="0055550D"/>
    <w:rsid w:val="00566F39"/>
    <w:rsid w:val="00567B7A"/>
    <w:rsid w:val="00575D7B"/>
    <w:rsid w:val="005C0431"/>
    <w:rsid w:val="005C064D"/>
    <w:rsid w:val="005D177E"/>
    <w:rsid w:val="005E41B0"/>
    <w:rsid w:val="005E758C"/>
    <w:rsid w:val="005E77B4"/>
    <w:rsid w:val="00604EFE"/>
    <w:rsid w:val="0061342A"/>
    <w:rsid w:val="00633C0B"/>
    <w:rsid w:val="00645E4C"/>
    <w:rsid w:val="0067185D"/>
    <w:rsid w:val="00675E77"/>
    <w:rsid w:val="00680B72"/>
    <w:rsid w:val="00695729"/>
    <w:rsid w:val="00700277"/>
    <w:rsid w:val="00710AD5"/>
    <w:rsid w:val="007177E3"/>
    <w:rsid w:val="00762291"/>
    <w:rsid w:val="007654DF"/>
    <w:rsid w:val="007A5FEF"/>
    <w:rsid w:val="007D4FFB"/>
    <w:rsid w:val="00803888"/>
    <w:rsid w:val="00842A0E"/>
    <w:rsid w:val="008444B8"/>
    <w:rsid w:val="00850647"/>
    <w:rsid w:val="00850DE9"/>
    <w:rsid w:val="00871FB9"/>
    <w:rsid w:val="00884224"/>
    <w:rsid w:val="008A3813"/>
    <w:rsid w:val="008C4BD6"/>
    <w:rsid w:val="008D2A3B"/>
    <w:rsid w:val="0092048C"/>
    <w:rsid w:val="00930C66"/>
    <w:rsid w:val="009444ED"/>
    <w:rsid w:val="00977CF5"/>
    <w:rsid w:val="00984F05"/>
    <w:rsid w:val="009B2752"/>
    <w:rsid w:val="009B4520"/>
    <w:rsid w:val="009D3070"/>
    <w:rsid w:val="009D5581"/>
    <w:rsid w:val="00A23359"/>
    <w:rsid w:val="00A3548C"/>
    <w:rsid w:val="00A5358D"/>
    <w:rsid w:val="00A8169D"/>
    <w:rsid w:val="00AC32F0"/>
    <w:rsid w:val="00B00C5F"/>
    <w:rsid w:val="00B051B5"/>
    <w:rsid w:val="00B06900"/>
    <w:rsid w:val="00B073AF"/>
    <w:rsid w:val="00B15DD6"/>
    <w:rsid w:val="00B33139"/>
    <w:rsid w:val="00B33CDC"/>
    <w:rsid w:val="00B43317"/>
    <w:rsid w:val="00B54349"/>
    <w:rsid w:val="00B722F9"/>
    <w:rsid w:val="00B84E57"/>
    <w:rsid w:val="00C76752"/>
    <w:rsid w:val="00C94E92"/>
    <w:rsid w:val="00C97EF5"/>
    <w:rsid w:val="00CA6240"/>
    <w:rsid w:val="00CA70E4"/>
    <w:rsid w:val="00D06670"/>
    <w:rsid w:val="00D1235F"/>
    <w:rsid w:val="00D13F95"/>
    <w:rsid w:val="00D20E90"/>
    <w:rsid w:val="00D224AA"/>
    <w:rsid w:val="00D34119"/>
    <w:rsid w:val="00D37DC7"/>
    <w:rsid w:val="00D45DE8"/>
    <w:rsid w:val="00D62487"/>
    <w:rsid w:val="00D80B2D"/>
    <w:rsid w:val="00D879F6"/>
    <w:rsid w:val="00DC2F9C"/>
    <w:rsid w:val="00DD0C81"/>
    <w:rsid w:val="00DF563B"/>
    <w:rsid w:val="00E0131E"/>
    <w:rsid w:val="00E0788F"/>
    <w:rsid w:val="00E21870"/>
    <w:rsid w:val="00E325F3"/>
    <w:rsid w:val="00E4482A"/>
    <w:rsid w:val="00E47E95"/>
    <w:rsid w:val="00EB7310"/>
    <w:rsid w:val="00ED6A02"/>
    <w:rsid w:val="00EE516B"/>
    <w:rsid w:val="00F21E8D"/>
    <w:rsid w:val="00F379EC"/>
    <w:rsid w:val="00F8288B"/>
    <w:rsid w:val="00F90934"/>
    <w:rsid w:val="00F943CF"/>
    <w:rsid w:val="00FB5342"/>
    <w:rsid w:val="00FC2A2A"/>
    <w:rsid w:val="00FC2D88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91"/>
    <w:rPr>
      <w:rFonts w:ascii="Verdana" w:hAnsi="Verdana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891"/>
    <w:pPr>
      <w:keepNext/>
      <w:outlineLvl w:val="0"/>
    </w:pPr>
    <w:rPr>
      <w:rFonts w:cs="Microsoft Sans Serif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891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E5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3A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3A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02E5D"/>
    <w:rPr>
      <w:rFonts w:ascii="Calibri" w:hAnsi="Calibri"/>
      <w:b/>
      <w:sz w:val="28"/>
      <w:lang w:val="en-GB" w:eastAsia="en-GB"/>
    </w:rPr>
  </w:style>
  <w:style w:type="character" w:styleId="Hyperlink">
    <w:name w:val="Hyperlink"/>
    <w:basedOn w:val="DefaultParagraphFont"/>
    <w:uiPriority w:val="99"/>
    <w:rsid w:val="000B389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B3891"/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3AF"/>
    <w:rPr>
      <w:rFonts w:ascii="Verdana" w:hAnsi="Verdana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0B3891"/>
    <w:pPr>
      <w:ind w:left="720"/>
    </w:pPr>
  </w:style>
  <w:style w:type="table" w:styleId="TableGrid">
    <w:name w:val="Table Grid"/>
    <w:basedOn w:val="TableNormal"/>
    <w:uiPriority w:val="59"/>
    <w:rsid w:val="007A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8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TMLTypewriter2">
    <w:name w:val="HTML Typewriter2"/>
    <w:rsid w:val="00302E5D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9B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520"/>
    <w:rPr>
      <w:rFonts w:ascii="Verdana" w:hAnsi="Verdan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B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520"/>
    <w:rPr>
      <w:rFonts w:ascii="Verdana" w:hAnsi="Verdan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91"/>
    <w:rPr>
      <w:rFonts w:ascii="Verdana" w:hAnsi="Verdana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891"/>
    <w:pPr>
      <w:keepNext/>
      <w:outlineLvl w:val="0"/>
    </w:pPr>
    <w:rPr>
      <w:rFonts w:cs="Microsoft Sans Serif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891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E5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02E5D"/>
    <w:rPr>
      <w:rFonts w:ascii="Calibri" w:hAnsi="Calibri"/>
      <w:b/>
      <w:sz w:val="28"/>
      <w:lang w:val="en-GB" w:eastAsia="en-GB"/>
    </w:rPr>
  </w:style>
  <w:style w:type="character" w:styleId="Hyperlink">
    <w:name w:val="Hyperlink"/>
    <w:basedOn w:val="DefaultParagraphFont"/>
    <w:uiPriority w:val="99"/>
    <w:rsid w:val="000B389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B3891"/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0B3891"/>
    <w:pPr>
      <w:ind w:left="720"/>
    </w:pPr>
  </w:style>
  <w:style w:type="table" w:styleId="TableGrid">
    <w:name w:val="Table Grid"/>
    <w:basedOn w:val="TableNormal"/>
    <w:uiPriority w:val="59"/>
    <w:rsid w:val="007A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8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TMLTypewriter2">
    <w:name w:val="HTML Typewriter2"/>
    <w:rsid w:val="00302E5D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9B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520"/>
    <w:rPr>
      <w:rFonts w:ascii="Verdana" w:hAnsi="Verdan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B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520"/>
    <w:rPr>
      <w:rFonts w:ascii="Verdana" w:hAnsi="Verdan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dineshpal201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HIBRATA\Desktop\Database%20of%20Students\ETCE\CV%20of%20ETCE%203rd%20Year%20(%202013)\surajit%20chakrabarty%20c.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2F40-B274-4AEA-8B58-925EDC39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surajit chakrabarty c.v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ANINDITA HARI</vt:lpstr>
    </vt:vector>
  </TitlesOfParts>
  <Company/>
  <LinksUpToDate>false</LinksUpToDate>
  <CharactersWithSpaces>2020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mailto:surajitchakrabarty1@gmail.com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ANINDITA HARI</dc:title>
  <dc:creator>BODHIBRATA</dc:creator>
  <cp:lastModifiedBy>Dell</cp:lastModifiedBy>
  <cp:revision>3</cp:revision>
  <cp:lastPrinted>2011-08-31T07:24:00Z</cp:lastPrinted>
  <dcterms:created xsi:type="dcterms:W3CDTF">2017-02-09T18:33:00Z</dcterms:created>
  <dcterms:modified xsi:type="dcterms:W3CDTF">2017-02-09T18:40:00Z</dcterms:modified>
</cp:coreProperties>
</file>