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62"/>
        <w:ind w:right="425"/>
        <w:rPr>
          <w:color w:val="auto"/>
          <w:lang w:val="en-IN"/>
        </w:rPr>
      </w:pPr>
      <w:r>
        <w:rPr>
          <w:color w:val="auto"/>
          <w:lang w:val="en-IN"/>
        </w:rPr>
        <w:t>KISHAN V</w:t>
      </w:r>
      <w:r>
        <w:rPr>
          <w:color w:val="auto"/>
          <w:lang w:val="en-IN"/>
        </w:rPr>
        <w:t>.</w:t>
      </w:r>
      <w:r>
        <w:rPr>
          <w:color w:val="auto"/>
          <w:lang w:val="en-IN"/>
        </w:rPr>
        <w:t xml:space="preserve"> GAJERA</w:t>
      </w:r>
    </w:p>
    <w:p>
      <w:pPr>
        <w:pStyle w:val="style0"/>
        <w:ind w:left="1440" w:right="141"/>
        <w:rPr>
          <w:color w:val="auto"/>
          <w:lang w:val="en-IN"/>
        </w:rPr>
      </w:pPr>
      <w:r>
        <w:rPr>
          <w:rFonts w:cs="Times New Roman"/>
          <w:color w:val="auto"/>
          <w:szCs w:val="19"/>
        </w:rPr>
        <w:t>B.E. (Mechanical</w:t>
      </w:r>
      <w:r>
        <w:rPr>
          <w:rFonts w:cs="Times New Roman"/>
          <w:color w:val="auto"/>
          <w:szCs w:val="19"/>
        </w:rPr>
        <w:t xml:space="preserve"> Engineering),</w:t>
      </w:r>
      <w:r>
        <w:rPr>
          <w:rFonts w:cs="Times New Roman"/>
          <w:color w:val="auto"/>
          <w:szCs w:val="19"/>
        </w:rPr>
        <w:t xml:space="preserve"> </w:t>
      </w:r>
      <w:r>
        <w:rPr>
          <w:rFonts w:cs="Times New Roman"/>
          <w:color w:val="auto"/>
          <w:szCs w:val="19"/>
        </w:rPr>
        <w:t>DR. SUBHASH TECHANICAL CAMPUS JUNAGADH</w:t>
      </w:r>
      <w:r>
        <w:rPr>
          <w:rFonts w:cs="Times New Roman"/>
          <w:color w:val="auto"/>
          <w:szCs w:val="19"/>
        </w:rPr>
        <w:t>.</w:t>
      </w:r>
    </w:p>
    <w:tbl>
      <w:tblPr>
        <w:tblStyle w:val="style4099"/>
        <w:tblW w:w="5139" w:type="pct"/>
        <w:tblLook w:val="04A0" w:firstRow="1" w:lastRow="0" w:firstColumn="1" w:lastColumn="0" w:noHBand="0" w:noVBand="1"/>
      </w:tblPr>
      <w:tblGrid>
        <w:gridCol w:w="1703"/>
        <w:gridCol w:w="7621"/>
      </w:tblGrid>
      <w:tr>
        <w:trPr>
          <w:trHeight w:val="66" w:hRule="exact"/>
        </w:trPr>
        <w:tc>
          <w:tcPr>
            <w:tcW w:w="913" w:type="pct"/>
            <w:tcBorders/>
            <w:tcFitText w:val="false"/>
          </w:tcPr>
          <w:p>
            <w:pPr>
              <w:pStyle w:val="style48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</w:tr>
      <w:tr>
        <w:tblPrEx/>
        <w:trPr>
          <w:trHeight w:val="215" w:hRule="atLeast"/>
        </w:trPr>
        <w:tc>
          <w:tcPr>
            <w:tcW w:w="913" w:type="pct"/>
            <w:tcBorders/>
            <w:tcFitText w:val="false"/>
          </w:tcPr>
          <w:p>
            <w:pPr>
              <w:pStyle w:val="style76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Postal Address       </w:t>
            </w:r>
          </w:p>
        </w:tc>
        <w:tc>
          <w:tcPr>
            <w:tcW w:w="4087" w:type="pct"/>
            <w:tcBorders/>
            <w:tcFitText w:val="false"/>
          </w:tcPr>
          <w:p>
            <w:pPr>
              <w:pStyle w:val="style0"/>
              <w:spacing w:after="0"/>
              <w:rPr>
                <w:color w:val="auto"/>
              </w:rPr>
            </w:pPr>
            <w:r>
              <w:rPr>
                <w:color w:val="auto"/>
              </w:rPr>
              <w:t>To – Dhargani, Ta-Dhari</w:t>
            </w:r>
            <w:r>
              <w:rPr>
                <w:color w:val="auto"/>
              </w:rPr>
              <w:t xml:space="preserve">, Dis-Amreli </w:t>
            </w:r>
            <w:r>
              <w:rPr>
                <w:color w:val="auto"/>
              </w:rPr>
              <w:t xml:space="preserve">| </w:t>
            </w:r>
            <w:r>
              <w:rPr>
                <w:color w:val="auto"/>
              </w:rPr>
              <w:t>Mo:9586043878</w:t>
            </w:r>
            <w:r>
              <w:rPr>
                <w:color w:val="auto"/>
              </w:rPr>
              <w:t>,</w:t>
            </w:r>
            <w:r>
              <w:rPr>
                <w:color w:val="auto"/>
              </w:rPr>
              <w:t xml:space="preserve"> email:kishangajera45</w:t>
            </w:r>
            <w:r>
              <w:rPr>
                <w:color w:val="auto"/>
              </w:rPr>
              <w:t>@gmail.com</w:t>
            </w:r>
          </w:p>
        </w:tc>
      </w:tr>
      <w:tr>
        <w:tblPrEx/>
        <w:trPr>
          <w:trHeight w:val="262" w:hRule="atLeast"/>
        </w:trPr>
        <w:tc>
          <w:tcPr>
            <w:tcW w:w="913" w:type="pct"/>
            <w:tcBorders/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spacing w:after="0"/>
              <w:ind w:right="578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spacing w:after="0"/>
              <w:ind w:right="578"/>
              <w:rPr>
                <w:color w:val="auto"/>
                <w:sz w:val="2"/>
                <w:szCs w:val="2"/>
              </w:rPr>
            </w:pPr>
          </w:p>
        </w:tc>
      </w:tr>
    </w:tbl>
    <w:p>
      <w:pPr>
        <w:pStyle w:val="style4097"/>
        <w:spacing w:before="0"/>
        <w:ind w:right="578"/>
        <w:rPr>
          <w:color w:val="auto"/>
        </w:rPr>
      </w:pPr>
      <w:r>
        <w:rPr>
          <w:color w:val="auto"/>
        </w:rPr>
        <w:t>objective</w:t>
      </w:r>
    </w:p>
    <w:tbl>
      <w:tblPr>
        <w:tblStyle w:val="style4099"/>
        <w:tblW w:w="5148" w:type="pct"/>
        <w:tblLook w:val="04A0" w:firstRow="1" w:lastRow="0" w:firstColumn="1" w:lastColumn="0" w:noHBand="0" w:noVBand="1"/>
      </w:tblPr>
      <w:tblGrid>
        <w:gridCol w:w="1706"/>
        <w:gridCol w:w="7635"/>
      </w:tblGrid>
      <w:tr>
        <w:trPr>
          <w:trHeight w:val="52" w:hRule="exact"/>
        </w:trPr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48"/>
              <w:rPr>
                <w:color w:val="auto"/>
              </w:rPr>
            </w:pPr>
          </w:p>
        </w:tc>
      </w:tr>
      <w:tr>
        <w:tblPrEx/>
        <w:trPr>
          <w:trHeight w:val="499" w:hRule="atLeast"/>
        </w:trPr>
        <w:tc>
          <w:tcPr>
            <w:tcW w:w="913" w:type="pct"/>
            <w:tcBorders/>
            <w:tcFitText w:val="false"/>
          </w:tcPr>
          <w:p>
            <w:pPr>
              <w:pStyle w:val="style4098"/>
              <w:jc w:val="both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jc w:val="both"/>
              <w:rPr>
                <w:color w:val="auto"/>
                <w:szCs w:val="19"/>
              </w:rPr>
            </w:pPr>
            <w:r>
              <w:rPr>
                <w:color w:val="auto"/>
                <w:szCs w:val="19"/>
              </w:rPr>
              <w:t>To work for a reputed company where I can utilize my knowledge</w:t>
            </w:r>
            <w:r>
              <w:rPr>
                <w:rFonts w:cs="Times New Roman" w:eastAsia="Times New Roman"/>
                <w:color w:val="auto"/>
                <w:szCs w:val="19"/>
              </w:rPr>
              <w:t xml:space="preserve"> to the best of my</w:t>
            </w:r>
            <w:r>
              <w:rPr>
                <w:rFonts w:cs="Times New Roman" w:eastAsia="Times New Roman"/>
                <w:color w:val="auto"/>
                <w:szCs w:val="19"/>
              </w:rPr>
              <w:t xml:space="preserve"> ability and also at the same time learn new things and use emerging technology for fulfilling the mutual requirements of the company </w:t>
            </w:r>
            <w:r>
              <w:rPr>
                <w:rFonts w:cs="Times New Roman" w:eastAsia="Times New Roman"/>
                <w:color w:val="auto"/>
                <w:szCs w:val="19"/>
              </w:rPr>
              <w:t xml:space="preserve">and </w:t>
            </w:r>
            <w:r>
              <w:rPr>
                <w:color w:val="auto"/>
                <w:szCs w:val="19"/>
              </w:rPr>
              <w:t>t</w:t>
            </w:r>
            <w:r>
              <w:rPr>
                <w:color w:val="auto"/>
                <w:szCs w:val="19"/>
              </w:rPr>
              <w:t xml:space="preserve">o achieve </w:t>
            </w:r>
            <w:r>
              <w:rPr>
                <w:color w:val="auto"/>
                <w:szCs w:val="19"/>
              </w:rPr>
              <w:t xml:space="preserve">the </w:t>
            </w:r>
            <w:r>
              <w:rPr>
                <w:color w:val="auto"/>
                <w:szCs w:val="19"/>
              </w:rPr>
              <w:t xml:space="preserve">next step of success to </w:t>
            </w:r>
            <w:r>
              <w:rPr>
                <w:color w:val="auto"/>
                <w:szCs w:val="19"/>
              </w:rPr>
              <w:t>have</w:t>
            </w:r>
            <w:r>
              <w:rPr>
                <w:color w:val="auto"/>
                <w:szCs w:val="19"/>
              </w:rPr>
              <w:t xml:space="preserve"> top position in the field I am working with and where I am supposed to do so.</w:t>
            </w:r>
          </w:p>
          <w:p>
            <w:pPr>
              <w:pStyle w:val="style48"/>
              <w:numPr>
                <w:ilvl w:val="0"/>
                <w:numId w:val="0"/>
              </w:numPr>
              <w:jc w:val="both"/>
              <w:rPr>
                <w:color w:val="auto"/>
                <w:sz w:val="2"/>
                <w:szCs w:val="2"/>
              </w:rPr>
            </w:pPr>
          </w:p>
        </w:tc>
      </w:tr>
    </w:tbl>
    <w:p>
      <w:pPr>
        <w:pStyle w:val="style4097"/>
        <w:spacing w:before="0"/>
        <w:rPr>
          <w:color w:val="auto"/>
        </w:rPr>
      </w:pPr>
      <w:r>
        <w:rPr>
          <w:color w:val="auto"/>
        </w:rPr>
        <w:t>academic profile</w:t>
      </w:r>
    </w:p>
    <w:tbl>
      <w:tblPr>
        <w:tblStyle w:val="style4099"/>
        <w:tblW w:w="5157" w:type="pct"/>
        <w:tblLayout w:type="fixed"/>
        <w:tblLook w:val="04A0" w:firstRow="1" w:lastRow="0" w:firstColumn="1" w:lastColumn="0" w:noHBand="0" w:noVBand="1"/>
      </w:tblPr>
      <w:tblGrid>
        <w:gridCol w:w="20"/>
        <w:gridCol w:w="9337"/>
      </w:tblGrid>
      <w:tr>
        <w:trPr>
          <w:trHeight w:val="58" w:hRule="exact"/>
        </w:trPr>
        <w:tc>
          <w:tcPr>
            <w:tcW w:w="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997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</w:tr>
      <w:tr>
        <w:tblPrEx/>
        <w:trPr/>
        <w:tc>
          <w:tcPr>
            <w:tcW w:w="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997" w:type="pct"/>
            <w:tcBorders/>
            <w:tcFitText w:val="false"/>
          </w:tcPr>
          <w:tbl>
            <w:tblPr>
              <w:tblStyle w:val="style154"/>
              <w:tblpPr w:leftFromText="180" w:rightFromText="180" w:topFromText="0" w:bottomFromText="0" w:vertAnchor="text" w:horzAnchor="margin" w:tblpXSpec="center" w:tblpY="208"/>
              <w:tblOverlap w:val="never"/>
              <w:tblW w:w="9278" w:type="dxa"/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1171"/>
              <w:gridCol w:w="1756"/>
              <w:gridCol w:w="2050"/>
              <w:gridCol w:w="1946"/>
              <w:gridCol w:w="850"/>
              <w:gridCol w:w="778"/>
            </w:tblGrid>
            <w:tr>
              <w:trPr>
                <w:trHeight w:val="555" w:hRule="atLeast"/>
              </w:trPr>
              <w:tc>
                <w:tcPr>
                  <w:tcW w:w="727" w:type="dxa"/>
                  <w:tcBorders/>
                  <w:tcFitText w:val="false"/>
                </w:tcPr>
                <w:p>
                  <w:pPr>
                    <w:pStyle w:val="style0"/>
                    <w:spacing w:before="60"/>
                    <w:ind w:right="142"/>
                    <w:jc w:val="center"/>
                    <w:rPr/>
                  </w:pPr>
                  <w:r>
                    <w:rPr>
                      <w:rStyle w:val="style88"/>
                      <w:i w:val="false"/>
                      <w:color w:val="auto"/>
                    </w:rPr>
                    <w:t xml:space="preserve">Sr </w:t>
                  </w:r>
                  <w:r>
                    <w:rPr>
                      <w:rStyle w:val="style88"/>
                      <w:i w:val="false"/>
                      <w:color w:val="auto"/>
                    </w:rPr>
                    <w:t>no.</w:t>
                  </w:r>
                </w:p>
              </w:tc>
              <w:tc>
                <w:tcPr>
                  <w:tcW w:w="1171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center" w:leader="none" w:pos="383"/>
                    </w:tabs>
                    <w:spacing w:before="240"/>
                    <w:ind w:right="0"/>
                    <w:jc w:val="center"/>
                    <w:rPr/>
                  </w:pPr>
                  <w:r>
                    <w:rPr>
                      <w:rStyle w:val="style88"/>
                      <w:i w:val="false"/>
                      <w:color w:val="auto"/>
                    </w:rPr>
                    <w:t>COURSE</w:t>
                  </w:r>
                </w:p>
              </w:tc>
              <w:tc>
                <w:tcPr>
                  <w:tcW w:w="1756" w:type="dxa"/>
                  <w:tcBorders/>
                  <w:tcFitText w:val="false"/>
                </w:tcPr>
                <w:p>
                  <w:pPr>
                    <w:pStyle w:val="style0"/>
                    <w:spacing w:before="240"/>
                    <w:ind w:right="-113"/>
                    <w:rPr/>
                  </w:pPr>
                  <w:r>
                    <w:rPr>
                      <w:rStyle w:val="style88"/>
                      <w:i w:val="false"/>
                      <w:color w:val="auto"/>
                    </w:rPr>
                    <w:t>UNIVERSIY</w:t>
                  </w:r>
                  <w:r>
                    <w:rPr>
                      <w:rStyle w:val="style88"/>
                      <w:i w:val="false"/>
                      <w:color w:val="auto"/>
                    </w:rPr>
                    <w:t>/BOARD</w:t>
                  </w:r>
                </w:p>
              </w:tc>
              <w:tc>
                <w:tcPr>
                  <w:tcW w:w="2050" w:type="dxa"/>
                  <w:tcBorders/>
                  <w:tcFitText w:val="false"/>
                </w:tcPr>
                <w:p>
                  <w:pPr>
                    <w:pStyle w:val="style0"/>
                    <w:spacing w:before="240"/>
                    <w:ind w:right="0"/>
                    <w:jc w:val="center"/>
                    <w:rPr>
                      <w:iCs/>
                      <w:color w:val="auto"/>
                    </w:rPr>
                  </w:pPr>
                  <w:r>
                    <w:rPr>
                      <w:rStyle w:val="style88"/>
                      <w:i w:val="false"/>
                      <w:color w:val="auto"/>
                    </w:rPr>
                    <w:t>SCHOOL</w:t>
                  </w:r>
                  <w:r>
                    <w:rPr>
                      <w:rStyle w:val="style88"/>
                      <w:i w:val="false"/>
                      <w:color w:val="auto"/>
                    </w:rPr>
                    <w:t>/COLLEGE</w:t>
                  </w:r>
                </w:p>
              </w:tc>
              <w:tc>
                <w:tcPr>
                  <w:tcW w:w="1946" w:type="dxa"/>
                  <w:tcBorders/>
                  <w:tcFitText w:val="false"/>
                </w:tcPr>
                <w:p>
                  <w:pPr>
                    <w:pStyle w:val="style0"/>
                    <w:spacing w:before="240"/>
                    <w:ind w:right="-131"/>
                    <w:rPr>
                      <w:iCs/>
                      <w:color w:val="auto"/>
                    </w:rPr>
                  </w:pPr>
                  <w:r>
                    <w:rPr>
                      <w:rStyle w:val="style88"/>
                      <w:i w:val="false"/>
                      <w:color w:val="auto"/>
                    </w:rPr>
                    <w:t>YEA</w:t>
                  </w:r>
                  <w:r>
                    <w:rPr>
                      <w:rStyle w:val="style88"/>
                      <w:i w:val="false"/>
                      <w:color w:val="auto"/>
                    </w:rPr>
                    <w:t>R</w:t>
                  </w:r>
                  <w:r>
                    <w:rPr>
                      <w:rStyle w:val="style88"/>
                      <w:i w:val="false"/>
                      <w:color w:val="auto"/>
                    </w:rPr>
                    <w:t xml:space="preserve"> </w:t>
                  </w:r>
                  <w:r>
                    <w:rPr>
                      <w:rStyle w:val="style88"/>
                      <w:i w:val="false"/>
                      <w:color w:val="auto"/>
                    </w:rPr>
                    <w:t>OF COMPLETION</w:t>
                  </w:r>
                </w:p>
              </w:tc>
              <w:tc>
                <w:tcPr>
                  <w:tcW w:w="1628" w:type="dxa"/>
                  <w:gridSpan w:val="2"/>
                  <w:tcBorders/>
                  <w:tcFitText w:val="false"/>
                </w:tcPr>
                <w:p>
                  <w:pPr>
                    <w:pStyle w:val="style0"/>
                    <w:spacing w:before="240"/>
                    <w:ind w:right="-67"/>
                    <w:jc w:val="center"/>
                    <w:rPr/>
                  </w:pPr>
                  <w:r>
                    <w:rPr>
                      <w:rStyle w:val="style88"/>
                      <w:i w:val="false"/>
                      <w:color w:val="auto"/>
                    </w:rPr>
                    <w:t>PERCEN</w:t>
                  </w:r>
                  <w:r>
                    <w:rPr>
                      <w:rStyle w:val="style88"/>
                      <w:i w:val="false"/>
                      <w:color w:val="auto"/>
                    </w:rPr>
                    <w:t>TAGE</w:t>
                  </w:r>
                </w:p>
              </w:tc>
            </w:tr>
            <w:tr>
              <w:tblPrEx/>
              <w:trPr>
                <w:trHeight w:val="296" w:hRule="atLeast"/>
              </w:trPr>
              <w:tc>
                <w:tcPr>
                  <w:tcW w:w="727" w:type="dxa"/>
                  <w:vMerge w:val="restart"/>
                  <w:tcBorders/>
                  <w:tcFitText w:val="false"/>
                </w:tcPr>
                <w:p>
                  <w:pPr>
                    <w:pStyle w:val="style0"/>
                    <w:spacing w:before="1080"/>
                    <w:ind w:right="1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171" w:type="dxa"/>
                  <w:vMerge w:val="restart"/>
                  <w:tcBorders/>
                  <w:tcFitText w:val="false"/>
                </w:tcPr>
                <w:p>
                  <w:pPr>
                    <w:pStyle w:val="style0"/>
                    <w:spacing w:before="1080"/>
                    <w:ind w:righ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B.E</w:t>
                  </w:r>
                </w:p>
              </w:tc>
              <w:tc>
                <w:tcPr>
                  <w:tcW w:w="1756" w:type="dxa"/>
                  <w:vMerge w:val="restart"/>
                  <w:tcBorders/>
                  <w:tcFitText w:val="false"/>
                </w:tcPr>
                <w:p>
                  <w:pPr>
                    <w:pStyle w:val="style0"/>
                    <w:spacing w:before="840"/>
                    <w:ind w:right="28"/>
                    <w:jc w:val="center"/>
                    <w:rPr/>
                  </w:pPr>
                  <w:r>
                    <w:rPr>
                      <w:rStyle w:val="style88"/>
                      <w:i w:val="false"/>
                      <w:color w:val="auto"/>
                    </w:rPr>
                    <w:t>Gujarat Technological University</w:t>
                  </w:r>
                </w:p>
              </w:tc>
              <w:tc>
                <w:tcPr>
                  <w:tcW w:w="2050" w:type="dxa"/>
                  <w:vMerge w:val="restart"/>
                  <w:tcBorders/>
                  <w:tcFitText w:val="false"/>
                </w:tcPr>
                <w:p>
                  <w:pPr>
                    <w:pStyle w:val="style0"/>
                    <w:spacing w:before="1080"/>
                    <w:ind w:right="3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Dr. Subhash Technical Campus Junagadh </w:t>
                  </w:r>
                </w:p>
              </w:tc>
              <w:tc>
                <w:tcPr>
                  <w:tcW w:w="1946" w:type="dxa"/>
                  <w:vMerge w:val="restart"/>
                  <w:tcBorders/>
                  <w:tcFitText w:val="false"/>
                </w:tcPr>
                <w:p>
                  <w:pPr>
                    <w:pStyle w:val="style76"/>
                    <w:spacing w:before="960" w:after="0"/>
                    <w:ind w:right="142"/>
                    <w:jc w:val="center"/>
                    <w:rPr>
                      <w:rStyle w:val="style88"/>
                      <w:i w:val="false"/>
                      <w:color w:val="auto"/>
                    </w:rPr>
                  </w:pPr>
                  <w:r>
                    <w:rPr>
                      <w:rStyle w:val="style88"/>
                      <w:i w:val="false"/>
                      <w:color w:val="auto"/>
                    </w:rPr>
                    <w:t>2016</w:t>
                  </w:r>
                </w:p>
                <w:p>
                  <w:pPr>
                    <w:pStyle w:val="style76"/>
                    <w:spacing w:after="0"/>
                    <w:ind w:right="142"/>
                    <w:jc w:val="center"/>
                    <w:rPr>
                      <w:iCs/>
                      <w:color w:val="auto"/>
                    </w:rPr>
                  </w:pPr>
                  <w:r>
                    <w:rPr>
                      <w:rStyle w:val="style88"/>
                      <w:i w:val="false"/>
                      <w:color w:val="auto"/>
                    </w:rPr>
                    <w:t>(Purs</w:t>
                  </w:r>
                  <w:r>
                    <w:rPr>
                      <w:rStyle w:val="style88"/>
                      <w:i w:val="false"/>
                      <w:color w:val="auto"/>
                    </w:rPr>
                    <w:t>ing since</w:t>
                  </w:r>
                  <w:r>
                    <w:rPr>
                      <w:rStyle w:val="style88"/>
                      <w:i w:val="false"/>
                      <w:color w:val="auto"/>
                    </w:rPr>
                    <w:t xml:space="preserve"> 2012-13)</w:t>
                  </w:r>
                </w:p>
              </w:tc>
              <w:tc>
                <w:tcPr>
                  <w:tcW w:w="850" w:type="dxa"/>
                  <w:tcBorders/>
                  <w:tcFitText w:val="false"/>
                </w:tcPr>
                <w:p>
                  <w:pPr>
                    <w:pStyle w:val="style0"/>
                    <w:ind w:right="-108"/>
                    <w:jc w:val="center"/>
                    <w:rPr>
                      <w:color w:val="auto"/>
                      <w:szCs w:val="19"/>
                    </w:rPr>
                  </w:pPr>
                  <w:r>
                    <w:rPr>
                      <w:color w:val="auto"/>
                      <w:szCs w:val="19"/>
                    </w:rPr>
                    <w:t>SEM</w:t>
                  </w:r>
                </w:p>
              </w:tc>
              <w:tc>
                <w:tcPr>
                  <w:tcW w:w="778" w:type="dxa"/>
                  <w:tcBorders/>
                  <w:tcFitText w:val="false"/>
                </w:tcPr>
                <w:p>
                  <w:pPr>
                    <w:pStyle w:val="style0"/>
                    <w:ind w:right="-54"/>
                    <w:jc w:val="center"/>
                    <w:rPr>
                      <w:color w:val="auto"/>
                      <w:szCs w:val="19"/>
                    </w:rPr>
                  </w:pPr>
                  <w:r>
                    <w:rPr>
                      <w:color w:val="auto"/>
                      <w:szCs w:val="19"/>
                    </w:rPr>
                    <w:t>S.P.I.</w:t>
                  </w:r>
                </w:p>
              </w:tc>
            </w:tr>
            <w:tr>
              <w:tblPrEx/>
              <w:trPr>
                <w:trHeight w:val="296" w:hRule="atLeast"/>
              </w:trPr>
              <w:tc>
                <w:tcPr>
                  <w:tcW w:w="727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ind w:right="139"/>
                    <w:rPr/>
                  </w:pPr>
                </w:p>
              </w:tc>
              <w:tc>
                <w:tcPr>
                  <w:tcW w:w="1171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743"/>
                    </w:tabs>
                    <w:rPr/>
                  </w:pPr>
                </w:p>
              </w:tc>
              <w:tc>
                <w:tcPr>
                  <w:tcW w:w="175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2050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194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850" w:type="dxa"/>
                  <w:tcBorders/>
                  <w:tcFitText w:val="false"/>
                </w:tcPr>
                <w:p>
                  <w:pPr>
                    <w:pStyle w:val="style0"/>
                    <w:ind w:right="-124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78" w:type="dxa"/>
                  <w:tcBorders/>
                  <w:tcFitText w:val="false"/>
                </w:tcPr>
                <w:p>
                  <w:pPr>
                    <w:pStyle w:val="style0"/>
                    <w:ind w:right="-39"/>
                    <w:jc w:val="center"/>
                    <w:rPr/>
                  </w:pPr>
                  <w:r>
                    <w:t>3.40</w:t>
                  </w:r>
                </w:p>
              </w:tc>
            </w:tr>
            <w:tr>
              <w:tblPrEx/>
              <w:trPr>
                <w:trHeight w:val="296" w:hRule="atLeast"/>
              </w:trPr>
              <w:tc>
                <w:tcPr>
                  <w:tcW w:w="727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ind w:right="139"/>
                    <w:rPr/>
                  </w:pPr>
                </w:p>
              </w:tc>
              <w:tc>
                <w:tcPr>
                  <w:tcW w:w="1171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743"/>
                    </w:tabs>
                    <w:rPr/>
                  </w:pPr>
                </w:p>
              </w:tc>
              <w:tc>
                <w:tcPr>
                  <w:tcW w:w="175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2050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194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850" w:type="dxa"/>
                  <w:tcBorders/>
                  <w:tcFitText w:val="false"/>
                </w:tcPr>
                <w:p>
                  <w:pPr>
                    <w:pStyle w:val="style0"/>
                    <w:ind w:right="-124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78" w:type="dxa"/>
                  <w:tcBorders/>
                  <w:tcFitText w:val="false"/>
                </w:tcPr>
                <w:p>
                  <w:pPr>
                    <w:pStyle w:val="style0"/>
                    <w:ind w:right="-39"/>
                    <w:jc w:val="center"/>
                    <w:rPr/>
                  </w:pPr>
                  <w:r>
                    <w:t>3.59</w:t>
                  </w:r>
                </w:p>
              </w:tc>
            </w:tr>
            <w:tr>
              <w:tblPrEx/>
              <w:trPr>
                <w:trHeight w:val="296" w:hRule="atLeast"/>
              </w:trPr>
              <w:tc>
                <w:tcPr>
                  <w:tcW w:w="727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ind w:right="139"/>
                    <w:rPr/>
                  </w:pPr>
                </w:p>
              </w:tc>
              <w:tc>
                <w:tcPr>
                  <w:tcW w:w="1171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743"/>
                    </w:tabs>
                    <w:rPr/>
                  </w:pPr>
                </w:p>
              </w:tc>
              <w:tc>
                <w:tcPr>
                  <w:tcW w:w="175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2050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194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850" w:type="dxa"/>
                  <w:tcBorders/>
                  <w:tcFitText w:val="false"/>
                </w:tcPr>
                <w:p>
                  <w:pPr>
                    <w:pStyle w:val="style0"/>
                    <w:ind w:right="-124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78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318"/>
                    </w:tabs>
                    <w:ind w:right="-39"/>
                    <w:jc w:val="center"/>
                    <w:rPr/>
                  </w:pPr>
                  <w:r>
                    <w:t>4.12</w:t>
                  </w:r>
                </w:p>
              </w:tc>
            </w:tr>
            <w:tr>
              <w:tblPrEx/>
              <w:trPr>
                <w:trHeight w:val="296" w:hRule="atLeast"/>
              </w:trPr>
              <w:tc>
                <w:tcPr>
                  <w:tcW w:w="727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ind w:right="139"/>
                    <w:rPr/>
                  </w:pPr>
                </w:p>
              </w:tc>
              <w:tc>
                <w:tcPr>
                  <w:tcW w:w="1171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743"/>
                    </w:tabs>
                    <w:rPr/>
                  </w:pPr>
                </w:p>
              </w:tc>
              <w:tc>
                <w:tcPr>
                  <w:tcW w:w="175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2050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194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850" w:type="dxa"/>
                  <w:tcBorders/>
                  <w:tcFitText w:val="false"/>
                </w:tcPr>
                <w:p>
                  <w:pPr>
                    <w:pStyle w:val="style0"/>
                    <w:ind w:right="-124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778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176"/>
                    </w:tabs>
                    <w:ind w:right="-39"/>
                    <w:jc w:val="center"/>
                    <w:rPr/>
                  </w:pPr>
                  <w:r>
                    <w:t>5.96</w:t>
                  </w:r>
                </w:p>
              </w:tc>
            </w:tr>
            <w:tr>
              <w:tblPrEx/>
              <w:trPr>
                <w:trHeight w:val="296" w:hRule="atLeast"/>
              </w:trPr>
              <w:tc>
                <w:tcPr>
                  <w:tcW w:w="727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ind w:right="139"/>
                    <w:rPr/>
                  </w:pPr>
                </w:p>
              </w:tc>
              <w:tc>
                <w:tcPr>
                  <w:tcW w:w="1171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743"/>
                    </w:tabs>
                    <w:rPr/>
                  </w:pPr>
                </w:p>
              </w:tc>
              <w:tc>
                <w:tcPr>
                  <w:tcW w:w="175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2050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194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850" w:type="dxa"/>
                  <w:tcBorders/>
                  <w:tcFitText w:val="false"/>
                </w:tcPr>
                <w:p>
                  <w:pPr>
                    <w:pStyle w:val="style0"/>
                    <w:ind w:right="-124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778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34"/>
                      <w:tab w:val="left" w:leader="none" w:pos="176"/>
                    </w:tabs>
                    <w:ind w:right="-39"/>
                    <w:jc w:val="center"/>
                    <w:rPr/>
                  </w:pPr>
                  <w:r>
                    <w:t>2.91</w:t>
                  </w:r>
                </w:p>
              </w:tc>
            </w:tr>
            <w:tr>
              <w:tblPrEx/>
              <w:trPr>
                <w:trHeight w:val="296" w:hRule="atLeast"/>
              </w:trPr>
              <w:tc>
                <w:tcPr>
                  <w:tcW w:w="727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ind w:right="139"/>
                    <w:rPr/>
                  </w:pPr>
                </w:p>
              </w:tc>
              <w:tc>
                <w:tcPr>
                  <w:tcW w:w="1171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743"/>
                    </w:tabs>
                    <w:rPr/>
                  </w:pPr>
                </w:p>
              </w:tc>
              <w:tc>
                <w:tcPr>
                  <w:tcW w:w="175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2050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194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850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center" w:leader="none" w:pos="659"/>
                    </w:tabs>
                    <w:ind w:right="-124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778" w:type="dxa"/>
                  <w:tcBorders/>
                  <w:tcFitText w:val="false"/>
                </w:tcPr>
                <w:p>
                  <w:pPr>
                    <w:pStyle w:val="style0"/>
                    <w:ind w:right="-39"/>
                    <w:jc w:val="center"/>
                    <w:rPr/>
                  </w:pPr>
                  <w:r>
                    <w:t>5.86</w:t>
                  </w:r>
                </w:p>
              </w:tc>
            </w:tr>
            <w:tr>
              <w:tblPrEx/>
              <w:trPr>
                <w:trHeight w:val="296" w:hRule="atLeast"/>
              </w:trPr>
              <w:tc>
                <w:tcPr>
                  <w:tcW w:w="727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ind w:right="139"/>
                    <w:rPr/>
                  </w:pPr>
                </w:p>
              </w:tc>
              <w:tc>
                <w:tcPr>
                  <w:tcW w:w="1171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743"/>
                    </w:tabs>
                    <w:rPr/>
                  </w:pPr>
                </w:p>
              </w:tc>
              <w:tc>
                <w:tcPr>
                  <w:tcW w:w="175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2050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194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850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center" w:leader="none" w:pos="659"/>
                    </w:tabs>
                    <w:ind w:right="-124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78" w:type="dxa"/>
                  <w:tcBorders/>
                  <w:tcFitText w:val="false"/>
                </w:tcPr>
                <w:p>
                  <w:pPr>
                    <w:pStyle w:val="style0"/>
                    <w:ind w:right="-39"/>
                    <w:jc w:val="center"/>
                    <w:rPr/>
                  </w:pPr>
                  <w:r>
                    <w:t>8.07</w:t>
                  </w:r>
                </w:p>
              </w:tc>
            </w:tr>
            <w:tr>
              <w:tblPrEx/>
              <w:trPr>
                <w:trHeight w:val="264" w:hRule="atLeast"/>
              </w:trPr>
              <w:tc>
                <w:tcPr>
                  <w:tcW w:w="727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ind w:right="139"/>
                    <w:rPr/>
                  </w:pPr>
                </w:p>
              </w:tc>
              <w:tc>
                <w:tcPr>
                  <w:tcW w:w="1171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743"/>
                    </w:tabs>
                    <w:rPr/>
                  </w:pPr>
                </w:p>
              </w:tc>
              <w:tc>
                <w:tcPr>
                  <w:tcW w:w="175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2050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194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850" w:type="dxa"/>
                  <w:tcBorders/>
                  <w:tcFitText w:val="false"/>
                </w:tcPr>
                <w:p>
                  <w:pPr>
                    <w:pStyle w:val="style0"/>
                    <w:ind w:right="-124" w:firstLineChars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</w:t>
                  </w: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  </w:t>
                  </w:r>
                  <w:r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78" w:type="dxa"/>
                  <w:tcBorders/>
                  <w:tcFitText w:val="false"/>
                </w:tcPr>
                <w:p>
                  <w:pPr>
                    <w:pStyle w:val="style0"/>
                    <w:ind w:right="-39"/>
                    <w:jc w:val="center"/>
                    <w:rPr/>
                  </w:pPr>
                  <w:r>
                    <w:t>8.55</w:t>
                  </w:r>
                </w:p>
              </w:tc>
            </w:tr>
            <w:tr>
              <w:tblPrEx/>
              <w:trPr>
                <w:trHeight w:val="264" w:hRule="atLeast"/>
              </w:trPr>
              <w:tc>
                <w:tcPr>
                  <w:tcW w:w="727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ind w:right="139"/>
                    <w:rPr/>
                  </w:pPr>
                </w:p>
              </w:tc>
              <w:tc>
                <w:tcPr>
                  <w:tcW w:w="1171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743"/>
                    </w:tabs>
                    <w:rPr/>
                  </w:pPr>
                </w:p>
              </w:tc>
              <w:tc>
                <w:tcPr>
                  <w:tcW w:w="175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2050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1946" w:type="dxa"/>
                  <w:vMerge w:val="continue"/>
                  <w:tcBorders/>
                  <w:tcFitText w:val="false"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850" w:type="dxa"/>
                  <w:tcBorders/>
                  <w:tcFitText w:val="false"/>
                </w:tcPr>
                <w:p>
                  <w:pPr>
                    <w:pStyle w:val="style0"/>
                    <w:ind w:right="-124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CGPA</w:t>
                  </w:r>
                </w:p>
              </w:tc>
              <w:tc>
                <w:tcPr>
                  <w:tcW w:w="778" w:type="dxa"/>
                  <w:tcBorders/>
                  <w:tcFitText w:val="false"/>
                </w:tcPr>
                <w:p>
                  <w:pPr>
                    <w:pStyle w:val="style0"/>
                    <w:ind w:right="-39"/>
                    <w:jc w:val="center"/>
                    <w:rPr/>
                  </w:pPr>
                  <w:r>
                    <w:t>6.</w:t>
                  </w:r>
                  <w:r>
                    <w:t>90</w:t>
                  </w:r>
                </w:p>
              </w:tc>
            </w:tr>
            <w:tr>
              <w:tblPrEx/>
              <w:trPr>
                <w:trHeight w:val="567" w:hRule="atLeast"/>
              </w:trPr>
              <w:tc>
                <w:tcPr>
                  <w:tcW w:w="727" w:type="dxa"/>
                  <w:tcBorders/>
                  <w:tcFitText w:val="false"/>
                </w:tcPr>
                <w:p>
                  <w:pPr>
                    <w:pStyle w:val="style0"/>
                    <w:spacing w:before="180"/>
                    <w:ind w:right="13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71" w:type="dxa"/>
                  <w:tcBorders/>
                  <w:tcFitText w:val="false"/>
                </w:tcPr>
                <w:p>
                  <w:pPr>
                    <w:pStyle w:val="style0"/>
                    <w:spacing w:before="180"/>
                    <w:ind w:right="-108"/>
                    <w:jc w:val="center"/>
                    <w:rPr/>
                  </w:pPr>
                  <w:r>
                    <w:rPr>
                      <w:rStyle w:val="style88"/>
                      <w:i w:val="false"/>
                      <w:color w:val="auto"/>
                    </w:rPr>
                    <w:t>H.S.C</w:t>
                  </w:r>
                </w:p>
              </w:tc>
              <w:tc>
                <w:tcPr>
                  <w:tcW w:w="1756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1310"/>
                    </w:tabs>
                    <w:spacing w:before="180"/>
                    <w:ind w:left="-108" w:right="-108" w:firstLine="108"/>
                    <w:jc w:val="center"/>
                    <w:rPr/>
                  </w:pPr>
                  <w:r>
                    <w:rPr>
                      <w:rStyle w:val="style88"/>
                      <w:i w:val="false"/>
                      <w:color w:val="auto"/>
                    </w:rPr>
                    <w:t>G.S.H.S.E.B.</w:t>
                  </w:r>
                </w:p>
              </w:tc>
              <w:tc>
                <w:tcPr>
                  <w:tcW w:w="2050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1451"/>
                    </w:tabs>
                    <w:spacing w:before="60" w:after="40"/>
                    <w:ind w:right="-108"/>
                    <w:jc w:val="center"/>
                    <w:rPr/>
                  </w:pPr>
                  <w:r>
                    <w:rPr>
                      <w:color w:val="000000"/>
                    </w:rPr>
                    <w:t>Vidhyasabha vikas vibhag Amreli</w:t>
                  </w:r>
                </w:p>
              </w:tc>
              <w:tc>
                <w:tcPr>
                  <w:tcW w:w="1946" w:type="dxa"/>
                  <w:tcBorders/>
                  <w:tcFitText w:val="false"/>
                </w:tcPr>
                <w:p>
                  <w:pPr>
                    <w:pStyle w:val="style0"/>
                    <w:spacing w:before="180"/>
                    <w:ind w:right="-131"/>
                    <w:jc w:val="center"/>
                    <w:rPr/>
                  </w:pPr>
                  <w:r>
                    <w:rPr>
                      <w:rStyle w:val="style88"/>
                      <w:i w:val="false"/>
                      <w:color w:val="auto"/>
                    </w:rPr>
                    <w:t>2012</w:t>
                  </w:r>
                </w:p>
              </w:tc>
              <w:tc>
                <w:tcPr>
                  <w:tcW w:w="1628" w:type="dxa"/>
                  <w:gridSpan w:val="2"/>
                  <w:tcBorders/>
                  <w:tcFitText w:val="false"/>
                </w:tcPr>
                <w:p>
                  <w:pPr>
                    <w:pStyle w:val="style0"/>
                    <w:spacing w:before="180"/>
                    <w:ind w:right="-6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58.56</w:t>
                  </w:r>
                  <w:r>
                    <w:rPr>
                      <w:color w:val="000000"/>
                    </w:rPr>
                    <w:t>%</w:t>
                  </w:r>
                </w:p>
              </w:tc>
            </w:tr>
            <w:tr>
              <w:tblPrEx/>
              <w:trPr>
                <w:trHeight w:val="567" w:hRule="atLeast"/>
              </w:trPr>
              <w:tc>
                <w:tcPr>
                  <w:tcW w:w="727" w:type="dxa"/>
                  <w:tcBorders/>
                  <w:tcFitText w:val="false"/>
                </w:tcPr>
                <w:p>
                  <w:pPr>
                    <w:pStyle w:val="style0"/>
                    <w:spacing w:before="180"/>
                    <w:ind w:right="13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71" w:type="dxa"/>
                  <w:tcBorders/>
                  <w:tcFitText w:val="false"/>
                </w:tcPr>
                <w:p>
                  <w:pPr>
                    <w:pStyle w:val="style0"/>
                    <w:spacing w:before="180"/>
                    <w:ind w:righ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S.S.C</w:t>
                  </w:r>
                </w:p>
              </w:tc>
              <w:tc>
                <w:tcPr>
                  <w:tcW w:w="1756" w:type="dxa"/>
                  <w:tcBorders/>
                  <w:tcFitText w:val="false"/>
                </w:tcPr>
                <w:p>
                  <w:pPr>
                    <w:pStyle w:val="style0"/>
                    <w:spacing w:before="180"/>
                    <w:ind w:right="-11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G.S.E.B.</w:t>
                  </w:r>
                </w:p>
              </w:tc>
              <w:tc>
                <w:tcPr>
                  <w:tcW w:w="2050" w:type="dxa"/>
                  <w:tcBorders/>
                  <w:tcFitText w:val="false"/>
                </w:tcPr>
                <w:p>
                  <w:pPr>
                    <w:pStyle w:val="style0"/>
                    <w:spacing w:before="60" w:after="40"/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P.M.V High School Dhargani</w:t>
                  </w:r>
                </w:p>
              </w:tc>
              <w:tc>
                <w:tcPr>
                  <w:tcW w:w="1946" w:type="dxa"/>
                  <w:tcBorders/>
                  <w:tcFitText w:val="false"/>
                </w:tcPr>
                <w:p>
                  <w:pPr>
                    <w:pStyle w:val="style0"/>
                    <w:spacing w:before="180"/>
                    <w:ind w:right="-13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2010</w:t>
                  </w:r>
                </w:p>
              </w:tc>
              <w:tc>
                <w:tcPr>
                  <w:tcW w:w="1628" w:type="dxa"/>
                  <w:gridSpan w:val="2"/>
                  <w:tcBorders/>
                  <w:tcFitText w:val="false"/>
                </w:tcPr>
                <w:p>
                  <w:pPr>
                    <w:pStyle w:val="style0"/>
                    <w:spacing w:before="180"/>
                    <w:ind w:right="-6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71.38</w:t>
                  </w:r>
                  <w:r>
                    <w:rPr>
                      <w:color w:val="000000"/>
                    </w:rPr>
                    <w:t>%</w:t>
                  </w:r>
                </w:p>
              </w:tc>
            </w:tr>
          </w:tbl>
          <w:p>
            <w:pPr>
              <w:pStyle w:val="style4098"/>
              <w:rPr>
                <w:color w:val="auto"/>
              </w:rPr>
            </w:pPr>
          </w:p>
        </w:tc>
      </w:tr>
      <w:tr>
        <w:tblPrEx/>
        <w:trPr/>
        <w:tc>
          <w:tcPr>
            <w:tcW w:w="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997" w:type="pct"/>
            <w:tcBorders/>
            <w:tcFitText w:val="false"/>
          </w:tcPr>
          <w:p>
            <w:pPr>
              <w:pStyle w:val="style4098"/>
              <w:rPr>
                <w:color w:val="auto"/>
                <w:sz w:val="2"/>
                <w:szCs w:val="2"/>
              </w:rPr>
            </w:pPr>
          </w:p>
        </w:tc>
      </w:tr>
    </w:tbl>
    <w:p>
      <w:pPr>
        <w:pStyle w:val="style4097"/>
        <w:spacing w:before="0"/>
        <w:rPr>
          <w:color w:val="auto"/>
        </w:rPr>
      </w:pPr>
      <w:r>
        <w:rPr>
          <w:color w:val="auto"/>
        </w:rPr>
        <w:t>personal profile</w:t>
      </w:r>
    </w:p>
    <w:tbl>
      <w:tblPr>
        <w:tblStyle w:val="style4099"/>
        <w:tblW w:w="5000" w:type="pct"/>
        <w:tblLook w:val="04A0" w:firstRow="1" w:lastRow="0" w:firstColumn="1" w:lastColumn="0" w:noHBand="0" w:noVBand="1"/>
      </w:tblPr>
      <w:tblGrid>
        <w:gridCol w:w="9049"/>
        <w:gridCol w:w="23"/>
      </w:tblGrid>
      <w:tr>
        <w:trPr>
          <w:trHeight w:val="58" w:hRule="exact"/>
        </w:trPr>
        <w:tc>
          <w:tcPr>
            <w:tcW w:w="4987" w:type="pct"/>
            <w:tcBorders/>
            <w:tcFitText w:val="false"/>
          </w:tcPr>
          <w:p>
            <w:pPr>
              <w:pStyle w:val="style0"/>
              <w:spacing w:lineRule="auto" w:line="240"/>
              <w:rPr>
                <w:color w:val="auto"/>
              </w:rPr>
            </w:pPr>
          </w:p>
        </w:tc>
        <w:tc>
          <w:tcPr>
            <w:tcW w:w="13" w:type="pct"/>
            <w:tcBorders/>
            <w:tcFitText w:val="false"/>
          </w:tcPr>
          <w:p>
            <w:pPr>
              <w:pStyle w:val="style0"/>
              <w:spacing w:lineRule="auto" w:line="240"/>
              <w:rPr>
                <w:color w:val="auto"/>
              </w:rPr>
            </w:pPr>
          </w:p>
        </w:tc>
      </w:tr>
      <w:tr>
        <w:tblPrEx/>
        <w:trPr/>
        <w:tc>
          <w:tcPr>
            <w:tcW w:w="4987" w:type="pct"/>
            <w:tcBorders/>
            <w:tcFitText w:val="false"/>
          </w:tcPr>
          <w:tbl>
            <w:tblPr>
              <w:tblStyle w:val="style154"/>
              <w:tblpPr w:leftFromText="180" w:rightFromText="180" w:topFromText="0" w:bottomFromText="0" w:vertAnchor="text" w:horzAnchor="margin" w:tblpXSpec="left" w:tblpY="53"/>
              <w:tblW w:w="9039" w:type="dxa"/>
              <w:tblLook w:val="04A0" w:firstRow="1" w:lastRow="0" w:firstColumn="1" w:lastColumn="0" w:noHBand="0" w:noVBand="1"/>
            </w:tblPr>
            <w:tblGrid>
              <w:gridCol w:w="3033"/>
              <w:gridCol w:w="6006"/>
            </w:tblGrid>
            <w:tr>
              <w:trPr>
                <w:trHeight w:val="341" w:hRule="atLeast"/>
              </w:trPr>
              <w:tc>
                <w:tcPr>
                  <w:tcW w:w="3033" w:type="dxa"/>
                  <w:tcBorders/>
                  <w:tcFitText w:val="false"/>
                </w:tcPr>
                <w:p>
                  <w:pPr>
                    <w:pStyle w:val="style0"/>
                    <w:ind w:right="578"/>
                    <w:rPr>
                      <w:b/>
                      <w:color w:val="auto"/>
                      <w:szCs w:val="19"/>
                    </w:rPr>
                  </w:pPr>
                  <w:r>
                    <w:rPr>
                      <w:b/>
                      <w:color w:val="auto"/>
                      <w:szCs w:val="19"/>
                    </w:rPr>
                    <w:t>Full Name</w:t>
                  </w:r>
                </w:p>
              </w:tc>
              <w:tc>
                <w:tcPr>
                  <w:tcW w:w="6006" w:type="dxa"/>
                  <w:tcBorders/>
                  <w:tcFitText w:val="false"/>
                </w:tcPr>
                <w:p>
                  <w:pPr>
                    <w:pStyle w:val="style0"/>
                    <w:ind w:right="578"/>
                    <w:rPr>
                      <w:color w:val="auto"/>
                      <w:szCs w:val="19"/>
                    </w:rPr>
                  </w:pPr>
                  <w:r>
                    <w:rPr>
                      <w:color w:val="auto"/>
                      <w:szCs w:val="19"/>
                    </w:rPr>
                    <w:t>KISHAN VINUBHAI GAJERA</w:t>
                  </w:r>
                </w:p>
              </w:tc>
            </w:tr>
            <w:tr>
              <w:tblPrEx/>
              <w:trPr>
                <w:trHeight w:val="341" w:hRule="atLeast"/>
              </w:trPr>
              <w:tc>
                <w:tcPr>
                  <w:tcW w:w="3033" w:type="dxa"/>
                  <w:tcBorders/>
                  <w:tcFitText w:val="false"/>
                </w:tcPr>
                <w:p>
                  <w:pPr>
                    <w:pStyle w:val="style0"/>
                    <w:ind w:right="578"/>
                    <w:rPr>
                      <w:b/>
                      <w:color w:val="auto"/>
                      <w:szCs w:val="19"/>
                    </w:rPr>
                  </w:pPr>
                  <w:r>
                    <w:rPr>
                      <w:b/>
                      <w:color w:val="auto"/>
                      <w:szCs w:val="19"/>
                    </w:rPr>
                    <w:t>Date Of Birth</w:t>
                  </w:r>
                </w:p>
              </w:tc>
              <w:tc>
                <w:tcPr>
                  <w:tcW w:w="6006" w:type="dxa"/>
                  <w:tcBorders/>
                  <w:tcFitText w:val="false"/>
                </w:tcPr>
                <w:p>
                  <w:pPr>
                    <w:pStyle w:val="style0"/>
                    <w:ind w:right="578"/>
                    <w:rPr>
                      <w:color w:val="auto"/>
                      <w:szCs w:val="19"/>
                    </w:rPr>
                  </w:pPr>
                  <w:r>
                    <w:rPr>
                      <w:color w:val="auto"/>
                      <w:szCs w:val="19"/>
                    </w:rPr>
                    <w:t>04/05</w:t>
                  </w:r>
                  <w:r>
                    <w:rPr>
                      <w:color w:val="auto"/>
                      <w:szCs w:val="19"/>
                    </w:rPr>
                    <w:t>/1995</w:t>
                  </w:r>
                </w:p>
              </w:tc>
            </w:tr>
            <w:tr>
              <w:tblPrEx/>
              <w:trPr>
                <w:trHeight w:val="341" w:hRule="atLeast"/>
              </w:trPr>
              <w:tc>
                <w:tcPr>
                  <w:tcW w:w="3033" w:type="dxa"/>
                  <w:tcBorders/>
                  <w:tcFitText w:val="false"/>
                </w:tcPr>
                <w:p>
                  <w:pPr>
                    <w:pStyle w:val="style0"/>
                    <w:ind w:right="578"/>
                    <w:rPr>
                      <w:b/>
                      <w:color w:val="auto"/>
                      <w:szCs w:val="19"/>
                    </w:rPr>
                  </w:pPr>
                  <w:r>
                    <w:rPr>
                      <w:b/>
                      <w:color w:val="auto"/>
                      <w:szCs w:val="19"/>
                    </w:rPr>
                    <w:t>Age</w:t>
                  </w:r>
                </w:p>
              </w:tc>
              <w:tc>
                <w:tcPr>
                  <w:tcW w:w="6006" w:type="dxa"/>
                  <w:tcBorders/>
                  <w:tcFitText w:val="false"/>
                </w:tcPr>
                <w:p>
                  <w:pPr>
                    <w:pStyle w:val="style0"/>
                    <w:ind w:right="578"/>
                    <w:rPr>
                      <w:color w:val="auto"/>
                      <w:szCs w:val="19"/>
                    </w:rPr>
                  </w:pPr>
                  <w:r>
                    <w:rPr>
                      <w:color w:val="auto"/>
                      <w:szCs w:val="19"/>
                    </w:rPr>
                    <w:t>21</w:t>
                  </w:r>
                  <w:r>
                    <w:rPr>
                      <w:color w:val="auto"/>
                      <w:szCs w:val="19"/>
                    </w:rPr>
                    <w:t xml:space="preserve"> year</w:t>
                  </w:r>
                </w:p>
              </w:tc>
            </w:tr>
            <w:tr>
              <w:tblPrEx/>
              <w:trPr>
                <w:trHeight w:val="364" w:hRule="atLeast"/>
              </w:trPr>
              <w:tc>
                <w:tcPr>
                  <w:tcW w:w="3033" w:type="dxa"/>
                  <w:tcBorders/>
                  <w:tcFitText w:val="false"/>
                </w:tcPr>
                <w:p>
                  <w:pPr>
                    <w:pStyle w:val="style0"/>
                    <w:ind w:right="578"/>
                    <w:rPr>
                      <w:b/>
                      <w:color w:val="auto"/>
                      <w:szCs w:val="19"/>
                    </w:rPr>
                  </w:pPr>
                  <w:r>
                    <w:rPr>
                      <w:b/>
                      <w:color w:val="auto"/>
                      <w:szCs w:val="19"/>
                    </w:rPr>
                    <w:t xml:space="preserve">Gender </w:t>
                  </w:r>
                </w:p>
              </w:tc>
              <w:tc>
                <w:tcPr>
                  <w:tcW w:w="6006" w:type="dxa"/>
                  <w:tcBorders/>
                  <w:tcFitText w:val="false"/>
                </w:tcPr>
                <w:p>
                  <w:pPr>
                    <w:pStyle w:val="style0"/>
                    <w:ind w:right="578"/>
                    <w:rPr>
                      <w:color w:val="auto"/>
                      <w:szCs w:val="19"/>
                    </w:rPr>
                  </w:pPr>
                  <w:r>
                    <w:rPr>
                      <w:color w:val="auto"/>
                      <w:szCs w:val="19"/>
                    </w:rPr>
                    <w:t>Male</w:t>
                  </w:r>
                </w:p>
              </w:tc>
            </w:tr>
            <w:tr>
              <w:tblPrEx/>
              <w:trPr>
                <w:trHeight w:val="341" w:hRule="atLeast"/>
              </w:trPr>
              <w:tc>
                <w:tcPr>
                  <w:tcW w:w="3033" w:type="dxa"/>
                  <w:tcBorders/>
                  <w:tcFitText w:val="false"/>
                </w:tcPr>
                <w:p>
                  <w:pPr>
                    <w:pStyle w:val="style0"/>
                    <w:ind w:right="578"/>
                    <w:rPr>
                      <w:b/>
                      <w:color w:val="auto"/>
                      <w:szCs w:val="19"/>
                    </w:rPr>
                  </w:pPr>
                  <w:r>
                    <w:rPr>
                      <w:b/>
                      <w:color w:val="auto"/>
                      <w:szCs w:val="19"/>
                    </w:rPr>
                    <w:t>Nationality</w:t>
                  </w:r>
                </w:p>
              </w:tc>
              <w:tc>
                <w:tcPr>
                  <w:tcW w:w="6006" w:type="dxa"/>
                  <w:tcBorders/>
                  <w:tcFitText w:val="false"/>
                </w:tcPr>
                <w:p>
                  <w:pPr>
                    <w:pStyle w:val="style0"/>
                    <w:ind w:right="578"/>
                    <w:rPr>
                      <w:color w:val="auto"/>
                      <w:szCs w:val="19"/>
                    </w:rPr>
                  </w:pPr>
                  <w:r>
                    <w:rPr>
                      <w:color w:val="auto"/>
                      <w:szCs w:val="19"/>
                    </w:rPr>
                    <w:t>Indian</w:t>
                  </w:r>
                </w:p>
              </w:tc>
            </w:tr>
            <w:tr>
              <w:tblPrEx/>
              <w:trPr>
                <w:trHeight w:val="341" w:hRule="atLeast"/>
              </w:trPr>
              <w:tc>
                <w:tcPr>
                  <w:tcW w:w="3033" w:type="dxa"/>
                  <w:tcBorders/>
                  <w:tcFitText w:val="false"/>
                </w:tcPr>
                <w:p>
                  <w:pPr>
                    <w:pStyle w:val="style0"/>
                    <w:ind w:right="578"/>
                    <w:rPr>
                      <w:b/>
                      <w:color w:val="auto"/>
                      <w:szCs w:val="19"/>
                    </w:rPr>
                  </w:pPr>
                  <w:r>
                    <w:rPr>
                      <w:b/>
                      <w:color w:val="auto"/>
                      <w:szCs w:val="19"/>
                    </w:rPr>
                    <w:t>Languages Known</w:t>
                  </w:r>
                </w:p>
              </w:tc>
              <w:tc>
                <w:tcPr>
                  <w:tcW w:w="6006" w:type="dxa"/>
                  <w:tcBorders/>
                  <w:tcFitText w:val="false"/>
                </w:tcPr>
                <w:p>
                  <w:pPr>
                    <w:pStyle w:val="style0"/>
                    <w:ind w:right="578"/>
                    <w:rPr>
                      <w:color w:val="auto"/>
                      <w:szCs w:val="19"/>
                    </w:rPr>
                  </w:pPr>
                  <w:r>
                    <w:rPr>
                      <w:color w:val="auto"/>
                      <w:szCs w:val="19"/>
                    </w:rPr>
                    <w:t>English, Gujarati, Hindi</w:t>
                  </w:r>
                </w:p>
              </w:tc>
            </w:tr>
            <w:tr>
              <w:tblPrEx/>
              <w:trPr>
                <w:trHeight w:val="70" w:hRule="atLeast"/>
              </w:trPr>
              <w:tc>
                <w:tcPr>
                  <w:tcW w:w="3033" w:type="dxa"/>
                  <w:tcBorders/>
                  <w:tcFitText w:val="false"/>
                </w:tcPr>
                <w:p>
                  <w:pPr>
                    <w:pStyle w:val="style0"/>
                    <w:ind w:right="578"/>
                    <w:rPr>
                      <w:b/>
                      <w:color w:val="auto"/>
                      <w:szCs w:val="19"/>
                    </w:rPr>
                  </w:pPr>
                  <w:r>
                    <w:rPr>
                      <w:b/>
                      <w:color w:val="auto"/>
                      <w:szCs w:val="19"/>
                    </w:rPr>
                    <w:t>Personality</w:t>
                  </w:r>
                </w:p>
              </w:tc>
              <w:tc>
                <w:tcPr>
                  <w:tcW w:w="6006" w:type="dxa"/>
                  <w:tcBorders/>
                  <w:tcFitText w:val="false"/>
                </w:tcPr>
                <w:p>
                  <w:pPr>
                    <w:pStyle w:val="style0"/>
                    <w:ind w:right="578"/>
                    <w:rPr>
                      <w:color w:val="auto"/>
                      <w:szCs w:val="19"/>
                    </w:rPr>
                  </w:pPr>
                  <w:r>
                    <w:rPr>
                      <w:color w:val="auto"/>
                      <w:szCs w:val="19"/>
                    </w:rPr>
                    <w:t xml:space="preserve">Dynamic </w:t>
                  </w:r>
                  <w:r>
                    <w:rPr>
                      <w:color w:val="auto"/>
                      <w:szCs w:val="19"/>
                    </w:rPr>
                    <w:t>&amp;</w:t>
                  </w:r>
                  <w:r>
                    <w:rPr>
                      <w:color w:val="auto"/>
                      <w:szCs w:val="19"/>
                    </w:rPr>
                    <w:t xml:space="preserve"> Versatile</w:t>
                  </w:r>
                </w:p>
              </w:tc>
            </w:tr>
          </w:tbl>
          <w:p>
            <w:pPr>
              <w:pStyle w:val="style76"/>
              <w:rPr>
                <w:color w:val="auto"/>
              </w:rPr>
            </w:pPr>
          </w:p>
        </w:tc>
        <w:tc>
          <w:tcPr>
            <w:tcW w:w="13" w:type="pct"/>
            <w:tcBorders/>
            <w:tcFitText w:val="false"/>
          </w:tcPr>
          <w:p>
            <w:pPr>
              <w:pStyle w:val="style4098"/>
              <w:rPr>
                <w:color w:val="auto"/>
              </w:rPr>
            </w:pPr>
          </w:p>
        </w:tc>
      </w:tr>
    </w:tbl>
    <w:p>
      <w:pPr>
        <w:pStyle w:val="style4097"/>
        <w:rPr>
          <w:color w:val="auto"/>
        </w:rPr>
      </w:pPr>
    </w:p>
    <w:p>
      <w:pPr>
        <w:pStyle w:val="style4097"/>
        <w:rPr>
          <w:color w:val="auto"/>
        </w:rPr>
      </w:pPr>
      <w:r>
        <w:rPr>
          <w:color w:val="auto"/>
        </w:rPr>
        <w:t>strengths</w:t>
      </w:r>
    </w:p>
    <w:tbl>
      <w:tblPr>
        <w:tblStyle w:val="style4099"/>
        <w:tblW w:w="5000" w:type="pct"/>
        <w:tblLook w:val="04A0" w:firstRow="1" w:lastRow="0" w:firstColumn="1" w:lastColumn="0" w:noHBand="0" w:noVBand="1"/>
      </w:tblPr>
      <w:tblGrid>
        <w:gridCol w:w="1657"/>
        <w:gridCol w:w="7415"/>
      </w:tblGrid>
      <w:tr>
        <w:trPr>
          <w:trHeight w:val="58" w:hRule="exact"/>
        </w:trPr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</w:tr>
      <w:tr>
        <w:tblPrEx/>
        <w:trPr/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48"/>
              <w:rPr>
                <w:color w:val="auto"/>
              </w:rPr>
            </w:pPr>
            <w:r>
              <w:rPr>
                <w:color w:val="auto"/>
              </w:rPr>
              <w:t>Taking initiative</w:t>
            </w:r>
          </w:p>
          <w:p>
            <w:pPr>
              <w:pStyle w:val="style48"/>
              <w:rPr>
                <w:color w:val="auto"/>
              </w:rPr>
            </w:pPr>
            <w:r>
              <w:rPr>
                <w:color w:val="auto"/>
              </w:rPr>
              <w:t>Complete dedication and responsibility towards assigned work and where I supposed to do work</w:t>
            </w:r>
          </w:p>
          <w:p>
            <w:pPr>
              <w:pStyle w:val="style48"/>
              <w:rPr>
                <w:b/>
                <w:color w:val="auto"/>
              </w:rPr>
            </w:pPr>
            <w:r>
              <w:rPr>
                <w:color w:val="auto"/>
              </w:rPr>
              <w:t>Stress tolerance</w:t>
            </w:r>
          </w:p>
          <w:p>
            <w:pPr>
              <w:pStyle w:val="style48"/>
              <w:rPr>
                <w:b/>
                <w:color w:val="auto"/>
              </w:rPr>
            </w:pPr>
            <w:r>
              <w:rPr>
                <w:color w:val="auto"/>
              </w:rPr>
              <w:t>Team work and participation</w:t>
            </w:r>
          </w:p>
        </w:tc>
      </w:tr>
    </w:tbl>
    <w:p>
      <w:pPr>
        <w:pStyle w:val="style4097"/>
        <w:spacing w:before="0"/>
        <w:rPr>
          <w:color w:val="auto"/>
        </w:rPr>
      </w:pPr>
      <w:r>
        <w:rPr>
          <w:color w:val="auto"/>
        </w:rPr>
        <w:t>hobbies and interests</w:t>
      </w:r>
    </w:p>
    <w:tbl>
      <w:tblPr>
        <w:tblStyle w:val="style4099"/>
        <w:tblW w:w="5000" w:type="pct"/>
        <w:tblLook w:val="04A0" w:firstRow="1" w:lastRow="0" w:firstColumn="1" w:lastColumn="0" w:noHBand="0" w:noVBand="1"/>
      </w:tblPr>
      <w:tblGrid>
        <w:gridCol w:w="1657"/>
        <w:gridCol w:w="7415"/>
      </w:tblGrid>
      <w:tr>
        <w:trPr>
          <w:trHeight w:val="58" w:hRule="exact"/>
        </w:trPr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</w:tr>
      <w:tr>
        <w:tblPrEx/>
        <w:trPr/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48"/>
              <w:rPr>
                <w:b/>
                <w:color w:val="auto"/>
              </w:rPr>
            </w:pPr>
            <w:r>
              <w:rPr>
                <w:color w:val="auto"/>
              </w:rPr>
              <w:t>Reading book</w:t>
            </w:r>
          </w:p>
          <w:p>
            <w:pPr>
              <w:pStyle w:val="style48"/>
              <w:rPr>
                <w:b/>
                <w:color w:val="auto"/>
              </w:rPr>
            </w:pPr>
            <w:r>
              <w:rPr>
                <w:color w:val="auto"/>
              </w:rPr>
              <w:t>Listening Music</w:t>
            </w:r>
          </w:p>
          <w:p>
            <w:pPr>
              <w:pStyle w:val="style48"/>
              <w:rPr>
                <w:b/>
                <w:color w:val="auto"/>
              </w:rPr>
            </w:pPr>
            <w:r>
              <w:rPr>
                <w:color w:val="auto"/>
              </w:rPr>
              <w:t>Always Looking for</w:t>
            </w:r>
            <w:r>
              <w:rPr>
                <w:color w:val="auto"/>
              </w:rPr>
              <w:t xml:space="preserve"> new people</w:t>
            </w:r>
          </w:p>
        </w:tc>
      </w:tr>
    </w:tbl>
    <w:p>
      <w:pPr>
        <w:pStyle w:val="style4097"/>
        <w:spacing w:before="0"/>
        <w:rPr>
          <w:color w:val="auto"/>
        </w:rPr>
      </w:pPr>
      <w:r>
        <w:rPr>
          <w:color w:val="auto"/>
        </w:rPr>
        <w:t>prominence in college</w:t>
      </w:r>
    </w:p>
    <w:tbl>
      <w:tblPr>
        <w:tblStyle w:val="style4099"/>
        <w:tblW w:w="5000" w:type="pct"/>
        <w:tblLook w:val="04A0" w:firstRow="1" w:lastRow="0" w:firstColumn="1" w:lastColumn="0" w:noHBand="0" w:noVBand="1"/>
      </w:tblPr>
      <w:tblGrid>
        <w:gridCol w:w="1657"/>
        <w:gridCol w:w="7415"/>
      </w:tblGrid>
      <w:tr>
        <w:trPr>
          <w:trHeight w:val="58" w:hRule="exact"/>
        </w:trPr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</w:tr>
      <w:tr>
        <w:tblPrEx/>
        <w:trPr/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48"/>
              <w:rPr>
                <w:color w:val="auto"/>
              </w:rPr>
            </w:pPr>
            <w:r>
              <w:rPr>
                <w:b/>
                <w:color w:val="auto"/>
              </w:rPr>
              <w:t xml:space="preserve">Participate in various activity </w:t>
            </w:r>
          </w:p>
          <w:p>
            <w:pPr>
              <w:pStyle w:val="style48"/>
              <w:rPr>
                <w:color w:val="auto"/>
              </w:rPr>
            </w:pPr>
            <w:r>
              <w:rPr>
                <w:b/>
                <w:color w:val="auto"/>
              </w:rPr>
              <w:t>Event Manage</w:t>
            </w:r>
          </w:p>
        </w:tc>
      </w:tr>
    </w:tbl>
    <w:p>
      <w:pPr>
        <w:pStyle w:val="style4097"/>
        <w:spacing w:before="0"/>
        <w:rPr>
          <w:color w:val="auto"/>
        </w:rPr>
      </w:pPr>
      <w:r>
        <w:rPr>
          <w:color w:val="auto"/>
        </w:rPr>
        <w:t>area of interest</w:t>
      </w:r>
    </w:p>
    <w:tbl>
      <w:tblPr>
        <w:tblStyle w:val="style4099"/>
        <w:tblW w:w="5000" w:type="pct"/>
        <w:tblLook w:val="04A0" w:firstRow="1" w:lastRow="0" w:firstColumn="1" w:lastColumn="0" w:noHBand="0" w:noVBand="1"/>
      </w:tblPr>
      <w:tblGrid>
        <w:gridCol w:w="1657"/>
        <w:gridCol w:w="7415"/>
      </w:tblGrid>
      <w:tr>
        <w:trPr>
          <w:trHeight w:val="58" w:hRule="exact"/>
        </w:trPr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</w:tr>
      <w:tr>
        <w:tblPrEx/>
        <w:trPr/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48"/>
              <w:rPr>
                <w:color w:val="auto"/>
              </w:rPr>
            </w:pPr>
            <w:r>
              <w:rPr>
                <w:color w:val="auto"/>
              </w:rPr>
              <w:t>Manufacturing</w:t>
            </w:r>
          </w:p>
          <w:p>
            <w:pPr>
              <w:pStyle w:val="style48"/>
              <w:rPr>
                <w:color w:val="auto"/>
              </w:rPr>
            </w:pPr>
            <w:r>
              <w:rPr>
                <w:color w:val="auto"/>
              </w:rPr>
              <w:t xml:space="preserve">Management </w:t>
            </w:r>
          </w:p>
          <w:p>
            <w:pPr>
              <w:pStyle w:val="style48"/>
              <w:rPr>
                <w:color w:val="auto"/>
              </w:rPr>
            </w:pPr>
            <w:r>
              <w:rPr>
                <w:color w:val="auto"/>
              </w:rPr>
              <w:t>Auto</w:t>
            </w:r>
            <w:bookmarkStart w:id="0" w:name="_GoBack"/>
            <w:bookmarkEnd w:id="0"/>
            <w:r>
              <w:rPr>
                <w:color w:val="auto"/>
              </w:rPr>
              <w:t>mobile</w:t>
            </w:r>
          </w:p>
          <w:p>
            <w:pPr>
              <w:pStyle w:val="style48"/>
              <w:numPr>
                <w:ilvl w:val="0"/>
                <w:numId w:val="0"/>
              </w:numPr>
              <w:ind w:left="101"/>
              <w:rPr>
                <w:color w:val="auto"/>
              </w:rPr>
            </w:pPr>
          </w:p>
        </w:tc>
      </w:tr>
    </w:tbl>
    <w:p>
      <w:pPr>
        <w:pStyle w:val="style4097"/>
        <w:spacing w:before="0"/>
        <w:rPr>
          <w:color w:val="auto"/>
        </w:rPr>
      </w:pPr>
      <w:r>
        <w:rPr>
          <w:color w:val="auto"/>
        </w:rPr>
        <w:t>project work</w:t>
      </w:r>
    </w:p>
    <w:tbl>
      <w:tblPr>
        <w:tblStyle w:val="style4099"/>
        <w:tblW w:w="5000" w:type="pct"/>
        <w:tblLook w:val="04A0" w:firstRow="1" w:lastRow="0" w:firstColumn="1" w:lastColumn="0" w:noHBand="0" w:noVBand="1"/>
      </w:tblPr>
      <w:tblGrid>
        <w:gridCol w:w="1657"/>
        <w:gridCol w:w="7415"/>
      </w:tblGrid>
      <w:tr>
        <w:trPr>
          <w:trHeight w:val="58" w:hRule="exact"/>
        </w:trPr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</w:tr>
      <w:tr>
        <w:tblPrEx/>
        <w:trPr/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48"/>
              <w:rPr>
                <w:color w:val="auto"/>
              </w:rPr>
            </w:pPr>
            <w:r>
              <w:rPr>
                <w:color w:val="auto"/>
              </w:rPr>
              <w:t xml:space="preserve">Ongoing project work on </w:t>
            </w:r>
            <w:r>
              <w:rPr>
                <w:color w:val="auto"/>
              </w:rPr>
              <w:t>User</w:t>
            </w:r>
            <w:r>
              <w:rPr>
                <w:color w:val="auto"/>
              </w:rPr>
              <w:t xml:space="preserve"> Defined Pro</w:t>
            </w:r>
            <w:r>
              <w:rPr>
                <w:color w:val="auto"/>
              </w:rPr>
              <w:t xml:space="preserve">ject </w:t>
            </w:r>
            <w:r>
              <w:rPr>
                <w:color w:val="auto"/>
              </w:rPr>
              <w:t xml:space="preserve">“Fabrication And Performance Analysis Of Biomass Gasifier Stove By Using Various Biomass Feed stocks </w:t>
            </w:r>
            <w:r>
              <w:rPr>
                <w:color w:val="auto"/>
              </w:rPr>
              <w:t>”</w:t>
            </w:r>
            <w:r>
              <w:rPr>
                <w:color w:val="auto"/>
              </w:rPr>
              <w:t xml:space="preserve"> </w:t>
            </w:r>
          </w:p>
        </w:tc>
      </w:tr>
    </w:tbl>
    <w:p>
      <w:pPr>
        <w:pStyle w:val="style4097"/>
        <w:spacing w:before="0"/>
        <w:rPr>
          <w:color w:val="auto"/>
        </w:rPr>
      </w:pPr>
      <w:r>
        <w:rPr>
          <w:color w:val="auto"/>
        </w:rPr>
        <w:t>software skill</w:t>
      </w:r>
    </w:p>
    <w:tbl>
      <w:tblPr>
        <w:tblStyle w:val="style4099"/>
        <w:tblW w:w="5000" w:type="pct"/>
        <w:tblLook w:val="04A0" w:firstRow="1" w:lastRow="0" w:firstColumn="1" w:lastColumn="0" w:noHBand="0" w:noVBand="1"/>
      </w:tblPr>
      <w:tblGrid>
        <w:gridCol w:w="1657"/>
        <w:gridCol w:w="7415"/>
      </w:tblGrid>
      <w:tr>
        <w:trPr>
          <w:trHeight w:val="58" w:hRule="exact"/>
        </w:trPr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</w:tr>
      <w:tr>
        <w:tblPrEx/>
        <w:trPr>
          <w:trHeight w:val="26" w:hRule="atLeast"/>
        </w:trPr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48"/>
              <w:rPr>
                <w:color w:val="auto"/>
              </w:rPr>
            </w:pPr>
            <w:r>
              <w:rPr>
                <w:color w:val="auto"/>
              </w:rPr>
              <w:t xml:space="preserve"> Excel, Power Point</w:t>
            </w:r>
            <w:r>
              <w:rPr>
                <w:color w:val="auto"/>
              </w:rPr>
              <w:t xml:space="preserve"> </w:t>
            </w:r>
          </w:p>
        </w:tc>
      </w:tr>
      <w:tr>
        <w:tblPrEx/>
        <w:trPr>
          <w:trHeight w:val="26" w:hRule="atLeast"/>
        </w:trPr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</w:tbl>
    <w:p>
      <w:pPr>
        <w:pStyle w:val="style4097"/>
        <w:spacing w:before="0"/>
        <w:rPr>
          <w:color w:val="auto"/>
        </w:rPr>
      </w:pPr>
      <w:r>
        <w:rPr>
          <w:color w:val="auto"/>
        </w:rPr>
        <w:t>industrial training and visit</w:t>
      </w:r>
    </w:p>
    <w:tbl>
      <w:tblPr>
        <w:tblStyle w:val="style4099"/>
        <w:tblW w:w="5000" w:type="pct"/>
        <w:tblLook w:val="04A0" w:firstRow="1" w:lastRow="0" w:firstColumn="1" w:lastColumn="0" w:noHBand="0" w:noVBand="1"/>
      </w:tblPr>
      <w:tblGrid>
        <w:gridCol w:w="1657"/>
        <w:gridCol w:w="7415"/>
      </w:tblGrid>
      <w:tr>
        <w:trPr>
          <w:trHeight w:val="58" w:hRule="exact"/>
        </w:trPr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</w:tr>
      <w:tr>
        <w:tblPrEx/>
        <w:trPr>
          <w:trHeight w:val="26" w:hRule="atLeast"/>
        </w:trPr>
        <w:tc>
          <w:tcPr>
            <w:tcW w:w="913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087" w:type="pct"/>
            <w:tcBorders/>
            <w:tcFitText w:val="false"/>
          </w:tcPr>
          <w:p>
            <w:pPr>
              <w:pStyle w:val="style48"/>
              <w:rPr>
                <w:b/>
                <w:color w:val="auto"/>
              </w:rPr>
            </w:pPr>
            <w:r>
              <w:rPr>
                <w:color w:val="auto"/>
              </w:rPr>
              <w:t xml:space="preserve">Technical visit at </w:t>
            </w:r>
            <w:r>
              <w:rPr>
                <w:b/>
                <w:color w:val="auto"/>
              </w:rPr>
              <w:t xml:space="preserve">Indo German Tool Room, Ahmedabad </w:t>
            </w:r>
          </w:p>
        </w:tc>
      </w:tr>
    </w:tbl>
    <w:p>
      <w:pPr>
        <w:pStyle w:val="style4097"/>
        <w:spacing w:before="0"/>
        <w:rPr>
          <w:color w:val="auto"/>
        </w:rPr>
      </w:pPr>
      <w:r>
        <w:rPr>
          <w:color w:val="auto"/>
        </w:rPr>
        <w:t>declaration</w:t>
      </w:r>
    </w:p>
    <w:tbl>
      <w:tblPr>
        <w:tblStyle w:val="style4099"/>
        <w:tblW w:w="5000" w:type="pct"/>
        <w:tblLook w:val="04A0" w:firstRow="1" w:lastRow="0" w:firstColumn="1" w:lastColumn="0" w:noHBand="0" w:noVBand="1"/>
      </w:tblPr>
      <w:tblGrid>
        <w:gridCol w:w="18"/>
        <w:gridCol w:w="9054"/>
      </w:tblGrid>
      <w:tr>
        <w:trPr>
          <w:trHeight w:val="58" w:hRule="exact"/>
        </w:trPr>
        <w:tc>
          <w:tcPr>
            <w:tcW w:w="10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4990" w:type="pct"/>
            <w:tcBorders/>
            <w:tcFitText w:val="false"/>
          </w:tcPr>
          <w:p>
            <w:pPr>
              <w:pStyle w:val="style0"/>
              <w:rPr>
                <w:color w:val="auto"/>
              </w:rPr>
            </w:pPr>
          </w:p>
        </w:tc>
      </w:tr>
      <w:tr>
        <w:tblPrEx/>
        <w:trPr>
          <w:trHeight w:val="26" w:hRule="atLeast"/>
        </w:trPr>
        <w:tc>
          <w:tcPr>
            <w:tcW w:w="10" w:type="pct"/>
            <w:tcBorders/>
            <w:tcFitText w:val="false"/>
          </w:tcPr>
          <w:p>
            <w:pPr>
              <w:pStyle w:val="style48"/>
              <w:rPr>
                <w:color w:val="auto"/>
                <w:szCs w:val="19"/>
              </w:rPr>
            </w:pPr>
          </w:p>
        </w:tc>
        <w:tc>
          <w:tcPr>
            <w:tcW w:w="4990" w:type="pct"/>
            <w:tcBorders/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ind w:right="-503"/>
              <w:rPr>
                <w:rFonts w:asciiTheme="majorHAnsi" w:hAnsiTheme="majorHAnsi"/>
                <w:color w:val="auto"/>
                <w:szCs w:val="19"/>
              </w:rPr>
            </w:pPr>
            <w:r>
              <w:rPr>
                <w:color w:val="auto"/>
              </w:rPr>
              <w:t>I hereby declare that all the information mentioned a</w:t>
            </w:r>
            <w:r>
              <w:rPr>
                <w:color w:val="auto"/>
              </w:rPr>
              <w:t xml:space="preserve">bove are correct to the best of </w:t>
            </w:r>
            <w:r>
              <w:rPr>
                <w:color w:val="auto"/>
              </w:rPr>
              <w:t>my knowledge</w:t>
            </w:r>
            <w:r>
              <w:rPr>
                <w:rFonts w:asciiTheme="majorHAnsi" w:hAnsiTheme="majorHAnsi"/>
                <w:color w:val="auto"/>
                <w:szCs w:val="19"/>
              </w:rPr>
              <w:t>.</w:t>
            </w:r>
          </w:p>
          <w:p>
            <w:pPr>
              <w:pStyle w:val="style48"/>
              <w:numPr>
                <w:ilvl w:val="0"/>
                <w:numId w:val="0"/>
              </w:numPr>
              <w:ind w:right="-503"/>
              <w:rPr>
                <w:rFonts w:asciiTheme="majorHAnsi" w:hAnsiTheme="majorHAnsi"/>
                <w:color w:val="auto"/>
                <w:szCs w:val="19"/>
              </w:rPr>
            </w:pPr>
          </w:p>
          <w:p>
            <w:pPr>
              <w:pStyle w:val="style48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Cs w:val="19"/>
              </w:rPr>
            </w:pPr>
            <w:r>
              <w:rPr>
                <w:rFonts w:asciiTheme="majorHAnsi" w:hAnsiTheme="majorHAnsi"/>
                <w:color w:val="auto"/>
                <w:szCs w:val="19"/>
              </w:rPr>
              <w:t>Place: JUNAGADH</w:t>
            </w:r>
            <w:r>
              <w:rPr>
                <w:rFonts w:asciiTheme="majorHAnsi" w:hAnsiTheme="majorHAnsi"/>
                <w:color w:val="auto"/>
                <w:szCs w:val="19"/>
              </w:rPr>
              <w:t>-</w:t>
            </w:r>
            <w:r>
              <w:rPr>
                <w:rFonts w:asciiTheme="majorHAnsi" w:hAnsiTheme="majorHAnsi"/>
                <w:color w:val="auto"/>
                <w:szCs w:val="19"/>
              </w:rPr>
              <w:t>362001</w:t>
            </w:r>
            <w:r>
              <w:rPr>
                <w:rFonts w:asciiTheme="majorHAnsi" w:hAnsiTheme="majorHAnsi"/>
                <w:color w:val="auto"/>
                <w:szCs w:val="19"/>
              </w:rPr>
              <w:tab/>
            </w:r>
            <w:r>
              <w:rPr>
                <w:rFonts w:asciiTheme="majorHAnsi" w:hAnsiTheme="majorHAnsi"/>
                <w:color w:val="auto"/>
                <w:szCs w:val="19"/>
              </w:rPr>
              <w:tab/>
            </w:r>
            <w:r>
              <w:rPr>
                <w:rFonts w:asciiTheme="majorHAnsi" w:hAnsiTheme="majorHAnsi"/>
                <w:color w:val="auto"/>
                <w:szCs w:val="19"/>
              </w:rPr>
              <w:tab/>
            </w:r>
            <w:r>
              <w:rPr>
                <w:rFonts w:asciiTheme="majorHAnsi" w:hAnsiTheme="majorHAnsi"/>
                <w:color w:val="auto"/>
                <w:szCs w:val="19"/>
              </w:rPr>
              <w:tab/>
            </w:r>
            <w:r>
              <w:rPr>
                <w:rFonts w:asciiTheme="majorHAnsi" w:hAnsiTheme="majorHAnsi"/>
                <w:color w:val="auto"/>
                <w:szCs w:val="19"/>
              </w:rPr>
              <w:t xml:space="preserve">                                                      </w:t>
            </w:r>
          </w:p>
          <w:p>
            <w:pPr>
              <w:pStyle w:val="style48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Cs w:val="19"/>
              </w:rPr>
            </w:pPr>
            <w:r>
              <w:rPr>
                <w:rFonts w:asciiTheme="majorHAnsi" w:hAnsiTheme="majorHAnsi"/>
                <w:color w:val="auto"/>
                <w:szCs w:val="19"/>
              </w:rPr>
              <w:t>Date:</w:t>
            </w:r>
            <w:r>
              <w:rPr>
                <w:rFonts w:asciiTheme="majorHAnsi" w:hAnsiTheme="majorHAnsi"/>
                <w:color w:val="auto"/>
                <w:szCs w:val="19"/>
              </w:rPr>
              <w:tab/>
            </w:r>
            <w:r>
              <w:rPr>
                <w:rFonts w:asciiTheme="majorHAnsi" w:hAnsiTheme="majorHAnsi"/>
                <w:color w:val="auto"/>
                <w:szCs w:val="19"/>
              </w:rPr>
              <w:t>/       /</w:t>
            </w:r>
            <w:r>
              <w:rPr>
                <w:rFonts w:asciiTheme="majorHAnsi" w:hAnsiTheme="majorHAnsi"/>
                <w:color w:val="auto"/>
                <w:szCs w:val="19"/>
              </w:rPr>
              <w:tab/>
            </w:r>
            <w:r>
              <w:rPr>
                <w:rFonts w:asciiTheme="majorHAnsi" w:hAnsiTheme="majorHAnsi"/>
                <w:color w:val="auto"/>
                <w:szCs w:val="19"/>
              </w:rPr>
              <w:tab/>
            </w:r>
            <w:r>
              <w:rPr>
                <w:rFonts w:asciiTheme="majorHAnsi" w:hAnsiTheme="majorHAnsi"/>
                <w:color w:val="auto"/>
                <w:szCs w:val="19"/>
              </w:rPr>
              <w:tab/>
            </w:r>
            <w:r>
              <w:rPr>
                <w:rFonts w:asciiTheme="majorHAnsi" w:hAnsiTheme="majorHAnsi"/>
                <w:color w:val="auto"/>
                <w:szCs w:val="19"/>
              </w:rPr>
              <w:t xml:space="preserve">               </w:t>
            </w:r>
            <w:r>
              <w:rPr>
                <w:rFonts w:asciiTheme="majorHAnsi" w:hAnsiTheme="majorHAnsi"/>
                <w:color w:val="auto"/>
                <w:szCs w:val="19"/>
              </w:rPr>
              <w:t xml:space="preserve">                                                 </w:t>
            </w:r>
            <w:r>
              <w:rPr>
                <w:rFonts w:asciiTheme="majorHAnsi" w:hAnsiTheme="majorHAnsi"/>
                <w:color w:val="auto"/>
                <w:szCs w:val="19"/>
              </w:rPr>
              <w:t xml:space="preserve">         </w:t>
            </w:r>
            <w:r>
              <w:rPr>
                <w:rFonts w:asciiTheme="majorHAnsi" w:hAnsiTheme="majorHAnsi"/>
                <w:color w:val="auto"/>
                <w:szCs w:val="19"/>
              </w:rPr>
              <w:t xml:space="preserve">  </w:t>
            </w:r>
          </w:p>
        </w:tc>
      </w:tr>
      <w:tr>
        <w:tblPrEx/>
        <w:trPr>
          <w:trHeight w:val="26" w:hRule="atLeast"/>
        </w:trPr>
        <w:tc>
          <w:tcPr>
            <w:tcW w:w="10" w:type="pct"/>
            <w:tcBorders/>
            <w:tcFitText w:val="false"/>
          </w:tcPr>
          <w:p>
            <w:pPr>
              <w:pStyle w:val="style48"/>
              <w:rPr>
                <w:color w:val="auto"/>
                <w:szCs w:val="19"/>
              </w:rPr>
            </w:pPr>
          </w:p>
        </w:tc>
        <w:tc>
          <w:tcPr>
            <w:tcW w:w="4990" w:type="pct"/>
            <w:tcBorders/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ind w:right="-503"/>
              <w:rPr>
                <w:color w:val="auto"/>
              </w:rPr>
            </w:pPr>
            <w:r>
              <w:rPr>
                <w:color w:val="auto"/>
              </w:rPr>
              <w:t>Kishan gaj</w:t>
            </w:r>
            <w:r>
              <w:rPr>
                <w:color w:val="auto"/>
              </w:rPr>
              <w:t>e</w:t>
            </w:r>
            <w:r>
              <w:rPr>
                <w:color w:val="auto"/>
              </w:rPr>
              <w:t>ra</w:t>
            </w:r>
          </w:p>
        </w:tc>
      </w:tr>
    </w:tbl>
    <w:p>
      <w:pPr>
        <w:pStyle w:val="style4097"/>
        <w:spacing w:before="0"/>
        <w:rPr>
          <w:color w:val="auto"/>
        </w:rPr>
      </w:pPr>
    </w:p>
    <w:sectPr>
      <w:footerReference w:type="default" r:id="rId2"/>
      <w:footerReference w:type="first" r:id="rId3"/>
      <w:pgSz w:w="12240" w:h="15840" w:orient="portrait"/>
      <w:pgMar w:top="709" w:right="1584" w:bottom="1080" w:left="158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Shruti"/>
    <w:panose1 w:val="020b0502040000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rPr/>
    </w:pPr>
    <w:r>
      <w:t>2 0f 2</w: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rPr/>
    </w:pPr>
    <w:r>
      <w:t>1 of 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2B8E621A"/>
    <w:lvl w:ilvl="0">
      <w:start w:val="1"/>
      <w:numFmt w:val="bullet"/>
      <w:lvlText w:val="·"/>
      <w:lvlJc w:val="left"/>
      <w:pPr>
        <w:tabs>
          <w:tab w:val="left" w:leader="none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0000001"/>
    <w:multiLevelType w:val="hybridMultilevel"/>
    <w:tmpl w:val="7188F9C0"/>
    <w:lvl w:ilvl="0" w:tplc="BCF81E8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3C46AEA"/>
    <w:lvl w:ilvl="0" w:tplc="BCF81E8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A522FFA"/>
    <w:lvl w:ilvl="0" w:tplc="BCF81E8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DB4A43E"/>
    <w:lvl w:ilvl="0" w:tplc="BCF81E8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B1010BA"/>
    <w:lvl w:ilvl="0" w:tplc="BCF81E8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2DA6DD8"/>
    <w:lvl w:ilvl="0" w:tplc="BCF81E8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E2680D4"/>
    <w:lvl w:ilvl="0" w:tplc="BCF81E8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3A4939C"/>
    <w:lvl w:ilvl="0" w:tplc="BCF81E8E">
      <w:start w:val="1"/>
      <w:numFmt w:val="bullet"/>
      <w:lvlText w:val=""/>
      <w:lvlJc w:val="left"/>
      <w:pPr>
        <w:ind w:left="144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7B2F7D0"/>
    <w:lvl w:ilvl="0" w:tplc="6C72EB14">
      <w:start w:val="1"/>
      <w:numFmt w:val="bullet"/>
      <w:pStyle w:val="style48"/>
      <w:lvlText w:val="·"/>
      <w:lvlJc w:val="left"/>
      <w:pPr>
        <w:tabs>
          <w:tab w:val="left" w:leader="none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color w:val="595959"/>
        <w:sz w:val="19"/>
        <w:lang w:val="en-US" w:bidi="ar-SA" w:eastAsia="ja-JP"/>
      </w:rPr>
    </w:rPrDefault>
    <w:pPrDefault>
      <w:pPr>
        <w:spacing w:after="100"/>
        <w:ind w:right="5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12350"/>
    <w:qFormat/>
    <w:uiPriority w:val="2"/>
    <w:pPr>
      <w:spacing w:after="0" w:lineRule="auto" w:line="204"/>
    </w:pPr>
    <w:rPr>
      <w:rFonts w:asciiTheme="majorHAnsi" w:eastAsiaTheme="majorEastAsia" w:hAnsiTheme="majorHAnsi" w:cstheme="majorBidi"/>
      <w:caps/>
      <w:color w:val="858585"/>
      <w:kern w:val="28"/>
      <w:sz w:val="64"/>
    </w:rPr>
  </w:style>
  <w:style w:type="character" w:customStyle="1" w:styleId="style12350">
    <w:name w:val="Title Char"/>
    <w:basedOn w:val="style65"/>
    <w:next w:val="style12350"/>
    <w:link w:val="style62"/>
    <w:uiPriority w:val="2"/>
    <w:rPr>
      <w:rFonts w:asciiTheme="majorHAnsi" w:eastAsiaTheme="majorEastAsia" w:hAnsiTheme="majorHAnsi" w:cstheme="majorBidi"/>
      <w:caps/>
      <w:color w:val="858585"/>
      <w:kern w:val="28"/>
      <w:sz w:val="6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customStyle="1" w:styleId="style4097">
    <w:name w:val="Section Heading"/>
    <w:basedOn w:val="style0"/>
    <w:next w:val="style0"/>
    <w:qFormat/>
    <w:uiPriority w:val="1"/>
    <w:pPr>
      <w:spacing w:before="640" w:after="0" w:lineRule="auto" w:line="216"/>
    </w:pPr>
    <w:rPr>
      <w:rFonts w:asciiTheme="majorHAnsi" w:eastAsiaTheme="majorEastAsia" w:hAnsiTheme="majorHAnsi" w:cstheme="majorBidi"/>
      <w:caps/>
      <w:color w:val="7f7f7f"/>
      <w:sz w:val="26"/>
    </w:rPr>
  </w:style>
  <w:style w:type="paragraph" w:styleId="style48">
    <w:name w:val="List Bullet"/>
    <w:basedOn w:val="style0"/>
    <w:next w:val="style48"/>
    <w:qFormat/>
    <w:uiPriority w:val="1"/>
    <w:pPr>
      <w:numPr>
        <w:ilvl w:val="0"/>
        <w:numId w:val="1"/>
      </w:numPr>
    </w:pPr>
    <w:rPr/>
  </w:style>
  <w:style w:type="paragraph" w:customStyle="1" w:styleId="style4098">
    <w:name w:val="Subsection"/>
    <w:basedOn w:val="style0"/>
    <w:next w:val="style4098"/>
    <w:qFormat/>
    <w:uiPriority w:val="1"/>
    <w:pPr>
      <w:spacing w:after="120"/>
    </w:pPr>
    <w:rPr>
      <w:color w:val="000000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qFormat/>
    <w:uiPriority w:val="99"/>
    <w:pPr>
      <w:spacing w:after="0"/>
      <w:ind w:right="0"/>
      <w:jc w:val="right"/>
    </w:pPr>
    <w:rPr>
      <w:noProof/>
    </w:rPr>
  </w:style>
  <w:style w:type="character" w:customStyle="1" w:styleId="style12320">
    <w:name w:val="Footer Char"/>
    <w:basedOn w:val="style65"/>
    <w:next w:val="style12320"/>
    <w:link w:val="style32"/>
    <w:uiPriority w:val="99"/>
    <w:rPr>
      <w:noProof/>
    </w:rPr>
  </w:style>
  <w:style w:type="table" w:styleId="style154">
    <w:name w:val="Table Grid"/>
    <w:basedOn w:val="style105"/>
    <w:next w:val="style154"/>
    <w:uiPriority w:val="39"/>
    <w:pPr>
      <w:spacing w:after="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9">
    <w:name w:val="Resume Table"/>
    <w:basedOn w:val="style105"/>
    <w:next w:val="style4099"/>
    <w:uiPriority w:val="99"/>
    <w:pPr/>
    <w:rPr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Rule="exact" w:line="60"/>
      </w:pPr>
      <w:rPr>
        <w:sz w:val="6"/>
      </w:rPr>
      <w:tblPr/>
      <w:tcPr>
        <w:tcBorders>
          <w:tl2br w:val="nil"/>
          <w:tr2bl w:val="nil"/>
          <w:top w:val="single" w:sz="2" w:space="0" w:color="bfbfbf"/>
          <w:left w:val="nil"/>
          <w:bottom w:val="single" w:sz="2" w:space="0" w:color="bfbfbf"/>
          <w:right w:val="nil"/>
          <w:insideH w:val="nil"/>
          <w:insideV w:val="nil"/>
        </w:tcBorders>
      </w:tcPr>
    </w:tblStylePr>
    <w:tcPr>
      <w:tcBorders/>
    </w:tcPr>
  </w:style>
  <w:style w:type="paragraph" w:styleId="style76">
    <w:name w:val="Date"/>
    <w:basedOn w:val="style0"/>
    <w:next w:val="style0"/>
    <w:link w:val="style4100"/>
    <w:qFormat/>
    <w:uiPriority w:val="1"/>
    <w:pPr>
      <w:spacing w:after="120"/>
      <w:ind w:right="144"/>
    </w:pPr>
    <w:rPr>
      <w:color w:val="000000"/>
    </w:rPr>
  </w:style>
  <w:style w:type="character" w:customStyle="1" w:styleId="style4100">
    <w:name w:val="Date Char"/>
    <w:basedOn w:val="style65"/>
    <w:next w:val="style4100"/>
    <w:link w:val="style76"/>
    <w:uiPriority w:val="1"/>
    <w:rPr>
      <w:color w:val="000000"/>
    </w:rPr>
  </w:style>
  <w:style w:type="character" w:styleId="style88">
    <w:name w:val="Emphasis"/>
    <w:basedOn w:val="style65"/>
    <w:next w:val="style88"/>
    <w:qFormat/>
    <w:uiPriority w:val="2"/>
    <w:rPr>
      <w:i/>
      <w:iCs/>
      <w:color w:val="404040"/>
    </w:rPr>
  </w:style>
  <w:style w:type="paragraph" w:customStyle="1" w:styleId="style4101">
    <w:name w:val="Contact Info"/>
    <w:basedOn w:val="style0"/>
    <w:next w:val="style4101"/>
    <w:qFormat/>
    <w:uiPriority w:val="1"/>
    <w:pPr>
      <w:spacing w:after="360"/>
      <w:contextualSpacing/>
    </w:pPr>
    <w:rPr/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 w:right="0"/>
      <w:contextualSpacing/>
    </w:pPr>
    <w:rPr>
      <w:color w:val="auto"/>
      <w:sz w:val="22"/>
      <w:szCs w:val="22"/>
      <w:lang w:val="en-IN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admin/AppData/Roaming/Microsoft/Templates/Resume.do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150</TotalTime>
  <Words>301</Words>
  <Characters>1641</Characters>
  <Application>WPS Office</Application>
  <DocSecurity>0</DocSecurity>
  <Paragraphs>239</Paragraphs>
  <ScaleCrop>false</ScaleCrop>
  <LinksUpToDate>false</LinksUpToDate>
  <CharactersWithSpaces>2010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2015-11-01T18:33:00Z</dcterms:created>
  <dc:creator>admin</dc:creator>
  <lastModifiedBy>P3</lastModifiedBy>
  <lastPrinted>2015-09-17T04:50:00Z</lastPrinted>
  <dcterms:modified xsi:type="dcterms:W3CDTF">2016-07-01T13:52:20Z</dcterms:modified>
  <revision>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