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5F8FDC0CB21D4F8F8B8CCB5239463066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06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D8011A" w:rsidTr="00D8011A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D8011A" w:rsidRPr="00D8011A" w:rsidRDefault="00FE3511">
                <w:pPr>
                  <w:pStyle w:val="PersonalName"/>
                  <w:jc w:val="center"/>
                </w:pPr>
                <w:sdt>
                  <w:sdtPr>
                    <w:rPr>
                      <w:b w:val="0"/>
                      <w:bCs/>
                      <w:u w:val="single"/>
                    </w:rPr>
                    <w:alias w:val="Author"/>
                    <w:id w:val="-747420753"/>
                    <w:placeholder>
                      <w:docPart w:val="78A2A449F21B4FCAA3283853327FD98B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D8011A" w:rsidRPr="00C22257">
                      <w:rPr>
                        <w:b w:val="0"/>
                        <w:bCs/>
                        <w:u w:val="single"/>
                      </w:rPr>
                      <w:t>Anu Augustian</w:t>
                    </w:r>
                  </w:sdtContent>
                </w:sdt>
              </w:p>
            </w:tc>
          </w:tr>
          <w:tr w:rsidR="00D8011A" w:rsidRPr="00D8011A" w:rsidTr="006D32D4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FFFFFF" w:themeFill="background1"/>
                <w:vAlign w:val="center"/>
              </w:tcPr>
              <w:p w:rsidR="00D8011A" w:rsidRPr="00D8011A" w:rsidRDefault="00FE3511" w:rsidP="00785416">
                <w:pPr>
                  <w:pStyle w:val="NoSpacing"/>
                  <w:jc w:val="center"/>
                  <w:rPr>
                    <w:caps/>
                  </w:rPr>
                </w:pPr>
                <w:sdt>
                  <w:sdtPr>
                    <w:rPr>
                      <w:caps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1B83837F73304AF9BB9ECC0983F08291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D8011A" w:rsidRPr="00D8011A">
                      <w:rPr>
                        <w:caps/>
                        <w:sz w:val="18"/>
                        <w:szCs w:val="18"/>
                      </w:rPr>
                      <w:t>Karinthakarakal house, amboori po,</w:t>
                    </w:r>
                    <w:r w:rsidR="00D232F3">
                      <w:rPr>
                        <w:caps/>
                        <w:sz w:val="18"/>
                        <w:szCs w:val="18"/>
                      </w:rPr>
                      <w:t xml:space="preserve"> vellarda, </w:t>
                    </w:r>
                    <w:r w:rsidR="00D8011A" w:rsidRPr="00D8011A">
                      <w:rPr>
                        <w:caps/>
                        <w:sz w:val="18"/>
                        <w:szCs w:val="18"/>
                      </w:rPr>
                      <w:t>trivandrum</w:t>
                    </w:r>
                  </w:sdtContent>
                </w:sdt>
              </w:p>
            </w:tc>
          </w:tr>
          <w:tr w:rsidR="00D8011A" w:rsidRPr="00D8011A" w:rsidTr="00D8011A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8011A" w:rsidRPr="00D8011A" w:rsidRDefault="00FE3511" w:rsidP="00D8011A">
                <w:pPr>
                  <w:pStyle w:val="NoSpacing"/>
                  <w:jc w:val="center"/>
                  <w:rPr>
                    <w:caps/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039B4DD321884E19BF2E429AFECBA32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D8011A" w:rsidRPr="00D8011A">
                      <w:rPr>
                        <w:sz w:val="18"/>
                        <w:szCs w:val="18"/>
                      </w:rPr>
                      <w:t>91-9633396388</w:t>
                    </w:r>
                  </w:sdtContent>
                </w:sdt>
                <w:r w:rsidR="00D8011A" w:rsidRPr="00D8011A">
                  <w:rPr>
                    <w:sz w:val="18"/>
                    <w:szCs w:val="18"/>
                  </w:rPr>
                  <w:t xml:space="preserve">  ▪  </w:t>
                </w:r>
                <w:r w:rsidR="00D8011A" w:rsidRPr="00D8011A">
                  <w:rPr>
                    <w:rFonts w:eastAsiaTheme="minorEastAsia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0AF65B4A538C4BA6AEF2114B0F878869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D8011A" w:rsidRPr="00D8011A">
                      <w:rPr>
                        <w:sz w:val="18"/>
                        <w:szCs w:val="18"/>
                      </w:rPr>
                      <w:t>anugstn44@gmail.com</w:t>
                    </w:r>
                  </w:sdtContent>
                </w:sdt>
                <w:r w:rsidR="00D8011A" w:rsidRPr="00D8011A">
                  <w:rPr>
                    <w:sz w:val="18"/>
                    <w:szCs w:val="18"/>
                  </w:rPr>
                  <w:t xml:space="preserve">   </w:t>
                </w:r>
              </w:p>
            </w:tc>
          </w:tr>
        </w:tbl>
        <w:p w:rsidR="00391AE3" w:rsidRPr="00D8011A" w:rsidRDefault="00FE3511">
          <w:pPr>
            <w:rPr>
              <w:b/>
              <w:bCs/>
            </w:rPr>
          </w:pPr>
        </w:p>
      </w:sdtContent>
    </w:sdt>
    <w:p w:rsidR="00C22257" w:rsidRDefault="00C22257" w:rsidP="00F252DC">
      <w:pPr>
        <w:rPr>
          <w:rFonts w:asciiTheme="majorHAnsi" w:hAnsiTheme="majorHAnsi"/>
          <w:b/>
          <w:bCs/>
          <w:sz w:val="24"/>
          <w:szCs w:val="24"/>
        </w:rPr>
      </w:pPr>
    </w:p>
    <w:p w:rsidR="00F252DC" w:rsidRPr="00C22257" w:rsidRDefault="00F252DC" w:rsidP="00F252DC">
      <w:pPr>
        <w:rPr>
          <w:rFonts w:asciiTheme="majorHAnsi" w:hAnsiTheme="majorHAnsi"/>
          <w:b/>
          <w:bCs/>
          <w:sz w:val="24"/>
          <w:szCs w:val="24"/>
        </w:rPr>
      </w:pPr>
      <w:r w:rsidRPr="00C22257">
        <w:rPr>
          <w:rFonts w:asciiTheme="majorHAnsi" w:hAnsiTheme="majorHAnsi"/>
          <w:b/>
          <w:bCs/>
          <w:sz w:val="24"/>
          <w:szCs w:val="24"/>
        </w:rPr>
        <w:t>Objectives</w:t>
      </w:r>
    </w:p>
    <w:p w:rsidR="00785416" w:rsidRDefault="00785416" w:rsidP="00F252DC">
      <w:pPr>
        <w:ind w:left="0" w:firstLine="720"/>
      </w:pPr>
      <w:r>
        <w:t>Seeking for a career opportunity to utilize my mechanical trainings and skills and provide significant contribution to the success of my employer effectively. Willingness to work hard in a</w:t>
      </w:r>
      <w:r w:rsidR="00F7039F">
        <w:t xml:space="preserve"> </w:t>
      </w:r>
      <w:r>
        <w:t>challenging environment with a purpose of growth, knowledge and creativity, in order to achieve organizational goals.</w:t>
      </w:r>
    </w:p>
    <w:p w:rsidR="00F252DC" w:rsidRDefault="00F252DC" w:rsidP="00571C79">
      <w:pPr>
        <w:ind w:left="0" w:firstLine="720"/>
      </w:pPr>
    </w:p>
    <w:p w:rsidR="00F252DC" w:rsidRPr="00C22257" w:rsidRDefault="00F252DC" w:rsidP="00F252DC">
      <w:pPr>
        <w:rPr>
          <w:rFonts w:asciiTheme="majorHAnsi" w:hAnsiTheme="majorHAnsi"/>
          <w:b/>
          <w:bCs/>
          <w:sz w:val="24"/>
          <w:szCs w:val="24"/>
        </w:rPr>
      </w:pPr>
      <w:r w:rsidRPr="00C22257">
        <w:rPr>
          <w:rFonts w:asciiTheme="majorHAnsi" w:hAnsiTheme="majorHAnsi"/>
          <w:b/>
          <w:bCs/>
          <w:sz w:val="24"/>
          <w:szCs w:val="24"/>
        </w:rPr>
        <w:t>Technical and personal skills</w:t>
      </w:r>
    </w:p>
    <w:p w:rsidR="00391AE3" w:rsidRDefault="005D0EF7" w:rsidP="00571C79">
      <w:pPr>
        <w:numPr>
          <w:ilvl w:val="0"/>
          <w:numId w:val="6"/>
        </w:numPr>
        <w:spacing w:line="264" w:lineRule="auto"/>
        <w:ind w:firstLine="0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Good communication skills</w:t>
      </w:r>
      <w:r w:rsidR="00E83693">
        <w:rPr>
          <w:color w:val="40382D" w:themeColor="text2" w:themeShade="BF"/>
        </w:rPr>
        <w:t>.</w:t>
      </w:r>
    </w:p>
    <w:p w:rsidR="00E83693" w:rsidRDefault="00E83693" w:rsidP="00571C79">
      <w:pPr>
        <w:numPr>
          <w:ilvl w:val="0"/>
          <w:numId w:val="6"/>
        </w:numPr>
        <w:spacing w:line="264" w:lineRule="auto"/>
        <w:ind w:firstLine="0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Team Work.</w:t>
      </w:r>
    </w:p>
    <w:p w:rsidR="00E83693" w:rsidRDefault="00E83693" w:rsidP="00571C79">
      <w:pPr>
        <w:numPr>
          <w:ilvl w:val="0"/>
          <w:numId w:val="6"/>
        </w:numPr>
        <w:spacing w:line="264" w:lineRule="auto"/>
        <w:ind w:firstLine="0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Disciplined and Loyal.</w:t>
      </w:r>
    </w:p>
    <w:p w:rsidR="00E83693" w:rsidRDefault="00E83693" w:rsidP="00571C79">
      <w:pPr>
        <w:numPr>
          <w:ilvl w:val="0"/>
          <w:numId w:val="6"/>
        </w:numPr>
        <w:spacing w:line="264" w:lineRule="auto"/>
        <w:ind w:firstLine="0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Expertise in all editions of windows and MS Office.</w:t>
      </w:r>
    </w:p>
    <w:p w:rsidR="00E83693" w:rsidRDefault="00457026" w:rsidP="00571C79">
      <w:pPr>
        <w:numPr>
          <w:ilvl w:val="0"/>
          <w:numId w:val="6"/>
        </w:numPr>
        <w:spacing w:line="264" w:lineRule="auto"/>
        <w:ind w:firstLine="0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Knowledge of basics of AutoCAD.</w:t>
      </w:r>
    </w:p>
    <w:p w:rsidR="00457026" w:rsidRDefault="00457026" w:rsidP="00571C79">
      <w:pPr>
        <w:numPr>
          <w:ilvl w:val="0"/>
          <w:numId w:val="6"/>
        </w:numPr>
        <w:spacing w:line="264" w:lineRule="auto"/>
        <w:ind w:firstLine="0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Problem solving skills.</w:t>
      </w:r>
    </w:p>
    <w:p w:rsidR="00C22257" w:rsidRDefault="00C22257" w:rsidP="00C22257">
      <w:pPr>
        <w:spacing w:line="264" w:lineRule="auto"/>
        <w:ind w:left="0" w:firstLine="0"/>
        <w:contextualSpacing/>
        <w:rPr>
          <w:rFonts w:asciiTheme="majorHAnsi" w:hAnsiTheme="majorHAnsi"/>
          <w:b/>
          <w:bCs/>
          <w:color w:val="40382D" w:themeColor="text2" w:themeShade="BF"/>
          <w:sz w:val="24"/>
          <w:szCs w:val="24"/>
        </w:rPr>
      </w:pPr>
    </w:p>
    <w:p w:rsidR="00C22257" w:rsidRDefault="00C22257" w:rsidP="00C22257">
      <w:pPr>
        <w:spacing w:line="264" w:lineRule="auto"/>
        <w:ind w:left="0" w:firstLine="0"/>
        <w:contextualSpacing/>
        <w:rPr>
          <w:rFonts w:asciiTheme="majorHAnsi" w:hAnsiTheme="majorHAnsi"/>
          <w:b/>
          <w:bCs/>
          <w:color w:val="40382D" w:themeColor="text2" w:themeShade="BF"/>
          <w:sz w:val="24"/>
          <w:szCs w:val="24"/>
        </w:rPr>
      </w:pPr>
    </w:p>
    <w:p w:rsidR="00C22257" w:rsidRDefault="00C22257" w:rsidP="00C22257">
      <w:pPr>
        <w:spacing w:line="264" w:lineRule="auto"/>
        <w:ind w:left="0" w:firstLine="0"/>
        <w:contextualSpacing/>
        <w:rPr>
          <w:rFonts w:asciiTheme="majorHAnsi" w:hAnsiTheme="majorHAnsi"/>
          <w:b/>
          <w:bCs/>
          <w:color w:val="40382D" w:themeColor="text2" w:themeShade="BF"/>
          <w:sz w:val="24"/>
          <w:szCs w:val="24"/>
        </w:rPr>
      </w:pPr>
    </w:p>
    <w:p w:rsidR="00F252DC" w:rsidRPr="00F252DC" w:rsidRDefault="00F252DC" w:rsidP="00C22257">
      <w:pPr>
        <w:spacing w:line="264" w:lineRule="auto"/>
        <w:ind w:left="0" w:firstLine="0"/>
        <w:contextualSpacing/>
        <w:rPr>
          <w:rFonts w:asciiTheme="majorHAnsi" w:hAnsiTheme="majorHAnsi"/>
          <w:b/>
          <w:bCs/>
          <w:color w:val="40382D" w:themeColor="text2" w:themeShade="BF"/>
          <w:sz w:val="24"/>
          <w:szCs w:val="24"/>
        </w:rPr>
      </w:pPr>
      <w:r w:rsidRPr="00F252DC">
        <w:rPr>
          <w:rFonts w:asciiTheme="majorHAnsi" w:hAnsiTheme="majorHAnsi"/>
          <w:b/>
          <w:bCs/>
          <w:color w:val="40382D" w:themeColor="text2" w:themeShade="BF"/>
          <w:sz w:val="24"/>
          <w:szCs w:val="24"/>
        </w:rPr>
        <w:t>Education</w:t>
      </w:r>
    </w:p>
    <w:p w:rsidR="002553D9" w:rsidRDefault="002553D9" w:rsidP="00571C79">
      <w:pPr>
        <w:pStyle w:val="ListParagraph"/>
        <w:numPr>
          <w:ilvl w:val="0"/>
          <w:numId w:val="6"/>
        </w:numPr>
        <w:ind w:firstLine="0"/>
      </w:pPr>
      <w:r>
        <w:t>BE (Mechanical Engineering)</w:t>
      </w:r>
      <w:r w:rsidR="00D14CC2">
        <w:t xml:space="preserve"> from “Anna University” with 6.5 CGPA</w:t>
      </w:r>
      <w:r>
        <w:t xml:space="preserve"> in 2016</w:t>
      </w:r>
      <w:r w:rsidR="00E83693">
        <w:t>.</w:t>
      </w:r>
    </w:p>
    <w:p w:rsidR="002553D9" w:rsidRDefault="006F4B1C" w:rsidP="00571C79">
      <w:pPr>
        <w:pStyle w:val="ListParagraph"/>
        <w:numPr>
          <w:ilvl w:val="0"/>
          <w:numId w:val="6"/>
        </w:numPr>
        <w:ind w:firstLine="0"/>
      </w:pPr>
      <w:r>
        <w:t>Plus two</w:t>
      </w:r>
      <w:r w:rsidR="002553D9">
        <w:t xml:space="preserve"> from </w:t>
      </w:r>
      <w:r w:rsidR="00E83693">
        <w:t>State Board in year 2012 with 78%.</w:t>
      </w:r>
    </w:p>
    <w:p w:rsidR="00AC6EE1" w:rsidRDefault="006F4B1C" w:rsidP="00571C79">
      <w:pPr>
        <w:pStyle w:val="ListParagraph"/>
        <w:numPr>
          <w:ilvl w:val="0"/>
          <w:numId w:val="6"/>
        </w:numPr>
        <w:ind w:firstLine="0"/>
      </w:pPr>
      <w:r>
        <w:t>10</w:t>
      </w:r>
      <w:r>
        <w:rPr>
          <w:vertAlign w:val="superscript"/>
        </w:rPr>
        <w:t>th</w:t>
      </w:r>
      <w:r w:rsidR="006659C7">
        <w:t xml:space="preserve"> f</w:t>
      </w:r>
      <w:r w:rsidR="00E83693">
        <w:t>rom State Board in year 2010 with 80%.</w:t>
      </w:r>
    </w:p>
    <w:p w:rsidR="00571C79" w:rsidRDefault="00571C79" w:rsidP="00F93829">
      <w:pPr>
        <w:ind w:left="0" w:firstLine="0"/>
        <w:rPr>
          <w:rFonts w:asciiTheme="majorHAnsi" w:hAnsiTheme="majorHAnsi"/>
          <w:b/>
          <w:bCs/>
          <w:sz w:val="24"/>
          <w:szCs w:val="24"/>
        </w:rPr>
      </w:pPr>
    </w:p>
    <w:p w:rsidR="006115F2" w:rsidRDefault="006115F2" w:rsidP="00F93829">
      <w:pPr>
        <w:ind w:left="0" w:firstLine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Project</w:t>
      </w:r>
    </w:p>
    <w:p w:rsidR="006115F2" w:rsidRPr="006115F2" w:rsidRDefault="006115F2" w:rsidP="00571C79">
      <w:pPr>
        <w:ind w:left="0" w:firstLine="720"/>
        <w:rPr>
          <w:szCs w:val="21"/>
        </w:rPr>
      </w:pPr>
      <w:r>
        <w:rPr>
          <w:szCs w:val="21"/>
        </w:rPr>
        <w:t>Design and fabrication of automated coconut de husking machine.</w:t>
      </w:r>
    </w:p>
    <w:p w:rsidR="00571C79" w:rsidRDefault="00571C79" w:rsidP="00F93829">
      <w:pPr>
        <w:ind w:left="0" w:firstLine="0"/>
        <w:rPr>
          <w:rFonts w:asciiTheme="majorHAnsi" w:hAnsiTheme="majorHAnsi"/>
          <w:b/>
          <w:bCs/>
          <w:sz w:val="24"/>
          <w:szCs w:val="24"/>
        </w:rPr>
      </w:pPr>
    </w:p>
    <w:p w:rsidR="00BA1BC8" w:rsidRPr="00BA1BC8" w:rsidRDefault="00BA1BC8" w:rsidP="00F93829">
      <w:pPr>
        <w:ind w:left="0" w:firstLine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Achievements</w:t>
      </w:r>
    </w:p>
    <w:p w:rsidR="00BA1BC8" w:rsidRDefault="00BA1BC8" w:rsidP="00571C79">
      <w:pPr>
        <w:pStyle w:val="ListParagraph"/>
        <w:numPr>
          <w:ilvl w:val="0"/>
          <w:numId w:val="6"/>
        </w:numPr>
        <w:ind w:firstLine="0"/>
        <w:rPr>
          <w:szCs w:val="21"/>
        </w:rPr>
      </w:pPr>
      <w:r>
        <w:rPr>
          <w:szCs w:val="21"/>
        </w:rPr>
        <w:t>Secured many prizes in various essay writing competitions.</w:t>
      </w:r>
    </w:p>
    <w:p w:rsidR="00BA1BC8" w:rsidRDefault="00BA1BC8" w:rsidP="00571C79">
      <w:pPr>
        <w:pStyle w:val="ListParagraph"/>
        <w:numPr>
          <w:ilvl w:val="0"/>
          <w:numId w:val="6"/>
        </w:numPr>
        <w:ind w:firstLine="0"/>
        <w:rPr>
          <w:szCs w:val="21"/>
        </w:rPr>
      </w:pPr>
      <w:r>
        <w:rPr>
          <w:szCs w:val="21"/>
        </w:rPr>
        <w:t>Participated in cricket matches in school level.</w:t>
      </w:r>
    </w:p>
    <w:p w:rsidR="00571C79" w:rsidRDefault="00571C79" w:rsidP="00BA1BC8">
      <w:pPr>
        <w:ind w:left="0" w:firstLine="0"/>
        <w:rPr>
          <w:rFonts w:asciiTheme="majorHAnsi" w:hAnsiTheme="majorHAnsi"/>
          <w:b/>
          <w:bCs/>
          <w:sz w:val="24"/>
          <w:szCs w:val="24"/>
        </w:rPr>
      </w:pPr>
    </w:p>
    <w:p w:rsidR="00F7039F" w:rsidRPr="00F7039F" w:rsidRDefault="00AC6EE1" w:rsidP="00BA1BC8">
      <w:pPr>
        <w:ind w:left="0" w:firstLine="0"/>
        <w:rPr>
          <w:szCs w:val="21"/>
        </w:rPr>
      </w:pPr>
      <w:r w:rsidRPr="00F7039F">
        <w:rPr>
          <w:rFonts w:asciiTheme="majorHAnsi" w:hAnsiTheme="majorHAnsi"/>
          <w:b/>
          <w:bCs/>
          <w:sz w:val="24"/>
          <w:szCs w:val="24"/>
        </w:rPr>
        <w:lastRenderedPageBreak/>
        <w:t>Hobbies</w:t>
      </w:r>
      <w:r w:rsidR="00F7039F" w:rsidRPr="00F7039F">
        <w:rPr>
          <w:szCs w:val="21"/>
        </w:rPr>
        <w:t xml:space="preserve"> </w:t>
      </w:r>
    </w:p>
    <w:p w:rsidR="00F7039F" w:rsidRPr="00AC6EE1" w:rsidRDefault="00F7039F" w:rsidP="00571C79">
      <w:pPr>
        <w:pStyle w:val="ListParagraph"/>
        <w:numPr>
          <w:ilvl w:val="0"/>
          <w:numId w:val="14"/>
        </w:numPr>
        <w:ind w:firstLine="0"/>
        <w:rPr>
          <w:szCs w:val="21"/>
        </w:rPr>
      </w:pPr>
      <w:r w:rsidRPr="00AC6EE1">
        <w:rPr>
          <w:szCs w:val="21"/>
        </w:rPr>
        <w:t>Listening music</w:t>
      </w:r>
    </w:p>
    <w:p w:rsidR="00F7039F" w:rsidRPr="00AC6EE1" w:rsidRDefault="00F7039F" w:rsidP="00571C79">
      <w:pPr>
        <w:pStyle w:val="ListParagraph"/>
        <w:numPr>
          <w:ilvl w:val="0"/>
          <w:numId w:val="14"/>
        </w:numPr>
        <w:ind w:firstLine="0"/>
        <w:rPr>
          <w:szCs w:val="21"/>
        </w:rPr>
      </w:pPr>
      <w:r w:rsidRPr="00AC6EE1">
        <w:rPr>
          <w:szCs w:val="21"/>
        </w:rPr>
        <w:t>Swimming</w:t>
      </w:r>
    </w:p>
    <w:p w:rsidR="00F7039F" w:rsidRPr="00F7039F" w:rsidRDefault="00F7039F" w:rsidP="00571C79">
      <w:pPr>
        <w:pStyle w:val="ListParagraph"/>
        <w:numPr>
          <w:ilvl w:val="0"/>
          <w:numId w:val="14"/>
        </w:numPr>
        <w:ind w:firstLine="0"/>
        <w:rPr>
          <w:rFonts w:asciiTheme="majorHAnsi" w:hAnsiTheme="majorHAnsi"/>
          <w:szCs w:val="21"/>
        </w:rPr>
      </w:pPr>
      <w:r w:rsidRPr="00AC6EE1">
        <w:rPr>
          <w:szCs w:val="21"/>
        </w:rPr>
        <w:t>PC Gaming</w:t>
      </w:r>
      <w:r>
        <w:rPr>
          <w:szCs w:val="21"/>
        </w:rPr>
        <w:t xml:space="preserve"> </w:t>
      </w:r>
    </w:p>
    <w:p w:rsidR="0050096C" w:rsidRDefault="0050096C" w:rsidP="00F7039F">
      <w:pPr>
        <w:ind w:left="0" w:firstLine="0"/>
        <w:rPr>
          <w:rFonts w:asciiTheme="majorHAnsi" w:hAnsiTheme="majorHAnsi"/>
          <w:b/>
          <w:bCs/>
          <w:sz w:val="24"/>
          <w:szCs w:val="24"/>
        </w:rPr>
      </w:pPr>
    </w:p>
    <w:p w:rsidR="00F7039F" w:rsidRDefault="00A10DD0" w:rsidP="00F7039F">
      <w:pPr>
        <w:ind w:left="0" w:firstLine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Pers</w:t>
      </w:r>
      <w:r w:rsidR="00F7039F">
        <w:rPr>
          <w:rFonts w:asciiTheme="majorHAnsi" w:hAnsiTheme="majorHAnsi"/>
          <w:b/>
          <w:bCs/>
          <w:sz w:val="24"/>
          <w:szCs w:val="24"/>
        </w:rPr>
        <w:t xml:space="preserve">onal </w:t>
      </w:r>
      <w:r>
        <w:rPr>
          <w:rFonts w:asciiTheme="majorHAnsi" w:hAnsiTheme="majorHAnsi"/>
          <w:b/>
          <w:bCs/>
          <w:sz w:val="24"/>
          <w:szCs w:val="24"/>
        </w:rPr>
        <w:t>Details</w:t>
      </w:r>
    </w:p>
    <w:p w:rsidR="003340FB" w:rsidRDefault="003340FB" w:rsidP="00571C79">
      <w:pPr>
        <w:ind w:left="720" w:firstLine="0"/>
        <w:rPr>
          <w:szCs w:val="21"/>
        </w:rPr>
      </w:pPr>
      <w:r>
        <w:rPr>
          <w:szCs w:val="21"/>
        </w:rPr>
        <w:t>Date of birth</w:t>
      </w:r>
      <w:r>
        <w:rPr>
          <w:szCs w:val="21"/>
        </w:rPr>
        <w:tab/>
      </w:r>
      <w:r>
        <w:rPr>
          <w:szCs w:val="21"/>
        </w:rPr>
        <w:tab/>
        <w:t>: 04 April 1994</w:t>
      </w:r>
    </w:p>
    <w:p w:rsidR="003340FB" w:rsidRDefault="003340FB" w:rsidP="00571C79">
      <w:pPr>
        <w:ind w:left="720" w:firstLine="0"/>
        <w:rPr>
          <w:szCs w:val="21"/>
        </w:rPr>
      </w:pPr>
      <w:r>
        <w:rPr>
          <w:szCs w:val="21"/>
        </w:rPr>
        <w:t>Gender</w:t>
      </w:r>
      <w:r>
        <w:rPr>
          <w:szCs w:val="21"/>
        </w:rPr>
        <w:tab/>
      </w:r>
      <w:r>
        <w:rPr>
          <w:szCs w:val="21"/>
        </w:rPr>
        <w:tab/>
        <w:t>: Male</w:t>
      </w:r>
    </w:p>
    <w:p w:rsidR="006115F2" w:rsidRDefault="000660BC" w:rsidP="00571C79">
      <w:pPr>
        <w:ind w:left="720" w:firstLine="0"/>
        <w:rPr>
          <w:szCs w:val="21"/>
        </w:rPr>
      </w:pPr>
      <w:r>
        <w:rPr>
          <w:szCs w:val="21"/>
        </w:rPr>
        <w:t>Marital status</w:t>
      </w:r>
      <w:r w:rsidR="000405A9">
        <w:rPr>
          <w:szCs w:val="21"/>
        </w:rPr>
        <w:tab/>
      </w:r>
      <w:r w:rsidR="000405A9">
        <w:rPr>
          <w:szCs w:val="21"/>
        </w:rPr>
        <w:tab/>
      </w:r>
      <w:r>
        <w:rPr>
          <w:szCs w:val="21"/>
        </w:rPr>
        <w:t>: Single</w:t>
      </w:r>
    </w:p>
    <w:p w:rsidR="00A10DD0" w:rsidRDefault="00A10DD0" w:rsidP="00571C79">
      <w:pPr>
        <w:ind w:left="720" w:firstLine="0"/>
        <w:rPr>
          <w:szCs w:val="21"/>
        </w:rPr>
      </w:pPr>
      <w:r>
        <w:rPr>
          <w:szCs w:val="21"/>
        </w:rPr>
        <w:t>Languages known</w:t>
      </w:r>
      <w:r w:rsidR="000405A9">
        <w:rPr>
          <w:szCs w:val="21"/>
        </w:rPr>
        <w:tab/>
      </w:r>
      <w:bookmarkStart w:id="0" w:name="_GoBack"/>
      <w:bookmarkEnd w:id="0"/>
      <w:r>
        <w:rPr>
          <w:szCs w:val="21"/>
        </w:rPr>
        <w:t>: English, Malayalam, Tamil, Hindi.</w:t>
      </w:r>
    </w:p>
    <w:p w:rsidR="00AC6EE1" w:rsidRDefault="00AC6EE1" w:rsidP="00AC6EE1">
      <w:pPr>
        <w:rPr>
          <w:rFonts w:asciiTheme="majorHAnsi" w:hAnsiTheme="majorHAnsi"/>
          <w:b/>
          <w:bCs/>
          <w:sz w:val="24"/>
          <w:szCs w:val="24"/>
        </w:rPr>
      </w:pPr>
    </w:p>
    <w:p w:rsidR="006115F2" w:rsidRDefault="006115F2" w:rsidP="00AC6EE1">
      <w:pPr>
        <w:rPr>
          <w:rFonts w:asciiTheme="majorHAnsi" w:hAnsiTheme="majorHAnsi"/>
          <w:b/>
          <w:bCs/>
          <w:sz w:val="24"/>
          <w:szCs w:val="24"/>
        </w:rPr>
      </w:pPr>
    </w:p>
    <w:p w:rsidR="0050096C" w:rsidRDefault="0050096C" w:rsidP="00AC6EE1">
      <w:pPr>
        <w:rPr>
          <w:szCs w:val="21"/>
        </w:rPr>
      </w:pPr>
    </w:p>
    <w:p w:rsidR="006115F2" w:rsidRPr="006115F2" w:rsidRDefault="006115F2" w:rsidP="00AC6EE1">
      <w:pPr>
        <w:rPr>
          <w:szCs w:val="21"/>
        </w:rPr>
      </w:pPr>
      <w:r>
        <w:rPr>
          <w:szCs w:val="21"/>
        </w:rPr>
        <w:t>I hereby declare that all the details furnished here are true to the best of my knowledge.</w:t>
      </w:r>
    </w:p>
    <w:p w:rsidR="00AC6EE1" w:rsidRPr="00AC6EE1" w:rsidRDefault="00AC6EE1" w:rsidP="00F7039F">
      <w:pPr>
        <w:spacing w:after="160"/>
        <w:ind w:left="0" w:firstLine="0"/>
        <w:rPr>
          <w:rFonts w:asciiTheme="majorHAnsi" w:hAnsiTheme="majorHAnsi"/>
          <w:b/>
          <w:bCs/>
          <w:sz w:val="24"/>
          <w:szCs w:val="24"/>
        </w:rPr>
      </w:pPr>
    </w:p>
    <w:p w:rsidR="00AC6EE1" w:rsidRDefault="00AC6EE1" w:rsidP="00AC6EE1">
      <w:pPr>
        <w:spacing w:after="160"/>
        <w:rPr>
          <w:rFonts w:asciiTheme="majorHAnsi" w:hAnsiTheme="majorHAnsi"/>
          <w:b/>
          <w:bCs/>
          <w:sz w:val="24"/>
          <w:szCs w:val="24"/>
        </w:rPr>
      </w:pPr>
    </w:p>
    <w:p w:rsidR="000405A9" w:rsidRDefault="000405A9" w:rsidP="00AC6EE1">
      <w:pPr>
        <w:spacing w:after="160"/>
        <w:rPr>
          <w:rFonts w:asciiTheme="majorHAnsi" w:hAnsiTheme="majorHAnsi"/>
          <w:b/>
          <w:bCs/>
          <w:sz w:val="24"/>
          <w:szCs w:val="24"/>
        </w:rPr>
      </w:pPr>
    </w:p>
    <w:p w:rsidR="000405A9" w:rsidRDefault="000405A9" w:rsidP="00AC6EE1">
      <w:pPr>
        <w:spacing w:after="160"/>
        <w:rPr>
          <w:rFonts w:asciiTheme="majorHAnsi" w:hAnsiTheme="majorHAnsi"/>
          <w:b/>
          <w:bCs/>
          <w:sz w:val="24"/>
          <w:szCs w:val="24"/>
        </w:rPr>
      </w:pPr>
    </w:p>
    <w:p w:rsidR="000405A9" w:rsidRDefault="000405A9" w:rsidP="00AC6EE1">
      <w:pPr>
        <w:spacing w:after="160"/>
        <w:rPr>
          <w:rFonts w:asciiTheme="majorHAnsi" w:hAnsiTheme="majorHAnsi"/>
          <w:b/>
          <w:bCs/>
          <w:sz w:val="24"/>
          <w:szCs w:val="24"/>
        </w:rPr>
      </w:pPr>
    </w:p>
    <w:p w:rsidR="000405A9" w:rsidRDefault="000405A9" w:rsidP="00AC6EE1">
      <w:pPr>
        <w:spacing w:after="1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Place:</w:t>
      </w:r>
    </w:p>
    <w:p w:rsidR="000405A9" w:rsidRPr="00AC6EE1" w:rsidRDefault="000405A9" w:rsidP="000405A9">
      <w:pPr>
        <w:spacing w:after="1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Date:</w:t>
      </w:r>
      <w:r w:rsidR="00571C79">
        <w:rPr>
          <w:rFonts w:asciiTheme="majorHAnsi" w:hAnsiTheme="majorHAnsi"/>
          <w:b/>
          <w:bCs/>
          <w:sz w:val="24"/>
          <w:szCs w:val="24"/>
        </w:rPr>
        <w:tab/>
      </w:r>
      <w:r w:rsidR="00571C79">
        <w:rPr>
          <w:rFonts w:asciiTheme="majorHAnsi" w:hAnsiTheme="majorHAnsi"/>
          <w:b/>
          <w:bCs/>
          <w:sz w:val="24"/>
          <w:szCs w:val="24"/>
        </w:rPr>
        <w:tab/>
      </w:r>
      <w:r w:rsidR="00571C79">
        <w:rPr>
          <w:rFonts w:asciiTheme="majorHAnsi" w:hAnsiTheme="majorHAnsi"/>
          <w:b/>
          <w:bCs/>
          <w:sz w:val="24"/>
          <w:szCs w:val="24"/>
        </w:rPr>
        <w:tab/>
      </w:r>
      <w:r w:rsidR="00571C79">
        <w:rPr>
          <w:rFonts w:asciiTheme="majorHAnsi" w:hAnsiTheme="majorHAnsi"/>
          <w:b/>
          <w:bCs/>
          <w:sz w:val="24"/>
          <w:szCs w:val="24"/>
        </w:rPr>
        <w:tab/>
      </w:r>
      <w:r w:rsidR="00571C79">
        <w:rPr>
          <w:rFonts w:asciiTheme="majorHAnsi" w:hAnsiTheme="majorHAnsi"/>
          <w:b/>
          <w:bCs/>
          <w:sz w:val="24"/>
          <w:szCs w:val="24"/>
        </w:rPr>
        <w:tab/>
      </w:r>
      <w:r w:rsidR="00571C79">
        <w:rPr>
          <w:rFonts w:asciiTheme="majorHAnsi" w:hAnsiTheme="majorHAnsi"/>
          <w:b/>
          <w:bCs/>
          <w:sz w:val="24"/>
          <w:szCs w:val="24"/>
        </w:rPr>
        <w:tab/>
      </w:r>
      <w:r w:rsidR="00571C79">
        <w:rPr>
          <w:rFonts w:asciiTheme="majorHAnsi" w:hAnsiTheme="majorHAnsi"/>
          <w:b/>
          <w:bCs/>
          <w:sz w:val="24"/>
          <w:szCs w:val="24"/>
        </w:rPr>
        <w:tab/>
      </w:r>
      <w:r w:rsidR="00571C79">
        <w:rPr>
          <w:rFonts w:asciiTheme="majorHAnsi" w:hAnsiTheme="majorHAnsi"/>
          <w:b/>
          <w:bCs/>
          <w:sz w:val="24"/>
          <w:szCs w:val="24"/>
        </w:rPr>
        <w:tab/>
      </w:r>
      <w:r w:rsidR="00571C79">
        <w:rPr>
          <w:rFonts w:asciiTheme="majorHAnsi" w:hAnsiTheme="majorHAnsi"/>
          <w:b/>
          <w:bCs/>
          <w:sz w:val="24"/>
          <w:szCs w:val="24"/>
        </w:rPr>
        <w:tab/>
      </w:r>
    </w:p>
    <w:sectPr w:rsidR="000405A9" w:rsidRPr="00AC6EE1">
      <w:footerReference w:type="default" r:id="rId10"/>
      <w:headerReference w:type="first" r:id="rId11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11" w:rsidRDefault="00FE3511">
      <w:pPr>
        <w:spacing w:after="0"/>
      </w:pPr>
      <w:r>
        <w:separator/>
      </w:r>
    </w:p>
  </w:endnote>
  <w:endnote w:type="continuationSeparator" w:id="0">
    <w:p w:rsidR="00FE3511" w:rsidRDefault="00FE3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E3" w:rsidRDefault="00C31FCA">
    <w:pPr>
      <w:pStyle w:val="Footer"/>
    </w:pPr>
    <w:r>
      <w:rPr>
        <w:noProof/>
        <w:color w:val="93A299" w:themeColor="accent1"/>
        <w:lang w:bidi="ml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1AE3" w:rsidRDefault="00391AE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391AE3" w:rsidRDefault="00391AE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bidi="ml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1AE3" w:rsidRDefault="00391AE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left:0;text-align:left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391AE3" w:rsidRDefault="00391AE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bidi="ml-I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1AE3" w:rsidRDefault="00391AE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left:0;text-align:left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391AE3" w:rsidRDefault="00391AE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bidi="ml-I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1AE3" w:rsidRDefault="00391AE3">
                          <w:pPr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left:0;text-align:left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391AE3" w:rsidRDefault="00391AE3">
                    <w:pPr>
                      <w:spacing w:after="0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11" w:rsidRDefault="00FE3511">
      <w:pPr>
        <w:spacing w:after="0"/>
      </w:pPr>
      <w:r>
        <w:separator/>
      </w:r>
    </w:p>
  </w:footnote>
  <w:footnote w:type="continuationSeparator" w:id="0">
    <w:p w:rsidR="00FE3511" w:rsidRDefault="00FE35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E3" w:rsidRDefault="00C31FCA">
    <w:pPr>
      <w:pStyle w:val="Header"/>
    </w:pPr>
    <w:r>
      <w:rPr>
        <w:noProof/>
        <w:lang w:bidi="ml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48A3F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3F7BEB0D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lang w:bidi="ml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B2792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9B6DA99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lang w:bidi="ml-I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0833DC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54C2627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25A"/>
    <w:multiLevelType w:val="hybridMultilevel"/>
    <w:tmpl w:val="7630A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EF7"/>
    <w:multiLevelType w:val="hybridMultilevel"/>
    <w:tmpl w:val="4678E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1AE4"/>
    <w:multiLevelType w:val="hybridMultilevel"/>
    <w:tmpl w:val="C27C9D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747D5"/>
    <w:multiLevelType w:val="hybridMultilevel"/>
    <w:tmpl w:val="13202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20E5C"/>
    <w:multiLevelType w:val="hybridMultilevel"/>
    <w:tmpl w:val="28B04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863FF"/>
    <w:multiLevelType w:val="hybridMultilevel"/>
    <w:tmpl w:val="D96C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81752F"/>
    <w:multiLevelType w:val="hybridMultilevel"/>
    <w:tmpl w:val="CF4AC4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7A7607"/>
    <w:multiLevelType w:val="hybridMultilevel"/>
    <w:tmpl w:val="EDE63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A2F3E"/>
    <w:multiLevelType w:val="hybridMultilevel"/>
    <w:tmpl w:val="2F9A8C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AA5EA1"/>
    <w:multiLevelType w:val="hybridMultilevel"/>
    <w:tmpl w:val="3E06E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5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16"/>
    <w:rsid w:val="000405A9"/>
    <w:rsid w:val="000660BC"/>
    <w:rsid w:val="000D1419"/>
    <w:rsid w:val="00135C50"/>
    <w:rsid w:val="002553D9"/>
    <w:rsid w:val="002556C4"/>
    <w:rsid w:val="00327FAD"/>
    <w:rsid w:val="003340FB"/>
    <w:rsid w:val="00391AE3"/>
    <w:rsid w:val="004512AD"/>
    <w:rsid w:val="00457026"/>
    <w:rsid w:val="004604AA"/>
    <w:rsid w:val="0050096C"/>
    <w:rsid w:val="00537C5D"/>
    <w:rsid w:val="00571C79"/>
    <w:rsid w:val="005D0EF7"/>
    <w:rsid w:val="006115F2"/>
    <w:rsid w:val="00626AAB"/>
    <w:rsid w:val="00645FB5"/>
    <w:rsid w:val="00661074"/>
    <w:rsid w:val="006659C7"/>
    <w:rsid w:val="006D32D4"/>
    <w:rsid w:val="006F4B1C"/>
    <w:rsid w:val="00785416"/>
    <w:rsid w:val="00834056"/>
    <w:rsid w:val="00876992"/>
    <w:rsid w:val="00A10DD0"/>
    <w:rsid w:val="00AC6EE1"/>
    <w:rsid w:val="00AD1AFC"/>
    <w:rsid w:val="00B5645C"/>
    <w:rsid w:val="00BA1BC8"/>
    <w:rsid w:val="00BC0967"/>
    <w:rsid w:val="00C22257"/>
    <w:rsid w:val="00C31FCA"/>
    <w:rsid w:val="00C873C9"/>
    <w:rsid w:val="00D14CC2"/>
    <w:rsid w:val="00D232F3"/>
    <w:rsid w:val="00D34B6A"/>
    <w:rsid w:val="00D50E4F"/>
    <w:rsid w:val="00D8011A"/>
    <w:rsid w:val="00DF5641"/>
    <w:rsid w:val="00E00B8A"/>
    <w:rsid w:val="00E83693"/>
    <w:rsid w:val="00F252DC"/>
    <w:rsid w:val="00F7039F"/>
    <w:rsid w:val="00F93829"/>
    <w:rsid w:val="00FB2002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DD193F-9BF2-4D50-AC5C-A5650129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360" w:hanging="360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8FDC0CB21D4F8F8B8CCB523946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CF1EB-691A-411D-94B3-43F1F241F855}"/>
      </w:docPartPr>
      <w:docPartBody>
        <w:p w:rsidR="008D3E31" w:rsidRDefault="00A91784">
          <w:pPr>
            <w:pStyle w:val="5F8FDC0CB21D4F8F8B8CCB5239463066"/>
          </w:pPr>
          <w:r>
            <w:t>Choose a building block.</w:t>
          </w:r>
        </w:p>
      </w:docPartBody>
    </w:docPart>
    <w:docPart>
      <w:docPartPr>
        <w:name w:val="78A2A449F21B4FCAA3283853327F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2486-5785-4408-9562-0D5EA02F9BE2}"/>
      </w:docPartPr>
      <w:docPartBody>
        <w:p w:rsidR="007C38E9" w:rsidRDefault="00752548" w:rsidP="00752548">
          <w:pPr>
            <w:pStyle w:val="78A2A449F21B4FCAA3283853327FD98B"/>
          </w:pPr>
          <w:r>
            <w:t>[Type Your Name]</w:t>
          </w:r>
        </w:p>
      </w:docPartBody>
    </w:docPart>
    <w:docPart>
      <w:docPartPr>
        <w:name w:val="1B83837F73304AF9BB9ECC0983F0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8929-4872-44DB-BA8F-2BA9943B65C0}"/>
      </w:docPartPr>
      <w:docPartBody>
        <w:p w:rsidR="007C38E9" w:rsidRDefault="00752548" w:rsidP="00752548">
          <w:pPr>
            <w:pStyle w:val="1B83837F73304AF9BB9ECC0983F08291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039B4DD321884E19BF2E429AFECB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CABE-A28C-4CB1-ACF0-886468F37EA8}"/>
      </w:docPartPr>
      <w:docPartBody>
        <w:p w:rsidR="007C38E9" w:rsidRDefault="00752548" w:rsidP="00752548">
          <w:pPr>
            <w:pStyle w:val="039B4DD321884E19BF2E429AFECBA323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0AF65B4A538C4BA6AEF2114B0F87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1E75-4E71-4A44-9948-147566721D8F}"/>
      </w:docPartPr>
      <w:docPartBody>
        <w:p w:rsidR="007C38E9" w:rsidRDefault="00752548" w:rsidP="00752548">
          <w:pPr>
            <w:pStyle w:val="0AF65B4A538C4BA6AEF2114B0F878869"/>
          </w:pPr>
          <w:r>
            <w:rPr>
              <w:color w:val="44546A" w:themeColor="text2"/>
            </w:rPr>
            <w:t>[Type your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84"/>
    <w:rsid w:val="000350A6"/>
    <w:rsid w:val="00127D29"/>
    <w:rsid w:val="001D7FCB"/>
    <w:rsid w:val="00303158"/>
    <w:rsid w:val="00475469"/>
    <w:rsid w:val="00597971"/>
    <w:rsid w:val="00752548"/>
    <w:rsid w:val="007B3CC2"/>
    <w:rsid w:val="007C38E9"/>
    <w:rsid w:val="008D3E31"/>
    <w:rsid w:val="008D6072"/>
    <w:rsid w:val="00901EA9"/>
    <w:rsid w:val="00A91784"/>
    <w:rsid w:val="00C87D8C"/>
    <w:rsid w:val="00D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8FDC0CB21D4F8F8B8CCB5239463066">
    <w:name w:val="5F8FDC0CB21D4F8F8B8CCB5239463066"/>
  </w:style>
  <w:style w:type="paragraph" w:customStyle="1" w:styleId="D839C56C9DAE47F99C33FC4C05AD5A3D">
    <w:name w:val="D839C56C9DAE47F99C33FC4C05AD5A3D"/>
  </w:style>
  <w:style w:type="paragraph" w:customStyle="1" w:styleId="6909EC3AEFDD4E55AB835421D8BB7B18">
    <w:name w:val="6909EC3AEFDD4E55AB835421D8BB7B18"/>
  </w:style>
  <w:style w:type="paragraph" w:customStyle="1" w:styleId="6A430C8B27214EE8B6095A3762543A7F">
    <w:name w:val="6A430C8B27214EE8B6095A3762543A7F"/>
  </w:style>
  <w:style w:type="paragraph" w:customStyle="1" w:styleId="69D5C62099B5406DA2288B5C905F136D">
    <w:name w:val="69D5C62099B5406DA2288B5C905F136D"/>
  </w:style>
  <w:style w:type="paragraph" w:customStyle="1" w:styleId="22B24E6D1C6F4A91BB3DCA9C698C49D7">
    <w:name w:val="22B24E6D1C6F4A91BB3DCA9C698C49D7"/>
  </w:style>
  <w:style w:type="paragraph" w:customStyle="1" w:styleId="E831C592CDF34970B0633AD9BE4315D6">
    <w:name w:val="E831C592CDF34970B0633AD9BE4315D6"/>
  </w:style>
  <w:style w:type="paragraph" w:customStyle="1" w:styleId="6DB0D4B0DD3B44D783791EA813D6EB4A">
    <w:name w:val="6DB0D4B0DD3B44D783791EA813D6EB4A"/>
  </w:style>
  <w:style w:type="paragraph" w:customStyle="1" w:styleId="BFE48A5EFB0B4AD590BF374DCC4B8AEC">
    <w:name w:val="BFE48A5EFB0B4AD590BF374DCC4B8AEC"/>
  </w:style>
  <w:style w:type="paragraph" w:customStyle="1" w:styleId="8BB5142F9B94454A897B7D290A258C28">
    <w:name w:val="8BB5142F9B94454A897B7D290A258C28"/>
  </w:style>
  <w:style w:type="paragraph" w:customStyle="1" w:styleId="D0F51F7149894072BE29F2F3583EA752">
    <w:name w:val="D0F51F7149894072BE29F2F3583EA752"/>
  </w:style>
  <w:style w:type="paragraph" w:customStyle="1" w:styleId="28F466A874E9449D80CBD906FB539E34">
    <w:name w:val="28F466A874E9449D80CBD906FB539E34"/>
  </w:style>
  <w:style w:type="paragraph" w:customStyle="1" w:styleId="8904014C858149469609B1E46043DC71">
    <w:name w:val="8904014C858149469609B1E46043DC71"/>
  </w:style>
  <w:style w:type="paragraph" w:customStyle="1" w:styleId="63CA868393B440AEA3E655E6B4F751A2">
    <w:name w:val="63CA868393B440AEA3E655E6B4F751A2"/>
  </w:style>
  <w:style w:type="paragraph" w:customStyle="1" w:styleId="8C1BEC69816A46EBBDFF2A09A621CFE4">
    <w:name w:val="8C1BEC69816A46EBBDFF2A09A621CFE4"/>
  </w:style>
  <w:style w:type="paragraph" w:customStyle="1" w:styleId="C03A72BE2BCA43BB9EA6C93B06943198">
    <w:name w:val="C03A72BE2BCA43BB9EA6C93B06943198"/>
  </w:style>
  <w:style w:type="paragraph" w:customStyle="1" w:styleId="CEB74AFDC38E444B9166321E81CBF7DB">
    <w:name w:val="CEB74AFDC38E444B9166321E81CBF7DB"/>
  </w:style>
  <w:style w:type="paragraph" w:customStyle="1" w:styleId="AB58D4387AFF4E74BE259A09C8FB4D97">
    <w:name w:val="AB58D4387AFF4E74BE259A09C8FB4D97"/>
  </w:style>
  <w:style w:type="paragraph" w:customStyle="1" w:styleId="6C0859C1ACF24F02906657B6FCA09C9D">
    <w:name w:val="6C0859C1ACF24F02906657B6FCA09C9D"/>
  </w:style>
  <w:style w:type="paragraph" w:customStyle="1" w:styleId="82C6301C75DF4306924361B252679CAA">
    <w:name w:val="82C6301C75DF4306924361B252679CAA"/>
  </w:style>
  <w:style w:type="paragraph" w:customStyle="1" w:styleId="599D0991390F4AF9867F01289EB6F4F3">
    <w:name w:val="599D0991390F4AF9867F01289EB6F4F3"/>
    <w:rsid w:val="00752548"/>
  </w:style>
  <w:style w:type="paragraph" w:customStyle="1" w:styleId="80C7424595A249A6B96C2B40C7AE1D03">
    <w:name w:val="80C7424595A249A6B96C2B40C7AE1D03"/>
    <w:rsid w:val="00752548"/>
  </w:style>
  <w:style w:type="paragraph" w:customStyle="1" w:styleId="78A2A449F21B4FCAA3283853327FD98B">
    <w:name w:val="78A2A449F21B4FCAA3283853327FD98B"/>
    <w:rsid w:val="00752548"/>
  </w:style>
  <w:style w:type="paragraph" w:customStyle="1" w:styleId="1B83837F73304AF9BB9ECC0983F08291">
    <w:name w:val="1B83837F73304AF9BB9ECC0983F08291"/>
    <w:rsid w:val="00752548"/>
  </w:style>
  <w:style w:type="paragraph" w:customStyle="1" w:styleId="039B4DD321884E19BF2E429AFECBA323">
    <w:name w:val="039B4DD321884E19BF2E429AFECBA323"/>
    <w:rsid w:val="00752548"/>
  </w:style>
  <w:style w:type="paragraph" w:customStyle="1" w:styleId="0AF65B4A538C4BA6AEF2114B0F878869">
    <w:name w:val="0AF65B4A538C4BA6AEF2114B0F878869"/>
    <w:rsid w:val="00752548"/>
  </w:style>
  <w:style w:type="paragraph" w:customStyle="1" w:styleId="73BFBCECF7C3411492BA124E33126D06">
    <w:name w:val="73BFBCECF7C3411492BA124E33126D06"/>
    <w:rsid w:val="00752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Karinthakarakal house, amboori po, vellarda, trivandrum</CompanyAddress>
  <CompanyPhone>91-9633396388</CompanyPhone>
  <CompanyFax/>
  <CompanyEmail>anugstn44@gmail.com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31ADA74-8778-43AD-BD0C-308B53E3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174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Augustian</dc:creator>
  <cp:lastModifiedBy>Anu Augustin</cp:lastModifiedBy>
  <cp:revision>23</cp:revision>
  <dcterms:created xsi:type="dcterms:W3CDTF">2016-08-02T04:28:00Z</dcterms:created>
  <dcterms:modified xsi:type="dcterms:W3CDTF">2016-08-03T06:47:00Z</dcterms:modified>
</cp:coreProperties>
</file>