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8E1C6D" w:rsidP="008E1C6D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Ripunjay Kumar Singh</w:t>
      </w:r>
    </w:p>
    <w:p w:rsidR="001730F3" w:rsidP="008E1C6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16"/>
          <w:szCs w:val="16"/>
        </w:rPr>
        <w:t>Bariyarpur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Chini</w:t>
      </w:r>
      <w:r>
        <w:rPr>
          <w:rFonts w:ascii="Verdana" w:hAnsi="Verdana"/>
          <w:sz w:val="16"/>
          <w:szCs w:val="16"/>
        </w:rPr>
        <w:t xml:space="preserve"> Mill Road, Motihari, Bihar,</w:t>
      </w:r>
    </w:p>
    <w:p w:rsidR="008E1C6D" w:rsidRPr="008E1C6D" w:rsidP="008E1C6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India. Pin No- 845401</w:t>
      </w:r>
      <w:r w:rsidRPr="008E1C6D">
        <w:rPr>
          <w:rFonts w:ascii="Verdana" w:hAnsi="Verdana"/>
          <w:sz w:val="16"/>
          <w:szCs w:val="16"/>
        </w:rPr>
        <w:t>,</w:t>
      </w:r>
    </w:p>
    <w:p w:rsidR="008E1C6D" w:rsidP="008E1C6D">
      <w:pPr>
        <w:pBdr>
          <w:bottom w:val="thinThickThinSmallGap" w:sz="24" w:space="1" w:color="auto"/>
        </w:pBdr>
        <w:jc w:val="center"/>
        <w:rPr>
          <w:rFonts w:ascii="Verdana" w:hAnsi="Verdana"/>
          <w:sz w:val="17"/>
          <w:szCs w:val="17"/>
        </w:rPr>
      </w:pPr>
      <w:r w:rsidRPr="001619F2">
        <w:rPr>
          <w:rFonts w:ascii="Verdana" w:hAnsi="Verdana"/>
          <w:b/>
          <w:sz w:val="17"/>
          <w:szCs w:val="17"/>
        </w:rPr>
        <w:t>Mobile</w:t>
      </w:r>
      <w:r>
        <w:rPr>
          <w:rFonts w:ascii="Verdana" w:hAnsi="Verdana"/>
          <w:sz w:val="17"/>
          <w:szCs w:val="17"/>
        </w:rPr>
        <w:t xml:space="preserve">: +91 9910361516 ~ </w:t>
      </w:r>
      <w:r w:rsidRPr="001619F2">
        <w:rPr>
          <w:rFonts w:ascii="Verdana" w:hAnsi="Verdana"/>
          <w:b/>
          <w:sz w:val="17"/>
          <w:szCs w:val="17"/>
        </w:rPr>
        <w:t>E-Mail</w:t>
      </w:r>
      <w:r w:rsidRPr="001619F2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 xml:space="preserve"> ripunjay_singh@yahoo.com</w:t>
      </w:r>
    </w:p>
    <w:p w:rsidR="008E1C6D" w:rsidP="008E1C6D">
      <w:pPr>
        <w:pBdr>
          <w:bottom w:val="thinThickThinSmallGap" w:sz="24" w:space="1" w:color="auto"/>
        </w:pBdr>
        <w:rPr>
          <w:rFonts w:ascii="Verdana" w:hAnsi="Verdana"/>
          <w:sz w:val="17"/>
          <w:szCs w:val="17"/>
        </w:rPr>
      </w:pPr>
    </w:p>
    <w:p w:rsidR="00907792" w:rsidP="00F43FA2">
      <w:pPr>
        <w:rPr>
          <w:sz w:val="28"/>
          <w:szCs w:val="28"/>
        </w:rPr>
      </w:pPr>
    </w:p>
    <w:p w:rsidR="00F43FA2" w:rsidP="008E1C6D">
      <w:pPr>
        <w:jc w:val="center"/>
        <w:rPr>
          <w:sz w:val="28"/>
          <w:szCs w:val="28"/>
        </w:rPr>
      </w:pPr>
      <w:r w:rsidRPr="00807BB3">
        <w:rPr>
          <w:sz w:val="28"/>
          <w:szCs w:val="28"/>
        </w:rPr>
        <w:t>IT Management</w:t>
      </w:r>
    </w:p>
    <w:p w:rsidR="00CB1B56" w:rsidP="008E1C6D">
      <w:pPr>
        <w:jc w:val="center"/>
        <w:rPr>
          <w:sz w:val="28"/>
          <w:szCs w:val="28"/>
        </w:rPr>
      </w:pPr>
    </w:p>
    <w:p w:rsidR="00CB1B56" w:rsidRPr="00807BB3" w:rsidP="00CB1B56">
      <w:pPr>
        <w:rPr>
          <w:sz w:val="28"/>
          <w:szCs w:val="28"/>
        </w:rPr>
      </w:pPr>
      <w:r>
        <w:rPr>
          <w:rFonts w:cs="Arial"/>
          <w:color w:val="000000"/>
        </w:rPr>
        <w:t xml:space="preserve">Plan, organise and maintain IT solutions including SAP, In-house developed </w:t>
      </w:r>
      <w:r>
        <w:rPr>
          <w:rFonts w:cs="Arial"/>
          <w:color w:val="000000"/>
        </w:rPr>
        <w:t>Systems  and</w:t>
      </w:r>
      <w:r>
        <w:rPr>
          <w:rFonts w:cs="Arial"/>
          <w:color w:val="000000"/>
        </w:rPr>
        <w:t xml:space="preserve"> LAN/WAN to ensure uninterrupted and easy availability of information base for facilitating processing, maintenance of data which help in management control, decision-making and optimization of cost, time and  resources</w:t>
      </w:r>
    </w:p>
    <w:p w:rsidR="00907792" w:rsidP="00CB1B56"/>
    <w:p w:rsidR="00807BB3" w:rsidP="00F43FA2"/>
    <w:tbl>
      <w:tblPr>
        <w:tblW w:w="10065" w:type="dxa"/>
        <w:tblInd w:w="93" w:type="dxa"/>
        <w:tblLayout w:type="fixed"/>
        <w:tblLook w:val="0000"/>
      </w:tblPr>
      <w:tblGrid>
        <w:gridCol w:w="2080"/>
        <w:gridCol w:w="994"/>
        <w:gridCol w:w="16"/>
        <w:gridCol w:w="3675"/>
        <w:gridCol w:w="28"/>
        <w:gridCol w:w="1997"/>
        <w:gridCol w:w="213"/>
        <w:gridCol w:w="1062"/>
      </w:tblGrid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FA2" w:rsidRPr="005E031F" w:rsidP="003812EA">
            <w:pPr>
              <w:rPr>
                <w:rFonts w:ascii="Helvetica" w:hAnsi="Helvetica" w:cs="Helvetica"/>
                <w:b/>
                <w:bCs/>
                <w:i/>
                <w:sz w:val="28"/>
                <w:szCs w:val="28"/>
              </w:rPr>
            </w:pPr>
            <w:r w:rsidRPr="005E031F">
              <w:rPr>
                <w:rFonts w:ascii="Helvetica" w:hAnsi="Helvetica" w:cs="Helvetica"/>
                <w:b/>
                <w:bCs/>
                <w:i/>
                <w:sz w:val="28"/>
                <w:szCs w:val="28"/>
              </w:rPr>
              <w:t>ACADEMIC</w:t>
            </w:r>
            <w:r w:rsidRPr="005E031F">
              <w:rPr>
                <w:rFonts w:ascii="Helvetica" w:hAnsi="Helvetica" w:cs="Helvetica"/>
                <w:i/>
                <w:sz w:val="28"/>
                <w:szCs w:val="28"/>
              </w:rPr>
              <w:t xml:space="preserve"> </w:t>
            </w:r>
          </w:p>
        </w:tc>
      </w:tr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A2" w:rsidP="003812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Degree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A2" w:rsidP="003812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Division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A2" w:rsidP="003812EA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College or University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A2" w:rsidP="003812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Specialization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A2" w:rsidP="003812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</w:t>
            </w:r>
          </w:p>
        </w:tc>
      </w:tr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 xml:space="preserve">MBA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4C7C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First</w:t>
            </w:r>
            <w:r w:rsidR="00412F32">
              <w:rPr>
                <w:rFonts w:cs="Arial"/>
              </w:rPr>
              <w:t xml:space="preserve">    </w:t>
            </w:r>
            <w:r w:rsidR="004C7CBD">
              <w:rPr>
                <w:rFonts w:cs="Arial"/>
              </w:rPr>
              <w:t>(</w:t>
            </w:r>
            <w:r w:rsidR="00412F32">
              <w:rPr>
                <w:rFonts w:cs="Arial"/>
              </w:rPr>
              <w:t>63.4</w:t>
            </w:r>
            <w:r w:rsidR="004C7CBD">
              <w:rPr>
                <w:rFonts w:cs="Arial"/>
              </w:rPr>
              <w:t>% 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ascii="Helvetica" w:hAnsi="Helvetica" w:cs="Helvetica"/>
              </w:rPr>
            </w:pPr>
            <w:smartTag w:uri="urn:schemas-microsoft-com:office:smarttags" w:element="PlaceName">
              <w:r>
                <w:rPr>
                  <w:rFonts w:ascii="Helvetica" w:hAnsi="Helvetica" w:cs="Helvetica"/>
                </w:rPr>
                <w:t>Amity</w:t>
              </w:r>
            </w:smartTag>
            <w:r>
              <w:rPr>
                <w:rFonts w:ascii="Helvetica" w:hAnsi="Helvetica" w:cs="Helvetica"/>
              </w:rPr>
              <w:t xml:space="preserve"> </w:t>
            </w:r>
            <w:smartTag w:uri="urn:schemas-microsoft-com:office:smarttags" w:element="PlaceType">
              <w:r>
                <w:rPr>
                  <w:rFonts w:ascii="Helvetica" w:hAnsi="Helvetica" w:cs="Helvetica"/>
                </w:rPr>
                <w:t>School</w:t>
              </w:r>
            </w:smartTag>
            <w:r>
              <w:rPr>
                <w:rFonts w:ascii="Helvetica" w:hAnsi="Helvetica" w:cs="Helvetica"/>
              </w:rPr>
              <w:t xml:space="preserve"> of Distance Learning,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 w:cs="Helvetica"/>
                  </w:rPr>
                  <w:t>Amity</w:t>
                </w:r>
              </w:smartTag>
              <w:r>
                <w:rPr>
                  <w:rFonts w:ascii="Helvetica" w:hAnsi="Helvetica" w:cs="Helveti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 w:cs="Helvetica"/>
                  </w:rPr>
                  <w:t>University</w:t>
                </w:r>
              </w:smartTag>
            </w:smartTag>
            <w:r>
              <w:rPr>
                <w:rFonts w:ascii="Helvetica" w:hAnsi="Helvetica" w:cs="Helvetica"/>
              </w:rPr>
              <w:t>, Noida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Information Technology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Jan’10</w:t>
            </w:r>
          </w:p>
        </w:tc>
      </w:tr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Bachelor of Engineering</w:t>
            </w:r>
            <w:r w:rsidR="00780D0B">
              <w:rPr>
                <w:rFonts w:cs="Arial"/>
              </w:rPr>
              <w:t xml:space="preserve"> AMIE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Second</w:t>
            </w:r>
            <w:r w:rsidR="004C7CBD">
              <w:rPr>
                <w:rFonts w:cs="Arial"/>
              </w:rPr>
              <w:t xml:space="preserve"> ( 57%) 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 xml:space="preserve">The Institution of Engineers (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</w:rPr>
                  <w:t>India</w:t>
                </w:r>
              </w:smartTag>
            </w:smartTag>
            <w:r>
              <w:rPr>
                <w:rFonts w:cs="Arial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Computer Engineering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May’04</w:t>
            </w:r>
          </w:p>
        </w:tc>
      </w:tr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Diploma Engineering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Second</w:t>
            </w:r>
            <w:r w:rsidR="004C7CBD">
              <w:rPr>
                <w:rFonts w:cs="Arial"/>
              </w:rPr>
              <w:t xml:space="preserve"> ( 58%)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RPr="008E1C6D" w:rsidP="003812EA">
            <w:pPr>
              <w:rPr>
                <w:rFonts w:ascii="Helvetica" w:hAnsi="Helvetica" w:cs="Helvetica"/>
              </w:rPr>
            </w:pPr>
            <w:r w:rsidRPr="008E1C6D">
              <w:rPr>
                <w:rFonts w:ascii="Helvetica" w:hAnsi="Helvetica" w:cs="Helvetica"/>
              </w:rPr>
              <w:t xml:space="preserve">Board Of Technical Education, </w:t>
            </w:r>
            <w:smartTag w:uri="urn:schemas-microsoft-com:office:smarttags" w:element="place">
              <w:smartTag w:uri="urn:schemas-microsoft-com:office:smarttags" w:element="City">
                <w:r w:rsidRPr="008E1C6D">
                  <w:rPr>
                    <w:rFonts w:ascii="Helvetica" w:hAnsi="Helvetica" w:cs="Helvetica"/>
                  </w:rPr>
                  <w:t>Bangalore</w:t>
                </w:r>
              </w:smartTag>
            </w:smartTag>
            <w:r w:rsidRPr="008E1C6D">
              <w:rPr>
                <w:rFonts w:ascii="Helvetica" w:hAnsi="Helvetica" w:cs="Helvetica"/>
              </w:rPr>
              <w:t xml:space="preserve"> Karnataka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Computer science &amp; Egg.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Jan’95</w:t>
            </w:r>
          </w:p>
        </w:tc>
      </w:tr>
      <w:tr w:rsidTr="004C7CBD">
        <w:tblPrEx>
          <w:tblW w:w="10065" w:type="dxa"/>
          <w:tblInd w:w="93" w:type="dxa"/>
          <w:tblLayout w:type="fixed"/>
          <w:tblLook w:val="0000"/>
        </w:tblPrEx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Xth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First</w:t>
            </w:r>
            <w:r w:rsidR="004C7CBD">
              <w:rPr>
                <w:rFonts w:cs="Arial"/>
              </w:rPr>
              <w:t xml:space="preserve">      ( 65.78 )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smartTag w:uri="urn:schemas-microsoft-com:office:smarttags" w:element="PlaceName">
              <w:r>
                <w:rPr>
                  <w:rFonts w:cs="Arial"/>
                </w:rPr>
                <w:t>Bihar</w:t>
              </w:r>
            </w:smartTag>
            <w:r>
              <w:rPr>
                <w:rFonts w:cs="Arial"/>
              </w:rPr>
              <w:t xml:space="preserve"> </w:t>
            </w:r>
            <w:smartTag w:uri="urn:schemas-microsoft-com:office:smarttags" w:element="PlaceType">
              <w:r>
                <w:rPr>
                  <w:rFonts w:cs="Arial"/>
                </w:rPr>
                <w:t>School</w:t>
              </w:r>
            </w:smartTag>
            <w:r>
              <w:rPr>
                <w:rFonts w:cs="Arial"/>
              </w:rPr>
              <w:t xml:space="preserve"> Examination Board , </w:t>
            </w:r>
            <w:smartTag w:uri="urn:schemas-microsoft-com:office:smarttags" w:element="City">
              <w:r>
                <w:rPr>
                  <w:rFonts w:cs="Arial"/>
                </w:rPr>
                <w:t>Patna</w:t>
              </w:r>
            </w:smartTag>
            <w:r>
              <w:rPr>
                <w:rFonts w:cs="Arial"/>
              </w:rPr>
              <w:t xml:space="preserve">, </w:t>
            </w:r>
            <w:smartTag w:uri="urn:schemas-microsoft-com:office:smarttags" w:element="place">
              <w:r>
                <w:rPr>
                  <w:rFonts w:cs="Arial"/>
                </w:rPr>
                <w:t>Bihar</w:t>
              </w:r>
            </w:smartTag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rPr>
                <w:rFonts w:cs="Arial"/>
              </w:rPr>
            </w:pPr>
            <w:r>
              <w:rPr>
                <w:rFonts w:cs="Arial"/>
              </w:rPr>
              <w:t>General Subjects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A2" w:rsidP="003812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July’91</w:t>
            </w:r>
          </w:p>
        </w:tc>
      </w:tr>
    </w:tbl>
    <w:p w:rsidR="00412F32" w:rsidP="0055682B">
      <w:pPr>
        <w:rPr>
          <w:rFonts w:ascii="Arial Black" w:hAnsi="Arial Black"/>
          <w:sz w:val="22"/>
          <w:highlight w:val="lightGray"/>
        </w:rPr>
      </w:pPr>
    </w:p>
    <w:p w:rsidR="00CB1B56" w:rsidP="00CB1B56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 xml:space="preserve">Professional </w:t>
      </w:r>
      <w:r>
        <w:rPr>
          <w:rFonts w:ascii="Arial Black" w:hAnsi="Arial Black"/>
          <w:sz w:val="22"/>
          <w:highlight w:val="lightGray"/>
        </w:rPr>
        <w:t>Certifications :</w:t>
      </w:r>
    </w:p>
    <w:p w:rsidR="00CB1B56" w:rsidRPr="003812EA" w:rsidP="00CB1B56">
      <w:pPr>
        <w:widowControl w:val="0"/>
        <w:autoSpaceDE w:val="0"/>
        <w:autoSpaceDN w:val="0"/>
        <w:adjustRightInd w:val="0"/>
        <w:ind w:left="420"/>
        <w:rPr>
          <w:rFonts w:cs="Arial"/>
        </w:rPr>
      </w:pPr>
    </w:p>
    <w:p w:rsidR="00CB1B56" w:rsidRPr="003812EA" w:rsidP="00CB1B56">
      <w:pPr>
        <w:keepLines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  <w:r w:rsidRPr="003812EA">
        <w:rPr>
          <w:rFonts w:eastAsia="Times New Roman" w:cs="Arial"/>
          <w:bCs/>
          <w:color w:val="000000"/>
        </w:rPr>
        <w:t xml:space="preserve">ITIL V2 </w:t>
      </w:r>
      <w:r w:rsidRPr="003812EA">
        <w:rPr>
          <w:rFonts w:eastAsia="Times New Roman" w:cs="Arial"/>
          <w:bCs/>
          <w:color w:val="000000"/>
        </w:rPr>
        <w:t>( Cultural</w:t>
      </w:r>
      <w:r w:rsidRPr="003812EA">
        <w:rPr>
          <w:rFonts w:eastAsia="Times New Roman" w:cs="Arial"/>
          <w:bCs/>
          <w:color w:val="000000"/>
        </w:rPr>
        <w:t xml:space="preserve"> Awareness, The Service Desk and Incident Management, Problem &amp; Change Management, Configuration an d Release Management)  from </w:t>
      </w:r>
      <w:smartTag w:uri="urn:schemas-microsoft-com:office:smarttags" w:element="place">
        <w:smartTag w:uri="urn:schemas-microsoft-com:office:smarttags" w:element="PlaceName">
          <w:r w:rsidRPr="003812EA">
            <w:rPr>
              <w:rFonts w:eastAsia="Times New Roman" w:cs="Arial"/>
              <w:bCs/>
              <w:color w:val="000000"/>
            </w:rPr>
            <w:t>Goodyear</w:t>
          </w:r>
        </w:smartTag>
        <w:r w:rsidRPr="003812EA">
          <w:rPr>
            <w:rFonts w:eastAsia="Times New Roman" w:cs="Arial"/>
            <w:bCs/>
            <w:color w:val="000000"/>
          </w:rPr>
          <w:t xml:space="preserve"> </w:t>
        </w:r>
        <w:smartTag w:uri="urn:schemas-microsoft-com:office:smarttags" w:element="PlaceType">
          <w:r w:rsidRPr="003812EA">
            <w:rPr>
              <w:rFonts w:eastAsia="Times New Roman" w:cs="Arial"/>
              <w:bCs/>
              <w:color w:val="000000"/>
            </w:rPr>
            <w:t>University</w:t>
          </w:r>
        </w:smartTag>
      </w:smartTag>
      <w:r w:rsidRPr="003812EA">
        <w:rPr>
          <w:rFonts w:eastAsia="Times New Roman" w:cs="Arial"/>
          <w:bCs/>
          <w:color w:val="000000"/>
        </w:rPr>
        <w:t xml:space="preserve"> in </w:t>
      </w:r>
      <w:r>
        <w:rPr>
          <w:rFonts w:eastAsia="Times New Roman" w:cs="Arial"/>
          <w:bCs/>
          <w:color w:val="000000"/>
        </w:rPr>
        <w:t xml:space="preserve"> </w:t>
      </w:r>
      <w:r w:rsidRPr="007C1B01">
        <w:rPr>
          <w:rFonts w:eastAsia="Times New Roman" w:cs="Arial"/>
          <w:b/>
          <w:bCs/>
          <w:color w:val="000000"/>
        </w:rPr>
        <w:t>Sept’11.</w:t>
      </w:r>
    </w:p>
    <w:p w:rsidR="00CB1B56" w:rsidRPr="007C1B01" w:rsidP="00CB1B56">
      <w:pPr>
        <w:keepLines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b/>
          <w:bCs/>
          <w:color w:val="000000"/>
        </w:rPr>
      </w:pPr>
      <w:r w:rsidRPr="003812EA">
        <w:rPr>
          <w:rFonts w:eastAsia="Times New Roman" w:cs="Arial"/>
          <w:bCs/>
          <w:color w:val="000000"/>
        </w:rPr>
        <w:t xml:space="preserve">Six Sigma Yellow Belt Training in </w:t>
      </w:r>
      <w:r w:rsidRPr="007C1B01">
        <w:rPr>
          <w:rFonts w:eastAsia="Times New Roman" w:cs="Arial"/>
          <w:b/>
          <w:bCs/>
          <w:color w:val="000000"/>
        </w:rPr>
        <w:t>Aug’08.</w:t>
      </w:r>
    </w:p>
    <w:p w:rsidR="00CB1B56" w:rsidRPr="006B5897" w:rsidP="00CB1B56">
      <w:pPr>
        <w:keepLines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OPPs </w:t>
      </w:r>
      <w:r>
        <w:rPr>
          <w:rFonts w:eastAsia="Times New Roman" w:cs="Arial"/>
          <w:bCs/>
          <w:color w:val="000000"/>
        </w:rPr>
        <w:t>Using  C++</w:t>
      </w:r>
      <w:r>
        <w:rPr>
          <w:rFonts w:eastAsia="Times New Roman" w:cs="Arial"/>
          <w:bCs/>
          <w:color w:val="000000"/>
        </w:rPr>
        <w:t xml:space="preserve"> (Ansi-97), ASP.NET, Programming in C#, Programming in Visual Basics. Net</w:t>
      </w:r>
      <w:r w:rsidRPr="003812EA">
        <w:rPr>
          <w:rFonts w:eastAsia="Times New Roman" w:cs="Arial"/>
          <w:bCs/>
          <w:color w:val="000000"/>
        </w:rPr>
        <w:t xml:space="preserve"> Training from STG International</w:t>
      </w:r>
      <w:r>
        <w:rPr>
          <w:rFonts w:eastAsia="Times New Roman" w:cs="Arial"/>
          <w:bCs/>
          <w:color w:val="000000"/>
        </w:rPr>
        <w:t xml:space="preserve"> in </w:t>
      </w:r>
      <w:r w:rsidRPr="006B5897">
        <w:rPr>
          <w:rFonts w:eastAsia="Times New Roman" w:cs="Arial"/>
          <w:b/>
          <w:bCs/>
          <w:color w:val="000000"/>
        </w:rPr>
        <w:t>July 2008 – Sept. 2008</w:t>
      </w:r>
    </w:p>
    <w:p w:rsidR="00CB1B56" w:rsidRPr="007C1B01" w:rsidP="00CB1B56">
      <w:pPr>
        <w:keepLines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  <w:r w:rsidRPr="003812EA">
        <w:rPr>
          <w:rFonts w:eastAsia="Times New Roman" w:cs="Arial"/>
          <w:bCs/>
          <w:color w:val="000000"/>
        </w:rPr>
        <w:t xml:space="preserve">Advance Excel Training from NIIT, </w:t>
      </w:r>
      <w:smartTag w:uri="urn:schemas-microsoft-com:office:smarttags" w:element="place">
        <w:smartTag w:uri="urn:schemas-microsoft-com:office:smarttags" w:element="City">
          <w:r w:rsidRPr="003812EA">
            <w:rPr>
              <w:rFonts w:eastAsia="Times New Roman" w:cs="Arial"/>
              <w:bCs/>
              <w:color w:val="000000"/>
            </w:rPr>
            <w:t>Faridabad</w:t>
          </w:r>
        </w:smartTag>
      </w:smartTag>
      <w:r w:rsidRPr="003812EA">
        <w:rPr>
          <w:rFonts w:eastAsia="Times New Roman" w:cs="Arial"/>
          <w:bCs/>
          <w:color w:val="000000"/>
        </w:rPr>
        <w:t xml:space="preserve"> in </w:t>
      </w:r>
      <w:r w:rsidRPr="007C1B01">
        <w:rPr>
          <w:rFonts w:eastAsia="Times New Roman" w:cs="Arial"/>
          <w:b/>
          <w:bCs/>
          <w:color w:val="000000"/>
        </w:rPr>
        <w:t>Feb’07</w:t>
      </w:r>
    </w:p>
    <w:p w:rsidR="00CB1B56" w:rsidRPr="00A15160" w:rsidP="00CB1B56">
      <w:pPr>
        <w:pStyle w:val="Achievement"/>
        <w:numPr>
          <w:ilvl w:val="0"/>
          <w:numId w:val="0"/>
        </w:numPr>
        <w:ind w:left="245"/>
        <w:rPr>
          <w:rFonts w:cs="Arial"/>
          <w:b/>
          <w:spacing w:val="0"/>
        </w:rPr>
      </w:pPr>
      <w:r>
        <w:rPr>
          <w:rFonts w:cs="Arial"/>
          <w:spacing w:val="0"/>
        </w:rPr>
        <w:t xml:space="preserve">  5</w:t>
      </w:r>
      <w:r w:rsidRPr="003812EA">
        <w:rPr>
          <w:rFonts w:cs="Arial"/>
          <w:spacing w:val="0"/>
        </w:rPr>
        <w:t>.</w:t>
      </w:r>
      <w:r w:rsidRPr="003812EA">
        <w:rPr>
          <w:rFonts w:cs="Arial"/>
          <w:spacing w:val="0"/>
        </w:rPr>
        <w:tab/>
        <w:t xml:space="preserve">Microsoft Certified Professional </w:t>
      </w:r>
      <w:r>
        <w:rPr>
          <w:rFonts w:cs="Arial"/>
          <w:spacing w:val="0"/>
        </w:rPr>
        <w:t xml:space="preserve">in </w:t>
      </w:r>
      <w:r>
        <w:rPr>
          <w:rFonts w:cs="Arial"/>
          <w:b/>
          <w:spacing w:val="0"/>
        </w:rPr>
        <w:t>Dec</w:t>
      </w:r>
      <w:r w:rsidRPr="00A15160">
        <w:rPr>
          <w:rFonts w:cs="Arial"/>
          <w:b/>
          <w:spacing w:val="0"/>
        </w:rPr>
        <w:t>’01</w:t>
      </w:r>
      <w:r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( </w:t>
      </w:r>
      <w:r w:rsidRPr="006B5897">
        <w:rPr>
          <w:rFonts w:cs="Arial"/>
          <w:spacing w:val="0"/>
        </w:rPr>
        <w:t>MS</w:t>
      </w:r>
      <w:r w:rsidRPr="006B5897">
        <w:rPr>
          <w:rFonts w:cs="Arial"/>
          <w:spacing w:val="0"/>
        </w:rPr>
        <w:t xml:space="preserve"> 2000 Professional &amp; Exchange 2000 Server )</w:t>
      </w:r>
    </w:p>
    <w:p w:rsidR="00CB1B56" w:rsidRPr="003812EA" w:rsidP="00CB1B56">
      <w:pPr>
        <w:pStyle w:val="Achievement"/>
        <w:numPr>
          <w:ilvl w:val="0"/>
          <w:numId w:val="0"/>
        </w:numPr>
        <w:ind w:left="245" w:hanging="245"/>
        <w:rPr>
          <w:rFonts w:cs="Arial"/>
          <w:spacing w:val="0"/>
        </w:rPr>
      </w:pPr>
      <w:r>
        <w:rPr>
          <w:rFonts w:cs="Arial"/>
          <w:spacing w:val="0"/>
        </w:rPr>
        <w:t xml:space="preserve">      6</w:t>
      </w:r>
      <w:r w:rsidRPr="003812EA">
        <w:rPr>
          <w:rFonts w:cs="Arial"/>
          <w:spacing w:val="0"/>
        </w:rPr>
        <w:t xml:space="preserve">.   </w:t>
      </w:r>
      <w:r w:rsidRPr="003812EA">
        <w:rPr>
          <w:rFonts w:cs="Arial"/>
          <w:spacing w:val="0"/>
        </w:rPr>
        <w:t>RedHat</w:t>
      </w:r>
      <w:r w:rsidRPr="003812EA">
        <w:rPr>
          <w:rFonts w:cs="Arial"/>
          <w:spacing w:val="0"/>
        </w:rPr>
        <w:t xml:space="preserve"> Linux Administration</w:t>
      </w:r>
      <w:r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( 6.0</w:t>
      </w:r>
      <w:r>
        <w:rPr>
          <w:rFonts w:cs="Arial"/>
          <w:spacing w:val="0"/>
        </w:rPr>
        <w:t>)</w:t>
      </w:r>
      <w:r w:rsidRPr="003812EA">
        <w:rPr>
          <w:rFonts w:cs="Arial"/>
          <w:spacing w:val="0"/>
        </w:rPr>
        <w:t xml:space="preserve"> from Asset International</w:t>
      </w:r>
      <w:r>
        <w:rPr>
          <w:rFonts w:cs="Arial"/>
          <w:spacing w:val="0"/>
        </w:rPr>
        <w:t xml:space="preserve">  in Apr’01</w:t>
      </w:r>
    </w:p>
    <w:p w:rsidR="00CB1B56" w:rsidRPr="003812EA" w:rsidP="00CB1B56">
      <w:pPr>
        <w:pStyle w:val="Achievement"/>
        <w:numPr>
          <w:ilvl w:val="0"/>
          <w:numId w:val="0"/>
        </w:numPr>
        <w:ind w:left="245" w:hanging="245"/>
        <w:rPr>
          <w:rFonts w:cs="Arial"/>
          <w:spacing w:val="0"/>
        </w:rPr>
      </w:pPr>
      <w:r>
        <w:rPr>
          <w:rFonts w:cs="Arial"/>
          <w:spacing w:val="0"/>
        </w:rPr>
        <w:t xml:space="preserve">      7</w:t>
      </w:r>
      <w:r w:rsidRPr="003812EA">
        <w:rPr>
          <w:rFonts w:cs="Arial"/>
          <w:spacing w:val="0"/>
        </w:rPr>
        <w:t>.</w:t>
      </w:r>
      <w:r>
        <w:rPr>
          <w:rFonts w:cs="Arial"/>
          <w:spacing w:val="0"/>
        </w:rPr>
        <w:t xml:space="preserve">   </w:t>
      </w:r>
      <w:r w:rsidRPr="003812EA">
        <w:rPr>
          <w:rFonts w:cs="Arial"/>
          <w:spacing w:val="0"/>
        </w:rPr>
        <w:t xml:space="preserve">One Year Advance Diploma in Computer Hardware &amp; Maintenance from Wizard Hardware    </w:t>
      </w:r>
    </w:p>
    <w:p w:rsidR="00CB1B56" w:rsidP="00CB1B56">
      <w:pPr>
        <w:pStyle w:val="Achievement"/>
        <w:numPr>
          <w:ilvl w:val="0"/>
          <w:numId w:val="0"/>
        </w:numPr>
        <w:ind w:left="450"/>
        <w:rPr>
          <w:rFonts w:cs="Arial"/>
          <w:b/>
          <w:spacing w:val="0"/>
        </w:rPr>
      </w:pPr>
      <w:r w:rsidRPr="003812EA">
        <w:rPr>
          <w:rFonts w:cs="Arial"/>
          <w:spacing w:val="0"/>
        </w:rPr>
        <w:t xml:space="preserve">    Engineering Institute, </w:t>
      </w:r>
      <w:r w:rsidRPr="003812EA">
        <w:rPr>
          <w:rFonts w:cs="Arial"/>
          <w:spacing w:val="0"/>
        </w:rPr>
        <w:t>Pitampura</w:t>
      </w:r>
      <w:r w:rsidRPr="003812EA">
        <w:rPr>
          <w:rFonts w:cs="Arial"/>
          <w:spacing w:val="0"/>
        </w:rPr>
        <w:t xml:space="preserve">, </w:t>
      </w:r>
      <w:r w:rsidRPr="003812EA">
        <w:rPr>
          <w:rFonts w:cs="Arial"/>
          <w:spacing w:val="0"/>
        </w:rPr>
        <w:t>NewDelhi</w:t>
      </w:r>
      <w:r w:rsidRPr="003812EA">
        <w:rPr>
          <w:rFonts w:cs="Arial"/>
          <w:spacing w:val="0"/>
        </w:rPr>
        <w:t xml:space="preserve"> in </w:t>
      </w:r>
      <w:r w:rsidRPr="00A15160">
        <w:rPr>
          <w:rFonts w:cs="Arial"/>
          <w:b/>
          <w:spacing w:val="0"/>
        </w:rPr>
        <w:t>Dec’96</w:t>
      </w:r>
    </w:p>
    <w:p w:rsidR="00CB1B56" w:rsidP="00927C84">
      <w:pPr>
        <w:rPr>
          <w:rFonts w:ascii="Arial Black" w:hAnsi="Arial Black"/>
          <w:sz w:val="22"/>
          <w:highlight w:val="lightGray"/>
        </w:rPr>
      </w:pPr>
    </w:p>
    <w:p w:rsidR="00927C84" w:rsidP="00927C84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 xml:space="preserve">Skill </w:t>
      </w:r>
      <w:r>
        <w:rPr>
          <w:rFonts w:ascii="Arial Black" w:hAnsi="Arial Black"/>
          <w:sz w:val="22"/>
          <w:highlight w:val="lightGray"/>
        </w:rPr>
        <w:t>Set :</w:t>
      </w:r>
    </w:p>
    <w:p w:rsidR="000E47F7" w:rsidP="00AC3666">
      <w:pPr>
        <w:pStyle w:val="Achievement"/>
        <w:numPr>
          <w:ilvl w:val="0"/>
          <w:numId w:val="0"/>
        </w:numPr>
        <w:spacing w:line="240" w:lineRule="auto"/>
        <w:ind w:left="720"/>
        <w:rPr>
          <w:rFonts w:cs="Arial"/>
          <w:lang w:val="sv-SE"/>
        </w:rPr>
      </w:pP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Planning &amp; Deployment of IT Resources</w:t>
      </w: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SAP Administration</w:t>
      </w:r>
    </w:p>
    <w:p w:rsidR="003F300F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Project Execution</w:t>
      </w: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LAN/WAN/ Data Centre Administration</w:t>
      </w: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Maintenance of Lagency Systems</w:t>
      </w:r>
    </w:p>
    <w:p w:rsidR="004B724D" w:rsidP="004B724D">
      <w:pPr>
        <w:numPr>
          <w:ilvl w:val="0"/>
          <w:numId w:val="24"/>
        </w:numPr>
        <w:rPr>
          <w:rFonts w:cs="Arial"/>
          <w:lang w:val="sv-SE"/>
        </w:rPr>
      </w:pPr>
      <w:r>
        <w:rPr>
          <w:rFonts w:cs="Arial"/>
          <w:lang w:val="sv-SE"/>
        </w:rPr>
        <w:t>BIA/BCP/DRP</w:t>
      </w: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Continuous Improvement</w:t>
      </w:r>
    </w:p>
    <w:p w:rsidR="004B724D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Monitor &amp; Control department Budget to optimize operating cost</w:t>
      </w:r>
    </w:p>
    <w:p w:rsidR="003F300F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People Management</w:t>
      </w:r>
    </w:p>
    <w:p w:rsidR="003F300F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Employee Satisfaction for IT Services</w:t>
      </w:r>
    </w:p>
    <w:p w:rsidR="003F300F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System Implementation</w:t>
      </w:r>
    </w:p>
    <w:p w:rsidR="003F300F" w:rsidP="00217C45">
      <w:pPr>
        <w:pStyle w:val="Achievement"/>
        <w:numPr>
          <w:ilvl w:val="0"/>
          <w:numId w:val="24"/>
        </w:numPr>
        <w:spacing w:line="240" w:lineRule="auto"/>
        <w:rPr>
          <w:rFonts w:cs="Arial"/>
          <w:lang w:val="sv-SE"/>
        </w:rPr>
      </w:pPr>
      <w:r>
        <w:rPr>
          <w:rFonts w:cs="Arial"/>
          <w:lang w:val="sv-SE"/>
        </w:rPr>
        <w:t>Asset Management</w:t>
      </w:r>
    </w:p>
    <w:p w:rsidR="003F300F" w:rsidP="003F300F">
      <w:pPr>
        <w:pStyle w:val="Achievement"/>
        <w:numPr>
          <w:ilvl w:val="0"/>
          <w:numId w:val="0"/>
        </w:numPr>
        <w:spacing w:line="240" w:lineRule="auto"/>
        <w:ind w:left="360"/>
        <w:rPr>
          <w:rFonts w:cs="Arial"/>
          <w:lang w:val="sv-SE"/>
        </w:rPr>
      </w:pPr>
    </w:p>
    <w:p w:rsidR="003F300F" w:rsidP="003F300F">
      <w:pPr>
        <w:pStyle w:val="Achievement"/>
        <w:numPr>
          <w:ilvl w:val="0"/>
          <w:numId w:val="0"/>
        </w:numPr>
        <w:spacing w:line="240" w:lineRule="auto"/>
        <w:ind w:left="360"/>
        <w:rPr>
          <w:rFonts w:cs="Arial"/>
          <w:lang w:val="sv-SE"/>
        </w:rPr>
      </w:pPr>
    </w:p>
    <w:p w:rsidR="00927C84" w:rsidP="00907792">
      <w:pPr>
        <w:pStyle w:val="BodyText"/>
        <w:numPr>
          <w:ilvl w:val="0"/>
          <w:numId w:val="35"/>
        </w:numPr>
        <w:spacing w:after="0" w:line="240" w:lineRule="auto"/>
        <w:rPr>
          <w:rFonts w:cs="Arial"/>
        </w:rPr>
      </w:pPr>
    </w:p>
    <w:p w:rsidR="00F40ABC" w:rsidP="00907792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spacing w:after="0"/>
        <w:ind w:right="-360"/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>Present Work Experience</w:t>
      </w:r>
      <w:r w:rsidR="006F3F21">
        <w:rPr>
          <w:rFonts w:ascii="Arial Black" w:hAnsi="Arial Black"/>
          <w:sz w:val="22"/>
          <w:highlight w:val="lightGray"/>
        </w:rPr>
        <w:t xml:space="preserve"> (Offer)</w:t>
      </w:r>
      <w:r>
        <w:rPr>
          <w:rFonts w:ascii="Arial Black" w:hAnsi="Arial Black"/>
          <w:sz w:val="22"/>
          <w:highlight w:val="lightGray"/>
        </w:rPr>
        <w:t>:</w:t>
      </w:r>
    </w:p>
    <w:p w:rsidR="006F3F21" w:rsidP="00907792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spacing w:after="0"/>
        <w:ind w:right="-360"/>
        <w:rPr>
          <w:rFonts w:ascii="Arial Black" w:hAnsi="Arial Black"/>
          <w:sz w:val="22"/>
        </w:rPr>
      </w:pPr>
    </w:p>
    <w:p w:rsidR="006F3F21" w:rsidP="006F3F21">
      <w:r>
        <w:t xml:space="preserve">Date of </w:t>
      </w:r>
      <w:r>
        <w:t>Joining :</w:t>
      </w:r>
      <w:r>
        <w:t xml:space="preserve"> 03-10-2017</w:t>
      </w:r>
      <w:r>
        <w:tab/>
        <w:t xml:space="preserve"> </w:t>
      </w:r>
      <w:r w:rsidR="003E5794">
        <w:t>Location - Bihar</w:t>
      </w:r>
      <w:r w:rsidRPr="006F3F21">
        <w:t xml:space="preserve"> </w:t>
      </w:r>
      <w:r>
        <w:tab/>
      </w:r>
      <w:r w:rsidRPr="006F3F21">
        <w:t xml:space="preserve">   Designation   : Manager</w:t>
      </w:r>
      <w:r w:rsidR="003E5794">
        <w:t xml:space="preserve"> IT</w:t>
      </w:r>
      <w:r w:rsidR="00CE6D24">
        <w:t xml:space="preserve"> Position – IT Head</w:t>
      </w:r>
    </w:p>
    <w:p w:rsidR="006F3F21" w:rsidP="006F3F21"/>
    <w:p w:rsidR="001730F3" w:rsidP="006F3F21">
      <w:pPr>
        <w:ind w:left="2160" w:firstLine="720"/>
      </w:pPr>
      <w:r>
        <w:t xml:space="preserve">Company </w:t>
      </w:r>
      <w:r>
        <w:tab/>
        <w:t>:</w:t>
      </w:r>
      <w:r w:rsidR="003E5794">
        <w:tab/>
      </w:r>
      <w:r>
        <w:t>Bapudham Milk Producer Company Limited</w:t>
      </w:r>
    </w:p>
    <w:p w:rsidR="006F3F21" w:rsidP="001730F3">
      <w:pPr>
        <w:ind w:left="4320" w:firstLine="720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t>(</w:t>
      </w:r>
      <w:r w:rsidR="00CE6D24">
        <w:t>setup by NDDB Dairy Service</w:t>
      </w:r>
      <w:r w:rsidR="001730F3">
        <w:t>)</w:t>
      </w:r>
      <w:r w:rsidR="003E5794">
        <w:rPr>
          <w:rFonts w:ascii="Segoe UI" w:hAnsi="Segoe UI" w:cs="Segoe UI"/>
          <w:b/>
          <w:bCs/>
          <w:color w:val="000000"/>
          <w:shd w:val="clear" w:color="auto" w:fill="FFFFFF"/>
        </w:rPr>
        <w:t>,</w:t>
      </w:r>
    </w:p>
    <w:p w:rsidR="00E86C09" w:rsidP="001730F3">
      <w:pPr>
        <w:ind w:left="4320" w:firstLine="720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E86C09" w:rsidP="00E86C09">
      <w:pPr>
        <w:ind w:left="720"/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 xml:space="preserve">Key Projects Done at </w:t>
      </w:r>
      <w:r>
        <w:rPr>
          <w:rFonts w:ascii="Arial Black" w:hAnsi="Arial Black"/>
          <w:sz w:val="22"/>
          <w:highlight w:val="lightGray"/>
        </w:rPr>
        <w:t>Bapudham</w:t>
      </w:r>
      <w:r>
        <w:rPr>
          <w:rFonts w:ascii="Arial Black" w:hAnsi="Arial Black"/>
          <w:sz w:val="22"/>
          <w:highlight w:val="lightGray"/>
        </w:rPr>
        <w:t xml:space="preserve"> </w:t>
      </w:r>
      <w:r>
        <w:rPr>
          <w:rFonts w:ascii="Arial Black" w:hAnsi="Arial Black"/>
          <w:sz w:val="22"/>
          <w:highlight w:val="lightGray"/>
        </w:rPr>
        <w:t>MPC :</w:t>
      </w:r>
    </w:p>
    <w:p w:rsidR="00E86C09" w:rsidRPr="00A03B1E" w:rsidP="00E86C09">
      <w:pPr>
        <w:ind w:left="720"/>
        <w:rPr>
          <w:rFonts w:ascii="Arial Black" w:hAnsi="Arial Black"/>
        </w:rPr>
      </w:pPr>
    </w:p>
    <w:p w:rsidR="00E86C09" w:rsidRPr="00A03B1E" w:rsidP="00E86C09">
      <w:pPr>
        <w:numPr>
          <w:ilvl w:val="0"/>
          <w:numId w:val="39"/>
        </w:numPr>
        <w:rPr>
          <w:rFonts w:cs="Arial"/>
        </w:rPr>
      </w:pPr>
      <w:r>
        <w:rPr>
          <w:rFonts w:cs="Arial"/>
        </w:rPr>
        <w:t xml:space="preserve">Implement SAP for Organisation </w:t>
      </w:r>
      <w:r>
        <w:rPr>
          <w:rFonts w:cs="Arial"/>
        </w:rPr>
        <w:t>( Module</w:t>
      </w:r>
      <w:r>
        <w:rPr>
          <w:rFonts w:cs="Arial"/>
        </w:rPr>
        <w:t>- Milk Procurement, PIB, Finance, SD, MM,QC, Purchase)</w:t>
      </w:r>
    </w:p>
    <w:p w:rsidR="00E86C09" w:rsidRPr="00A03B1E" w:rsidP="00E86C09">
      <w:pPr>
        <w:numPr>
          <w:ilvl w:val="0"/>
          <w:numId w:val="39"/>
        </w:numPr>
        <w:rPr>
          <w:rFonts w:cs="Arial"/>
        </w:rPr>
      </w:pPr>
      <w:r w:rsidRPr="00A03B1E">
        <w:rPr>
          <w:rFonts w:cs="Arial"/>
        </w:rPr>
        <w:t>IT Infrastructure Setup</w:t>
      </w:r>
    </w:p>
    <w:p w:rsidR="00E86C09" w:rsidP="00E86C09">
      <w:pPr>
        <w:numPr>
          <w:ilvl w:val="0"/>
          <w:numId w:val="39"/>
        </w:numPr>
        <w:rPr>
          <w:rFonts w:cs="Arial"/>
        </w:rPr>
      </w:pPr>
      <w:r>
        <w:rPr>
          <w:rFonts w:cs="Arial"/>
        </w:rPr>
        <w:t xml:space="preserve">Deployed </w:t>
      </w:r>
      <w:r w:rsidRPr="00A03B1E">
        <w:rPr>
          <w:rFonts w:cs="Arial"/>
        </w:rPr>
        <w:t xml:space="preserve">Application for Milk </w:t>
      </w:r>
      <w:r w:rsidRPr="00A03B1E">
        <w:rPr>
          <w:rFonts w:cs="Arial"/>
        </w:rPr>
        <w:t>Collection</w:t>
      </w:r>
      <w:r>
        <w:rPr>
          <w:rFonts w:cs="Arial"/>
        </w:rPr>
        <w:t xml:space="preserve">  from</w:t>
      </w:r>
      <w:r>
        <w:rPr>
          <w:rFonts w:cs="Arial"/>
        </w:rPr>
        <w:t xml:space="preserve"> villages</w:t>
      </w:r>
    </w:p>
    <w:p w:rsidR="00E86C09" w:rsidRPr="00A03B1E" w:rsidP="00E86C09">
      <w:pPr>
        <w:numPr>
          <w:ilvl w:val="0"/>
          <w:numId w:val="39"/>
        </w:numPr>
        <w:rPr>
          <w:rFonts w:cs="Arial"/>
        </w:rPr>
      </w:pPr>
      <w:r>
        <w:rPr>
          <w:rFonts w:cs="Arial"/>
        </w:rPr>
        <w:t>GPRS Implementation in Milk Collection Systems deployed in 1250 villages of Bihar</w:t>
      </w:r>
      <w:r w:rsidRPr="00A03B1E">
        <w:rPr>
          <w:rFonts w:cs="Arial"/>
        </w:rPr>
        <w:t xml:space="preserve"> </w:t>
      </w:r>
    </w:p>
    <w:p w:rsidR="00E86C09" w:rsidRPr="006F3F21" w:rsidP="001730F3">
      <w:pPr>
        <w:ind w:left="4320" w:firstLine="720"/>
        <w:rPr>
          <w:b/>
        </w:rPr>
      </w:pPr>
    </w:p>
    <w:p w:rsidR="006F3F21" w:rsidP="006F3F21">
      <w:pPr>
        <w:rPr>
          <w:b/>
        </w:rPr>
      </w:pPr>
      <w:r w:rsidRPr="00820AB1">
        <w:rPr>
          <w:b/>
        </w:rPr>
        <w:t>Job Profile</w:t>
      </w:r>
      <w:r w:rsidRPr="00820AB1">
        <w:rPr>
          <w:b/>
        </w:rPr>
        <w:tab/>
        <w:t xml:space="preserve">          </w:t>
      </w:r>
      <w:r w:rsidRPr="00820AB1">
        <w:rPr>
          <w:b/>
        </w:rPr>
        <w:t xml:space="preserve">  :</w:t>
      </w:r>
      <w:r w:rsidRPr="00820AB1">
        <w:rPr>
          <w:b/>
        </w:rPr>
        <w:t>-</w:t>
      </w:r>
    </w:p>
    <w:p w:rsidR="006F3F21" w:rsidRPr="006F3F21" w:rsidP="006F3F21">
      <w:pPr>
        <w:pStyle w:val="ListParagraph"/>
        <w:spacing w:before="100" w:beforeAutospacing="1" w:after="100" w:afterAutospacing="1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 w:rsidRPr="006F3F21">
        <w:rPr>
          <w:rFonts w:cs="Arial"/>
          <w:b/>
          <w:bCs/>
          <w:sz w:val="24"/>
          <w:szCs w:val="24"/>
          <w:u w:val="single"/>
        </w:rPr>
        <w:t>IT Strategy and Infrastructure</w:t>
      </w:r>
      <w:r w:rsidRPr="006F3F21">
        <w:rPr>
          <w:rFonts w:cs="Arial"/>
          <w:sz w:val="24"/>
          <w:szCs w:val="24"/>
          <w:u w:val="single"/>
        </w:rPr>
        <w:t xml:space="preserve"> 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Guide formulation and ensure implementation of IT and communication policies, including guidelines for hardware/software purchase decisions, IT resource allocation, data security, IT support and maintenance and employee access and training to various IT resources;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 xml:space="preserve">Drive a disaster recovery plan/ business continuity plan for NDDBDS and MPC; 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Oversee IT and communication related purchase in co-ordination with the Purchase and Logistics department;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Oversee the company website and intranet services and ensure user friendly design and continuous updation and maintenance;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Prepare the annual budget for the IT Department and monitor utilization of same;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Identify opportunities for outsourcing of activities in the IT function;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Ensure maximum availability of IT infrastructure to all employees in the organization;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Ensure high satisfaction levels of user departments with services of IT Department;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Ensure optimum training regarding IT and communication facilities to employees of NDDBDS;</w:t>
      </w:r>
    </w:p>
    <w:p w:rsidR="006F3F21" w:rsidRPr="006F3F21" w:rsidP="006F3F21">
      <w:pPr>
        <w:pStyle w:val="ListParagraph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F3F21">
        <w:rPr>
          <w:rFonts w:cs="Arial"/>
          <w:b/>
          <w:bCs/>
          <w:sz w:val="24"/>
          <w:szCs w:val="24"/>
          <w:u w:val="single"/>
        </w:rPr>
        <w:t xml:space="preserve">Support to </w:t>
      </w:r>
      <w:r w:rsidRPr="006F3F21">
        <w:rPr>
          <w:rFonts w:cs="Arial"/>
          <w:b/>
          <w:bCs/>
          <w:sz w:val="24"/>
          <w:szCs w:val="24"/>
          <w:u w:val="single"/>
        </w:rPr>
        <w:t>MPC(</w:t>
      </w:r>
      <w:r w:rsidRPr="006F3F21">
        <w:rPr>
          <w:rFonts w:cs="Arial"/>
          <w:b/>
          <w:bCs/>
          <w:sz w:val="24"/>
          <w:szCs w:val="24"/>
          <w:u w:val="single"/>
        </w:rPr>
        <w:t>Milk Producer Company)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Design overall IT strategy for the MPC to best support the IT related needs of the business;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E8027B">
        <w:rPr>
          <w:rFonts w:cs="Arial"/>
        </w:rPr>
        <w:t>Identify opportunities for e-enablement of processes and create applications/tools to support e-enablement;</w:t>
      </w:r>
    </w:p>
    <w:p w:rsidR="006F3F21" w:rsidRPr="00E8027B" w:rsidP="006F3F21">
      <w:pPr>
        <w:pStyle w:val="ListParagraph"/>
        <w:numPr>
          <w:ilvl w:val="0"/>
          <w:numId w:val="39"/>
        </w:numPr>
        <w:spacing w:before="100" w:beforeAutospacing="1" w:after="100" w:afterAutospacing="1"/>
        <w:contextualSpacing/>
        <w:rPr>
          <w:rFonts w:ascii="Times New Roman" w:hAnsi="Times New Roman"/>
        </w:rPr>
      </w:pPr>
      <w:r w:rsidRPr="00E8027B">
        <w:rPr>
          <w:rFonts w:cs="Arial"/>
        </w:rPr>
        <w:t>Undertake organizational needs analysis of MPC to identify opportunities to improve</w:t>
      </w:r>
    </w:p>
    <w:p w:rsidR="006F3F21" w:rsidRPr="00160FE9" w:rsidP="006F3F2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160FE9">
        <w:rPr>
          <w:rFonts w:cs="Arial"/>
        </w:rPr>
        <w:t>organizational efficiency through IT interventions;</w:t>
      </w:r>
    </w:p>
    <w:p w:rsidR="006F3F21" w:rsidRPr="00160FE9" w:rsidP="006F3F2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160FE9">
        <w:rPr>
          <w:rFonts w:cs="Arial"/>
        </w:rPr>
        <w:t>Support MPC in setting up IT related infrastructure and provide support for managing same as and when required;</w:t>
      </w:r>
    </w:p>
    <w:p w:rsidR="006F3F21" w:rsidRPr="00160FE9" w:rsidP="006F3F2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160FE9">
        <w:rPr>
          <w:rFonts w:cs="Arial"/>
        </w:rPr>
        <w:t>Implement an organization wide ERP system to support effec</w:t>
      </w:r>
      <w:r w:rsidR="00CE6D24">
        <w:rPr>
          <w:rFonts w:cs="Arial"/>
        </w:rPr>
        <w:t xml:space="preserve">tive </w:t>
      </w:r>
      <w:r w:rsidR="00AC418E">
        <w:rPr>
          <w:rFonts w:cs="Arial"/>
        </w:rPr>
        <w:t xml:space="preserve">business operations of MPC   </w:t>
      </w:r>
    </w:p>
    <w:p w:rsidR="006F3F21" w:rsidRPr="00160FE9" w:rsidP="006F3F2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160FE9">
        <w:rPr>
          <w:rFonts w:cs="Arial"/>
        </w:rPr>
        <w:t>Support MPC in design and implementation of an effective IT and Communication network, ensuring connectivity to all village level offices at all times;</w:t>
      </w:r>
    </w:p>
    <w:p w:rsidR="006F3F21" w:rsidRPr="00A03B1E" w:rsidP="006F3F2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160FE9">
        <w:rPr>
          <w:rFonts w:cs="Arial"/>
        </w:rPr>
        <w:t>Design and implement organization-wide training programs for MPC to increase IT awareness amongst the employees;</w:t>
      </w:r>
    </w:p>
    <w:p w:rsidR="006F3F21" w:rsidP="00907792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spacing w:after="0"/>
        <w:ind w:right="-360"/>
        <w:rPr>
          <w:rFonts w:ascii="Arial Black" w:hAnsi="Arial Black"/>
          <w:sz w:val="22"/>
        </w:rPr>
      </w:pPr>
    </w:p>
    <w:p w:rsidR="006F3F21" w:rsidP="006F3F21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>Previous Work Experience:</w:t>
      </w:r>
    </w:p>
    <w:p w:rsidR="006F3F21" w:rsidP="00907792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spacing w:after="0"/>
        <w:ind w:right="-360"/>
      </w:pPr>
    </w:p>
    <w:p w:rsidR="008E1C6D" w:rsidP="008E1C6D">
      <w:r w:rsidRPr="006F3F21">
        <w:rPr>
          <w:b/>
        </w:rPr>
        <w:t>01#</w:t>
      </w:r>
      <w:r>
        <w:t xml:space="preserve"> </w:t>
      </w:r>
      <w:r w:rsidR="00F40ABC">
        <w:t>Duration</w:t>
      </w:r>
      <w:r>
        <w:tab/>
        <w:t xml:space="preserve">: </w:t>
      </w:r>
      <w:r>
        <w:t>09-01-2006 to 15-09-2017</w:t>
      </w:r>
      <w:r>
        <w:tab/>
      </w:r>
      <w:r>
        <w:tab/>
      </w:r>
      <w:r>
        <w:tab/>
        <w:t>Designation</w:t>
      </w:r>
      <w:r>
        <w:tab/>
        <w:t>: Assistant Manager-IT</w:t>
      </w:r>
    </w:p>
    <w:p w:rsidR="00F40ABC" w:rsidP="00F40ABC"/>
    <w:p w:rsidR="00F40ABC" w:rsidP="00F40ABC">
      <w:pPr>
        <w:ind w:left="2160" w:hanging="2160"/>
        <w:rPr>
          <w:b/>
          <w:color w:val="FFFFFF"/>
        </w:rPr>
      </w:pPr>
      <w:r>
        <w:t xml:space="preserve">Company </w:t>
      </w:r>
      <w:r>
        <w:tab/>
        <w:t>:</w:t>
      </w:r>
      <w:r>
        <w:tab/>
      </w:r>
      <w:r>
        <w:rPr>
          <w:b/>
          <w:sz w:val="24"/>
        </w:rPr>
        <w:t>Goodyear India Limited</w:t>
      </w:r>
    </w:p>
    <w:p w:rsidR="005B258E" w:rsidP="00F40ABC">
      <w:pPr>
        <w:ind w:left="1440" w:firstLine="720"/>
      </w:pPr>
      <w:r>
        <w:tab/>
      </w:r>
      <w:smartTag w:uri="urn:schemas-microsoft-com:office:smarttags" w:element="address">
        <w:smartTag w:uri="urn:schemas-microsoft-com:office:smarttags" w:element="Street">
          <w:r>
            <w:t>Mathura Road</w:t>
          </w:r>
        </w:smartTag>
      </w:smartTag>
      <w:r>
        <w:t>, Ballabgarh</w:t>
      </w:r>
      <w:r>
        <w:t>,</w:t>
      </w:r>
    </w:p>
    <w:p w:rsidR="00F40ABC" w:rsidRPr="006F3F21" w:rsidP="005B258E">
      <w:pPr>
        <w:ind w:left="2160" w:firstLine="720"/>
        <w:rPr>
          <w:b/>
        </w:rPr>
      </w:pPr>
      <w:smartTag w:uri="urn:schemas-microsoft-com:office:smarttags" w:element="place">
        <w:smartTag w:uri="urn:schemas-microsoft-com:office:smarttags" w:element="City">
          <w:r w:rsidRPr="006F3F21">
            <w:rPr>
              <w:b/>
            </w:rPr>
            <w:t>Faridabad</w:t>
          </w:r>
        </w:smartTag>
      </w:smartTag>
      <w:r w:rsidRPr="006F3F21">
        <w:rPr>
          <w:b/>
        </w:rPr>
        <w:t>,</w:t>
      </w:r>
      <w:r w:rsidRPr="006F3F21">
        <w:rPr>
          <w:b/>
        </w:rPr>
        <w:t xml:space="preserve"> Haryana-121004</w:t>
      </w:r>
    </w:p>
    <w:p w:rsidR="00706FE7" w:rsidP="00706FE7">
      <w:pPr>
        <w:rPr>
          <w:b/>
        </w:rPr>
      </w:pPr>
      <w:r w:rsidRPr="00820AB1">
        <w:rPr>
          <w:b/>
        </w:rPr>
        <w:t>Job Profile</w:t>
      </w:r>
      <w:r w:rsidRPr="00820AB1">
        <w:rPr>
          <w:b/>
        </w:rPr>
        <w:tab/>
        <w:t xml:space="preserve">          </w:t>
      </w:r>
      <w:r w:rsidRPr="00820AB1">
        <w:rPr>
          <w:b/>
        </w:rPr>
        <w:t xml:space="preserve">  :</w:t>
      </w:r>
      <w:r w:rsidRPr="00820AB1">
        <w:rPr>
          <w:b/>
        </w:rPr>
        <w:t>-</w:t>
      </w:r>
    </w:p>
    <w:p w:rsidR="00EC7603" w:rsidRPr="004E2A05" w:rsidP="00706FE7">
      <w:pPr>
        <w:rPr>
          <w:rFonts w:ascii="Verdana" w:hAnsi="Verdana"/>
        </w:rPr>
      </w:pPr>
    </w:p>
    <w:p w:rsidR="00350164" w:rsidRPr="004E2A05" w:rsidP="00350164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 xml:space="preserve">Handle </w:t>
      </w:r>
      <w:r w:rsidRPr="004E2A05" w:rsidR="00665196">
        <w:rPr>
          <w:rFonts w:ascii="Verdana" w:hAnsi="Verdana"/>
        </w:rPr>
        <w:t>Plant</w:t>
      </w:r>
      <w:r w:rsidRPr="004E2A05">
        <w:rPr>
          <w:rFonts w:ascii="Verdana" w:hAnsi="Verdana"/>
        </w:rPr>
        <w:t xml:space="preserve">  IT</w:t>
      </w:r>
      <w:r w:rsidRPr="004E2A05">
        <w:rPr>
          <w:rFonts w:ascii="Verdana" w:hAnsi="Verdana"/>
        </w:rPr>
        <w:t xml:space="preserve"> Infrastructure </w:t>
      </w:r>
    </w:p>
    <w:p w:rsidR="00703550" w:rsidRPr="004E2A05" w:rsidP="004A564F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Manage All Plant’s Servers</w:t>
      </w:r>
    </w:p>
    <w:p w:rsidR="00350164" w:rsidRPr="004E2A05" w:rsidP="00350164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Scheduling and planning for regular preventive maintenance activities &amp; keep the infrastructure up and running.</w:t>
      </w:r>
    </w:p>
    <w:p w:rsidR="00350164" w:rsidRPr="004E2A05" w:rsidP="00350164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Coordinate with all the departments for IT solutions &amp; support relates to IT functionality &amp; Projects</w:t>
      </w:r>
    </w:p>
    <w:p w:rsidR="00DB1BE2" w:rsidRPr="004E2A05" w:rsidP="004A564F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Handle Team of 5 enginee</w:t>
      </w:r>
      <w:r w:rsidR="004A564F">
        <w:rPr>
          <w:rFonts w:ascii="Verdana" w:hAnsi="Verdana"/>
        </w:rPr>
        <w:t>r</w:t>
      </w:r>
      <w:r w:rsidRPr="004E2A05">
        <w:rPr>
          <w:rFonts w:ascii="Verdana" w:hAnsi="Verdana"/>
        </w:rPr>
        <w:t>s</w:t>
      </w:r>
    </w:p>
    <w:p w:rsidR="00703550" w:rsidRPr="004E2A05" w:rsidP="004A564F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Manage All Network Links</w:t>
      </w:r>
    </w:p>
    <w:p w:rsidR="00217C45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 xml:space="preserve">Provide Training to users </w:t>
      </w:r>
    </w:p>
    <w:p w:rsidR="00703550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 xml:space="preserve">Provide SAP Basis Support </w:t>
      </w:r>
    </w:p>
    <w:p w:rsidR="00703550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Provide support for SAP PP Module for Both Goodyear India Plants</w:t>
      </w:r>
    </w:p>
    <w:p w:rsidR="00350164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Defining IT/System Policies, controlling &amp; security levels IT access as per company policies &amp; norms</w:t>
      </w:r>
    </w:p>
    <w:p w:rsidR="00703550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IT Security Audit &amp; Analysis</w:t>
      </w:r>
    </w:p>
    <w:p w:rsidR="00127468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P</w:t>
      </w:r>
      <w:r w:rsidRPr="004E2A05" w:rsidR="00703550">
        <w:rPr>
          <w:rFonts w:ascii="Verdana" w:hAnsi="Verdana"/>
        </w:rPr>
        <w:t xml:space="preserve">rovide Level-3 </w:t>
      </w:r>
      <w:r w:rsidRPr="004E2A05">
        <w:rPr>
          <w:rFonts w:ascii="Verdana" w:hAnsi="Verdana"/>
        </w:rPr>
        <w:t>Supports to All CNF for PCs/Laptops/Printers/ Antivirus / Goodyear Software &amp; Applications / UPS / V-SAT</w:t>
      </w:r>
      <w:r w:rsidRPr="004E2A05" w:rsidR="00703550">
        <w:rPr>
          <w:rFonts w:ascii="Verdana" w:hAnsi="Verdana"/>
        </w:rPr>
        <w:t>/iPhone</w:t>
      </w:r>
      <w:r w:rsidRPr="004E2A05">
        <w:rPr>
          <w:rFonts w:ascii="Verdana" w:hAnsi="Verdana"/>
        </w:rPr>
        <w:t xml:space="preserve"> etc</w:t>
      </w:r>
      <w:r w:rsidRPr="004E2A05" w:rsidR="00C3442C">
        <w:rPr>
          <w:rFonts w:ascii="Verdana" w:hAnsi="Verdana"/>
        </w:rPr>
        <w:t>, Users Support</w:t>
      </w:r>
    </w:p>
    <w:p w:rsidR="000825A4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Handle Month end closing activities</w:t>
      </w:r>
      <w:r w:rsidRPr="004E2A05" w:rsidR="002F1B62">
        <w:rPr>
          <w:rFonts w:ascii="Verdana" w:hAnsi="Verdana"/>
        </w:rPr>
        <w:t xml:space="preserve"> </w:t>
      </w:r>
      <w:r w:rsidRPr="004E2A05" w:rsidR="002F1B62">
        <w:rPr>
          <w:rFonts w:ascii="Verdana" w:hAnsi="Verdana"/>
        </w:rPr>
        <w:t>( SAP</w:t>
      </w:r>
      <w:r w:rsidRPr="004E2A05" w:rsidR="002F1B62">
        <w:rPr>
          <w:rFonts w:ascii="Verdana" w:hAnsi="Verdana"/>
        </w:rPr>
        <w:t xml:space="preserve"> &amp; IT Support)</w:t>
      </w:r>
    </w:p>
    <w:p w:rsidR="00965A09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Business Continuity Plan</w:t>
      </w:r>
      <w:r w:rsidRPr="004E2A05" w:rsidR="00703550">
        <w:rPr>
          <w:rFonts w:ascii="Verdana" w:hAnsi="Verdana"/>
        </w:rPr>
        <w:t xml:space="preserve"> </w:t>
      </w:r>
      <w:r w:rsidRPr="004E2A05">
        <w:rPr>
          <w:rFonts w:ascii="Verdana" w:hAnsi="Verdana"/>
        </w:rPr>
        <w:t>Yearly Exercise</w:t>
      </w:r>
      <w:r w:rsidR="00FB4F40">
        <w:rPr>
          <w:rFonts w:ascii="Verdana" w:hAnsi="Verdana"/>
        </w:rPr>
        <w:t>, BIA &amp; DRP</w:t>
      </w:r>
    </w:p>
    <w:p w:rsidR="00350164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Liaise with FM/AMC Vendors for IT support; purchase &amp; delivery of Hardware/Software</w:t>
      </w:r>
    </w:p>
    <w:p w:rsidR="004B1E31" w:rsidRPr="004E2A05" w:rsidP="00703550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Disaster Recovery Test Planning, Co-ordination &amp; execution</w:t>
      </w:r>
    </w:p>
    <w:p w:rsidR="00A73CF9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 xml:space="preserve">Asset </w:t>
      </w:r>
      <w:r w:rsidRPr="004E2A05">
        <w:rPr>
          <w:rFonts w:ascii="Verdana" w:hAnsi="Verdana"/>
        </w:rPr>
        <w:t>Management</w:t>
      </w:r>
      <w:r w:rsidRPr="004E2A05">
        <w:rPr>
          <w:rFonts w:ascii="Verdana" w:hAnsi="Verdana"/>
        </w:rPr>
        <w:t xml:space="preserve"> – s/w, h/w inventory review, Data centre resource management.</w:t>
      </w:r>
    </w:p>
    <w:p w:rsidR="002F1B62" w:rsidRPr="004E2A05" w:rsidP="00A73CF9">
      <w:pPr>
        <w:numPr>
          <w:ilvl w:val="0"/>
          <w:numId w:val="35"/>
        </w:numPr>
        <w:rPr>
          <w:rFonts w:ascii="Verdana" w:hAnsi="Verdana"/>
        </w:rPr>
      </w:pPr>
      <w:r w:rsidRPr="004E2A05">
        <w:rPr>
          <w:rFonts w:ascii="Verdana" w:hAnsi="Verdana"/>
        </w:rPr>
        <w:t>External Auditing – SPOC for external/internal agencie</w:t>
      </w:r>
      <w:r w:rsidRPr="004E2A05" w:rsidR="004B1E31">
        <w:rPr>
          <w:rFonts w:ascii="Verdana" w:hAnsi="Verdana"/>
        </w:rPr>
        <w:t>s</w:t>
      </w:r>
      <w:r w:rsidRPr="004E2A05">
        <w:rPr>
          <w:rFonts w:ascii="Verdana" w:hAnsi="Verdana"/>
        </w:rPr>
        <w:t xml:space="preserve"> Audit for Ballabgarh Plant IT </w:t>
      </w:r>
      <w:r w:rsidRPr="004E2A05">
        <w:rPr>
          <w:rFonts w:ascii="Verdana" w:hAnsi="Verdana"/>
        </w:rPr>
        <w:t>( Information</w:t>
      </w:r>
      <w:r w:rsidRPr="004E2A05">
        <w:rPr>
          <w:rFonts w:ascii="Verdana" w:hAnsi="Verdana"/>
        </w:rPr>
        <w:t xml:space="preserve"> gathering, meeting with auditors explaining information</w:t>
      </w:r>
      <w:r w:rsidR="00FB4F40">
        <w:rPr>
          <w:rFonts w:ascii="Verdana" w:hAnsi="Verdana"/>
        </w:rPr>
        <w:t>. Maintain System as per SOX Compliance.</w:t>
      </w:r>
    </w:p>
    <w:p w:rsidR="00AD2AC6" w:rsidRPr="004E2A05" w:rsidP="00071DD5">
      <w:pPr>
        <w:rPr>
          <w:rFonts w:ascii="Verdana" w:hAnsi="Verdana"/>
          <w:sz w:val="22"/>
          <w:highlight w:val="lightGray"/>
        </w:rPr>
      </w:pPr>
    </w:p>
    <w:p w:rsidR="000B5A2D" w:rsidP="00071DD5">
      <w:pPr>
        <w:rPr>
          <w:rFonts w:ascii="Arial Black" w:hAnsi="Arial Black"/>
          <w:sz w:val="22"/>
          <w:highlight w:val="lightGray"/>
        </w:rPr>
      </w:pPr>
    </w:p>
    <w:p w:rsidR="00071DD5" w:rsidRPr="00895ADB" w:rsidP="00071DD5">
      <w:pPr>
        <w:rPr>
          <w:rFonts w:ascii="Arial Black" w:hAnsi="Arial Black"/>
        </w:rPr>
      </w:pPr>
      <w:r>
        <w:rPr>
          <w:rFonts w:ascii="Arial Black" w:hAnsi="Arial Black"/>
          <w:sz w:val="22"/>
          <w:highlight w:val="lightGray"/>
        </w:rPr>
        <w:t xml:space="preserve">Key Projects Done </w:t>
      </w:r>
      <w:r w:rsidR="00A73CF9">
        <w:rPr>
          <w:rFonts w:ascii="Arial Black" w:hAnsi="Arial Black"/>
          <w:sz w:val="22"/>
          <w:highlight w:val="lightGray"/>
        </w:rPr>
        <w:t xml:space="preserve">For </w:t>
      </w:r>
      <w:r>
        <w:rPr>
          <w:rFonts w:ascii="Arial Black" w:hAnsi="Arial Black"/>
          <w:sz w:val="22"/>
          <w:highlight w:val="lightGray"/>
        </w:rPr>
        <w:t>Goodyear :</w:t>
      </w:r>
    </w:p>
    <w:p w:rsidR="00071DD5" w:rsidP="00071D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895ADB">
        <w:rPr>
          <w:rFonts w:cs="Arial"/>
        </w:rPr>
        <w:t xml:space="preserve">Setup &amp; </w:t>
      </w:r>
      <w:r w:rsidRPr="00895ADB">
        <w:rPr>
          <w:rFonts w:cs="Arial"/>
        </w:rPr>
        <w:t>Migrate  Data</w:t>
      </w:r>
      <w:r w:rsidRPr="00895ADB">
        <w:rPr>
          <w:rFonts w:cs="Arial"/>
        </w:rPr>
        <w:t xml:space="preserve"> Centre </w:t>
      </w:r>
      <w:r w:rsidR="0057017C">
        <w:rPr>
          <w:rFonts w:cs="Arial"/>
        </w:rPr>
        <w:t>from Old Building to New Building</w:t>
      </w:r>
    </w:p>
    <w:p w:rsidR="0057017C" w:rsidP="0057017C">
      <w:pPr>
        <w:numPr>
          <w:ilvl w:val="0"/>
          <w:numId w:val="17"/>
        </w:numPr>
        <w:rPr>
          <w:rFonts w:cs="Arial"/>
          <w:lang w:val="en"/>
        </w:rPr>
      </w:pPr>
      <w:r>
        <w:rPr>
          <w:rFonts w:cs="Arial"/>
        </w:rPr>
        <w:t>Upgrade</w:t>
      </w:r>
      <w:r w:rsidRPr="00895ADB" w:rsidR="00071DD5">
        <w:rPr>
          <w:rFonts w:cs="Arial"/>
        </w:rPr>
        <w:t xml:space="preserve"> Plant LAN </w:t>
      </w:r>
      <w:r>
        <w:rPr>
          <w:rFonts w:cs="Arial"/>
        </w:rPr>
        <w:t xml:space="preserve">with Optical </w:t>
      </w:r>
      <w:r>
        <w:rPr>
          <w:rFonts w:cs="Arial"/>
        </w:rPr>
        <w:t>Fiber</w:t>
      </w:r>
      <w:r>
        <w:rPr>
          <w:rFonts w:cs="Arial"/>
        </w:rPr>
        <w:t xml:space="preserve"> Cable/Cat6 Industrial Cable, </w:t>
      </w:r>
      <w:r w:rsidRPr="00464A0F">
        <w:rPr>
          <w:rFonts w:cs="Arial"/>
          <w:lang w:val="en"/>
        </w:rPr>
        <w:t>Cisco 2800</w:t>
      </w:r>
      <w:r>
        <w:rPr>
          <w:rFonts w:cs="Arial"/>
          <w:lang w:val="en"/>
        </w:rPr>
        <w:t>/2900</w:t>
      </w:r>
      <w:r w:rsidRPr="00464A0F">
        <w:rPr>
          <w:rFonts w:cs="Arial"/>
          <w:lang w:val="en"/>
        </w:rPr>
        <w:t xml:space="preserve"> series routers</w:t>
      </w:r>
      <w:r>
        <w:rPr>
          <w:rFonts w:cs="Arial"/>
          <w:lang w:val="en"/>
        </w:rPr>
        <w:t xml:space="preserve">, </w:t>
      </w:r>
      <w:r w:rsidRPr="00464A0F">
        <w:rPr>
          <w:rFonts w:cs="Arial"/>
          <w:lang w:val="en"/>
        </w:rPr>
        <w:t xml:space="preserve">Cisco </w:t>
      </w:r>
      <w:r>
        <w:rPr>
          <w:rFonts w:cs="Arial"/>
          <w:lang w:val="en"/>
        </w:rPr>
        <w:t xml:space="preserve"> </w:t>
      </w:r>
      <w:r w:rsidRPr="00464A0F">
        <w:rPr>
          <w:rFonts w:cs="Arial"/>
          <w:lang w:val="en"/>
        </w:rPr>
        <w:t>IE</w:t>
      </w:r>
      <w:r w:rsidRPr="00464A0F">
        <w:rPr>
          <w:rFonts w:cs="Arial"/>
          <w:lang w:val="en"/>
        </w:rPr>
        <w:t>3000 Switches,</w:t>
      </w:r>
      <w:r>
        <w:rPr>
          <w:rFonts w:cs="Arial"/>
          <w:lang w:val="en"/>
        </w:rPr>
        <w:t xml:space="preserve"> </w:t>
      </w:r>
      <w:r w:rsidRPr="00464A0F">
        <w:rPr>
          <w:rFonts w:cs="Arial"/>
          <w:lang w:val="en"/>
        </w:rPr>
        <w:t xml:space="preserve">Cisco Catalyst </w:t>
      </w:r>
      <w:r w:rsidRPr="00464A0F">
        <w:rPr>
          <w:rFonts w:cs="Arial"/>
          <w:lang w:val="en"/>
        </w:rPr>
        <w:t>PoE</w:t>
      </w:r>
      <w:r w:rsidRPr="00464A0F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 </w:t>
      </w:r>
      <w:r>
        <w:rPr>
          <w:rFonts w:cs="Arial"/>
          <w:b/>
          <w:lang w:val="en"/>
        </w:rPr>
        <w:t xml:space="preserve">  </w:t>
      </w:r>
      <w:r w:rsidRPr="00464A0F">
        <w:rPr>
          <w:rFonts w:cs="Arial"/>
          <w:lang w:val="en"/>
        </w:rPr>
        <w:t>2960, 3750 ser</w:t>
      </w:r>
      <w:r>
        <w:rPr>
          <w:rFonts w:cs="Arial"/>
          <w:lang w:val="en"/>
        </w:rPr>
        <w:t xml:space="preserve">ies switch , D-Link, HP , </w:t>
      </w:r>
      <w:r w:rsidRPr="00464A0F">
        <w:rPr>
          <w:rFonts w:cs="Arial"/>
          <w:lang w:val="en"/>
        </w:rPr>
        <w:t xml:space="preserve"> Cisco 4400 Series Wireless Controller</w:t>
      </w:r>
      <w:r>
        <w:rPr>
          <w:rFonts w:cs="Arial"/>
          <w:lang w:val="en"/>
        </w:rPr>
        <w:t xml:space="preserve">, </w:t>
      </w:r>
      <w:r w:rsidRPr="00464A0F">
        <w:rPr>
          <w:rFonts w:cs="Arial"/>
          <w:lang w:val="en"/>
        </w:rPr>
        <w:t xml:space="preserve">- Cisco ASA </w:t>
      </w:r>
      <w:r>
        <w:rPr>
          <w:rFonts w:cs="Arial"/>
          <w:lang w:val="en"/>
        </w:rPr>
        <w:t xml:space="preserve">  </w:t>
      </w:r>
      <w:r w:rsidRPr="00464A0F">
        <w:rPr>
          <w:rFonts w:cs="Arial"/>
          <w:lang w:val="en"/>
        </w:rPr>
        <w:t>5500 Series Adaptive Security Appliance</w:t>
      </w:r>
      <w:r>
        <w:rPr>
          <w:rFonts w:cs="Arial"/>
          <w:lang w:val="en"/>
        </w:rPr>
        <w:t xml:space="preserve">, </w:t>
      </w:r>
      <w:r w:rsidRPr="00464A0F">
        <w:rPr>
          <w:rFonts w:cs="Arial"/>
          <w:lang w:val="en"/>
        </w:rPr>
        <w:t>Cisco Access Point</w:t>
      </w:r>
      <w:r w:rsidR="00FB4F40">
        <w:rPr>
          <w:rFonts w:cs="Arial"/>
          <w:lang w:val="en"/>
        </w:rPr>
        <w:t>,</w:t>
      </w:r>
    </w:p>
    <w:p w:rsidR="00FB4F40" w:rsidP="00FB4F40">
      <w:pPr>
        <w:ind w:left="735"/>
        <w:rPr>
          <w:rFonts w:cs="Arial"/>
          <w:lang w:val="en"/>
        </w:rPr>
      </w:pPr>
      <w:r>
        <w:rPr>
          <w:rFonts w:cs="Arial"/>
          <w:lang w:val="en"/>
        </w:rPr>
        <w:t>BlueCoat</w:t>
      </w:r>
      <w:r>
        <w:rPr>
          <w:rFonts w:cs="Arial"/>
          <w:lang w:val="en"/>
        </w:rPr>
        <w:t xml:space="preserve"> Firewall Device</w:t>
      </w:r>
    </w:p>
    <w:p w:rsidR="00071DD5" w:rsidRPr="00895ADB" w:rsidP="0057017C">
      <w:pPr>
        <w:widowControl w:val="0"/>
        <w:autoSpaceDE w:val="0"/>
        <w:autoSpaceDN w:val="0"/>
        <w:adjustRightInd w:val="0"/>
        <w:ind w:left="735"/>
        <w:rPr>
          <w:rFonts w:cs="Arial"/>
        </w:rPr>
      </w:pPr>
    </w:p>
    <w:p w:rsidR="0057017C" w:rsidP="0057017C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Upgrade All IT </w:t>
      </w:r>
      <w:r w:rsidRPr="00895ADB" w:rsidR="00071DD5">
        <w:rPr>
          <w:rFonts w:cs="Arial"/>
        </w:rPr>
        <w:t>Manufacturing System</w:t>
      </w:r>
      <w:r>
        <w:rPr>
          <w:rFonts w:cs="Arial"/>
        </w:rPr>
        <w:t xml:space="preserve">s with VMWare on HP </w:t>
      </w:r>
      <w:r>
        <w:rPr>
          <w:rFonts w:cs="Arial"/>
        </w:rPr>
        <w:t>Proliant</w:t>
      </w:r>
      <w:r>
        <w:rPr>
          <w:rFonts w:cs="Arial"/>
        </w:rPr>
        <w:t xml:space="preserve"> 380 Series Servers with Linux &amp; </w:t>
      </w:r>
    </w:p>
    <w:p w:rsidR="001178A6" w:rsidRPr="00464A0F" w:rsidP="0057017C">
      <w:pPr>
        <w:ind w:left="735"/>
        <w:rPr>
          <w:rFonts w:cs="Arial"/>
          <w:lang w:val="en"/>
        </w:rPr>
      </w:pPr>
      <w:r>
        <w:rPr>
          <w:rFonts w:cs="Arial"/>
        </w:rPr>
        <w:t xml:space="preserve">Windows 2008 Operating </w:t>
      </w:r>
      <w:r>
        <w:rPr>
          <w:rFonts w:cs="Arial"/>
        </w:rPr>
        <w:t>System ,</w:t>
      </w:r>
      <w:r>
        <w:rPr>
          <w:rFonts w:cs="Arial"/>
          <w:lang w:val="en"/>
        </w:rPr>
        <w:t xml:space="preserve"> Backup Tool </w:t>
      </w:r>
      <w:r>
        <w:rPr>
          <w:rFonts w:cs="Arial"/>
          <w:lang w:val="en"/>
        </w:rPr>
        <w:t xml:space="preserve">- </w:t>
      </w:r>
      <w:r w:rsidRPr="00464A0F">
        <w:rPr>
          <w:rFonts w:cs="Arial"/>
          <w:lang w:val="en"/>
        </w:rPr>
        <w:t>Data Protector</w:t>
      </w:r>
      <w:r>
        <w:rPr>
          <w:rFonts w:cs="Arial"/>
          <w:lang w:val="en"/>
        </w:rPr>
        <w:t xml:space="preserve"> </w:t>
      </w:r>
      <w:r w:rsidRPr="00464A0F">
        <w:rPr>
          <w:rFonts w:cs="Arial"/>
          <w:lang w:val="en"/>
        </w:rPr>
        <w:t xml:space="preserve">Symantec Backup Exec </w:t>
      </w:r>
    </w:p>
    <w:p w:rsidR="001178A6" w:rsidRPr="00464A0F" w:rsidP="0057017C">
      <w:pPr>
        <w:tabs>
          <w:tab w:val="left" w:pos="2925"/>
        </w:tabs>
        <w:ind w:firstLine="720"/>
        <w:rPr>
          <w:rFonts w:cs="Arial"/>
          <w:lang w:val="en"/>
        </w:rPr>
      </w:pPr>
      <w:r w:rsidRPr="00464A0F">
        <w:rPr>
          <w:rFonts w:cs="Arial"/>
          <w:lang w:val="en"/>
        </w:rPr>
        <w:t xml:space="preserve"> </w:t>
      </w:r>
      <w:r w:rsidR="0057017C">
        <w:rPr>
          <w:rFonts w:cs="Arial"/>
          <w:lang w:val="en"/>
        </w:rPr>
        <w:t>12.5 for Windows, Antivirus – Symantec Endpoint P</w:t>
      </w:r>
      <w:r w:rsidR="00FB4F40">
        <w:rPr>
          <w:rFonts w:cs="Arial"/>
          <w:lang w:val="en"/>
        </w:rPr>
        <w:t>rotection, HP MSA &amp; Tape Drive, Autoloader</w:t>
      </w:r>
    </w:p>
    <w:p w:rsidR="00071DD5" w:rsidRPr="00071DD5" w:rsidP="00071D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895ADB">
        <w:rPr>
          <w:rFonts w:cs="Arial"/>
        </w:rPr>
        <w:t>Involve in Regional Customer Portal Development</w:t>
      </w:r>
    </w:p>
    <w:p w:rsidR="00071DD5" w:rsidRPr="00071DD5" w:rsidP="00071D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</w:rPr>
        <w:t>SAP PP Module Implementation</w:t>
      </w:r>
    </w:p>
    <w:p w:rsidR="002419B0" w:rsidRPr="00071DD5" w:rsidP="00071D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cs="Arial"/>
        </w:rPr>
        <w:t xml:space="preserve">Involve in Integration </w:t>
      </w:r>
      <w:r>
        <w:rPr>
          <w:rFonts w:cs="Arial"/>
        </w:rPr>
        <w:t>of  ERP</w:t>
      </w:r>
      <w:r>
        <w:rPr>
          <w:rFonts w:cs="Arial"/>
        </w:rPr>
        <w:t xml:space="preserve"> ( Forum Lite by </w:t>
      </w:r>
      <w:r>
        <w:rPr>
          <w:rFonts w:cs="Arial"/>
        </w:rPr>
        <w:t>Sify</w:t>
      </w:r>
      <w:r>
        <w:rPr>
          <w:rFonts w:cs="Arial"/>
        </w:rPr>
        <w:t>)  for Supply Chain dept.</w:t>
      </w:r>
    </w:p>
    <w:p w:rsidR="00071DD5" w:rsidRPr="00683F6F" w:rsidP="00071D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cs="Arial"/>
        </w:rPr>
        <w:t xml:space="preserve">Implemented EDI </w:t>
      </w:r>
      <w:r w:rsidR="00C269EF">
        <w:rPr>
          <w:rFonts w:cs="Arial"/>
        </w:rPr>
        <w:t>for Goodyear-Ford Motors</w:t>
      </w:r>
    </w:p>
    <w:p w:rsidR="00683F6F" w:rsidRPr="001178A6" w:rsidP="00683F6F">
      <w:pPr>
        <w:numPr>
          <w:ilvl w:val="0"/>
          <w:numId w:val="1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Migrate Lotus Notes Mail Server to </w:t>
      </w:r>
      <w:r w:rsidRPr="001178A6">
        <w:rPr>
          <w:rFonts w:ascii="Verdana" w:hAnsi="Verdana"/>
          <w:color w:val="000000"/>
        </w:rPr>
        <w:t xml:space="preserve">Microsoft Office 365 Implementation at Ballabgarh Plant &amp; CNFs. </w:t>
      </w:r>
      <w:r w:rsidRPr="001178A6">
        <w:rPr>
          <w:rFonts w:ascii="Verdana" w:hAnsi="Verdana"/>
          <w:color w:val="000000"/>
        </w:rPr>
        <w:t>( 2014</w:t>
      </w:r>
      <w:r w:rsidRPr="001178A6">
        <w:rPr>
          <w:rFonts w:ascii="Verdana" w:hAnsi="Verdana"/>
          <w:color w:val="000000"/>
        </w:rPr>
        <w:t>)</w:t>
      </w:r>
    </w:p>
    <w:p w:rsidR="00683F6F" w:rsidP="00683F6F">
      <w:pPr>
        <w:numPr>
          <w:ilvl w:val="0"/>
          <w:numId w:val="17"/>
        </w:numPr>
        <w:rPr>
          <w:rFonts w:ascii="Verdana" w:hAnsi="Verdana"/>
          <w:color w:val="000000"/>
        </w:rPr>
      </w:pPr>
      <w:r w:rsidRPr="00895ADB">
        <w:rPr>
          <w:rFonts w:ascii="Verdana" w:hAnsi="Verdana"/>
          <w:color w:val="000000"/>
        </w:rPr>
        <w:t xml:space="preserve">Auto Release implementation in plant - working with Q-tech/Engineering/Purchasing </w:t>
      </w:r>
      <w:r w:rsidRPr="00895ADB">
        <w:rPr>
          <w:rFonts w:ascii="Verdana" w:hAnsi="Verdana"/>
          <w:color w:val="000000"/>
        </w:rPr>
        <w:br/>
        <w:t>Dept. /</w:t>
      </w:r>
      <w:r w:rsidR="006B1667">
        <w:rPr>
          <w:rFonts w:ascii="Verdana" w:hAnsi="Verdana"/>
          <w:color w:val="000000"/>
        </w:rPr>
        <w:t xml:space="preserve">Global &amp; </w:t>
      </w:r>
      <w:r w:rsidRPr="00895ADB">
        <w:rPr>
          <w:rFonts w:ascii="Verdana" w:hAnsi="Verdana"/>
          <w:color w:val="000000"/>
        </w:rPr>
        <w:t xml:space="preserve">Regional Team for timely execution of project </w:t>
      </w:r>
      <w:r>
        <w:rPr>
          <w:rFonts w:ascii="Verdana" w:hAnsi="Verdana"/>
          <w:color w:val="000000"/>
        </w:rPr>
        <w:t>(2014)</w:t>
      </w:r>
    </w:p>
    <w:p w:rsidR="00AD2AC6" w:rsidP="00AD2AC6">
      <w:pPr>
        <w:numPr>
          <w:ilvl w:val="0"/>
          <w:numId w:val="1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Migrated 10 </w:t>
      </w:r>
      <w:r>
        <w:rPr>
          <w:rFonts w:ascii="Verdana" w:hAnsi="Verdana"/>
          <w:color w:val="000000"/>
        </w:rPr>
        <w:t>physical  Servers</w:t>
      </w:r>
      <w:r>
        <w:rPr>
          <w:rFonts w:ascii="Verdana" w:hAnsi="Verdana"/>
          <w:color w:val="000000"/>
        </w:rPr>
        <w:t xml:space="preserve"> on VM</w:t>
      </w:r>
    </w:p>
    <w:p w:rsidR="00AD2AC6" w:rsidP="00AD2AC6">
      <w:pPr>
        <w:numPr>
          <w:ilvl w:val="0"/>
          <w:numId w:val="1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SAP Upgrade Project</w:t>
      </w:r>
    </w:p>
    <w:p w:rsidR="00AC3666" w:rsidP="00AC3666">
      <w:pPr>
        <w:rPr>
          <w:rFonts w:ascii="Verdana" w:hAnsi="Verdana"/>
          <w:color w:val="000000"/>
        </w:rPr>
      </w:pPr>
    </w:p>
    <w:p w:rsidR="00AC3666" w:rsidRPr="00895ADB" w:rsidP="00AC3666">
      <w:pPr>
        <w:rPr>
          <w:rFonts w:ascii="Verdana" w:hAnsi="Verdana"/>
          <w:color w:val="000000"/>
        </w:rPr>
      </w:pPr>
    </w:p>
    <w:p w:rsidR="00AD2AC6" w:rsidRPr="00895ADB" w:rsidP="00AD2AC6">
      <w:pPr>
        <w:ind w:left="735"/>
        <w:rPr>
          <w:rFonts w:ascii="Verdana" w:hAnsi="Verdana"/>
          <w:color w:val="000000"/>
        </w:rPr>
      </w:pPr>
    </w:p>
    <w:p w:rsidR="001211EA" w:rsidRPr="00736D9F" w:rsidP="001211EA">
      <w:pPr>
        <w:rPr>
          <w:rFonts w:ascii="Verdana" w:hAnsi="Verdana"/>
        </w:rPr>
      </w:pPr>
      <w:r w:rsidRPr="00895ADB">
        <w:rPr>
          <w:rFonts w:ascii="Verdana" w:hAnsi="Verdana"/>
          <w:b/>
          <w:i/>
          <w:sz w:val="18"/>
          <w:szCs w:val="18"/>
        </w:rPr>
        <w:t>0</w:t>
      </w:r>
      <w:r w:rsidR="006F3F21">
        <w:rPr>
          <w:rFonts w:ascii="Verdana" w:hAnsi="Verdana"/>
          <w:b/>
          <w:i/>
          <w:sz w:val="18"/>
          <w:szCs w:val="18"/>
        </w:rPr>
        <w:t>2</w:t>
      </w:r>
      <w:r w:rsidRPr="00895ADB">
        <w:rPr>
          <w:rFonts w:ascii="Verdana" w:hAnsi="Verdana"/>
          <w:b/>
          <w:i/>
          <w:sz w:val="18"/>
          <w:szCs w:val="18"/>
        </w:rPr>
        <w:t xml:space="preserve"> #</w:t>
      </w:r>
      <w:r>
        <w:rPr>
          <w:rFonts w:ascii="Verdana" w:hAnsi="Verdana"/>
          <w:i/>
          <w:sz w:val="18"/>
          <w:szCs w:val="18"/>
        </w:rPr>
        <w:tab/>
      </w:r>
      <w:r w:rsidRPr="00E4159A" w:rsidR="00DF186C">
        <w:rPr>
          <w:rFonts w:ascii="Verdana" w:hAnsi="Verdana"/>
          <w:i/>
          <w:sz w:val="18"/>
          <w:szCs w:val="18"/>
        </w:rPr>
        <w:t>Duration</w:t>
      </w:r>
      <w:r w:rsidRPr="00E4159A" w:rsidR="00DF186C">
        <w:rPr>
          <w:rFonts w:ascii="Verdana" w:hAnsi="Verdana"/>
          <w:i/>
          <w:sz w:val="18"/>
          <w:szCs w:val="18"/>
        </w:rPr>
        <w:tab/>
        <w:t>:11-09-2000 to 08-01-2006</w:t>
      </w:r>
      <w:r>
        <w:rPr>
          <w:rFonts w:ascii="Verdana" w:hAnsi="Verdana"/>
          <w:i/>
          <w:sz w:val="18"/>
          <w:szCs w:val="18"/>
        </w:rPr>
        <w:tab/>
      </w:r>
      <w:r w:rsidRPr="00736D9F">
        <w:rPr>
          <w:rFonts w:ascii="Verdana" w:hAnsi="Verdana"/>
        </w:rPr>
        <w:t>Designation</w:t>
      </w:r>
      <w:r w:rsidRPr="00736D9F">
        <w:rPr>
          <w:rFonts w:ascii="Verdana" w:hAnsi="Verdana"/>
        </w:rPr>
        <w:tab/>
        <w:t>:</w:t>
      </w:r>
      <w:r>
        <w:rPr>
          <w:rFonts w:ascii="Verdana" w:hAnsi="Verdana"/>
        </w:rPr>
        <w:t>Asst</w:t>
      </w:r>
      <w:r>
        <w:rPr>
          <w:rFonts w:ascii="Verdana" w:hAnsi="Verdana"/>
        </w:rPr>
        <w:t xml:space="preserve"> .</w:t>
      </w:r>
      <w:r w:rsidRPr="00736D9F">
        <w:rPr>
          <w:rFonts w:ascii="Verdana" w:hAnsi="Verdana"/>
        </w:rPr>
        <w:t>System Administrator</w:t>
      </w:r>
    </w:p>
    <w:p w:rsidR="00DF186C" w:rsidRPr="00E029E0" w:rsidP="001211EA">
      <w:pPr>
        <w:ind w:left="2160" w:hanging="1440"/>
        <w:rPr>
          <w:rFonts w:ascii="Verdana" w:hAnsi="Verdana"/>
          <w:b/>
          <w:sz w:val="18"/>
          <w:szCs w:val="18"/>
        </w:rPr>
      </w:pPr>
      <w:r w:rsidRPr="00E029E0">
        <w:rPr>
          <w:rFonts w:ascii="Verdana" w:hAnsi="Verdana"/>
          <w:sz w:val="18"/>
          <w:szCs w:val="18"/>
        </w:rPr>
        <w:t xml:space="preserve">Company </w:t>
      </w:r>
      <w:r w:rsidRPr="00E029E0">
        <w:rPr>
          <w:rFonts w:ascii="Verdana" w:hAnsi="Verdana"/>
          <w:sz w:val="18"/>
          <w:szCs w:val="18"/>
        </w:rPr>
        <w:tab/>
        <w:t>:</w:t>
      </w:r>
      <w:r w:rsidRPr="00E029E0">
        <w:rPr>
          <w:rFonts w:ascii="Verdana" w:hAnsi="Verdana"/>
          <w:sz w:val="18"/>
          <w:szCs w:val="18"/>
        </w:rPr>
        <w:tab/>
        <w:t xml:space="preserve"> </w:t>
      </w:r>
      <w:r w:rsidRPr="00E029E0">
        <w:rPr>
          <w:rFonts w:ascii="Verdana" w:hAnsi="Verdana"/>
          <w:b/>
          <w:sz w:val="18"/>
          <w:szCs w:val="18"/>
        </w:rPr>
        <w:t>RBEF, AMITY INSTITUTION GROUP</w:t>
      </w:r>
    </w:p>
    <w:p w:rsidR="009A5B71" w:rsidRPr="00E029E0" w:rsidP="00DF186C">
      <w:pPr>
        <w:ind w:left="2160" w:hanging="2160"/>
        <w:rPr>
          <w:rFonts w:ascii="Verdana" w:hAnsi="Verdana"/>
          <w:b/>
          <w:color w:val="FFFFFF"/>
          <w:sz w:val="18"/>
          <w:szCs w:val="18"/>
        </w:rPr>
      </w:pPr>
      <w:r w:rsidRPr="00E029E0">
        <w:rPr>
          <w:rFonts w:ascii="Verdana" w:hAnsi="Verdana"/>
          <w:sz w:val="18"/>
          <w:szCs w:val="18"/>
        </w:rPr>
        <w:t xml:space="preserve">                                        </w:t>
      </w:r>
      <w:r w:rsidR="009B5F1A">
        <w:rPr>
          <w:rFonts w:ascii="Verdana" w:hAnsi="Verdana"/>
          <w:sz w:val="18"/>
          <w:szCs w:val="18"/>
        </w:rPr>
        <w:tab/>
      </w:r>
      <w:r w:rsidRPr="00E029E0">
        <w:rPr>
          <w:rFonts w:ascii="Verdana" w:hAnsi="Verdana"/>
          <w:sz w:val="18"/>
          <w:szCs w:val="18"/>
        </w:rPr>
        <w:t xml:space="preserve"> </w:t>
      </w:r>
      <w:r w:rsidRPr="00E029E0">
        <w:rPr>
          <w:rFonts w:ascii="Verdana" w:hAnsi="Verdana"/>
          <w:sz w:val="18"/>
          <w:szCs w:val="18"/>
        </w:rPr>
        <w:t>( AKC</w:t>
      </w:r>
      <w:r w:rsidRPr="00E029E0">
        <w:rPr>
          <w:rFonts w:ascii="Verdana" w:hAnsi="Verdana"/>
          <w:sz w:val="18"/>
          <w:szCs w:val="18"/>
        </w:rPr>
        <w:t xml:space="preserve"> Group of Companies )</w:t>
      </w:r>
    </w:p>
    <w:p w:rsidR="00DF186C" w:rsidRPr="00E029E0" w:rsidP="00DF186C">
      <w:pPr>
        <w:ind w:left="1440" w:firstLine="720"/>
        <w:rPr>
          <w:rFonts w:ascii="Verdana" w:hAnsi="Verdana"/>
          <w:sz w:val="18"/>
          <w:szCs w:val="18"/>
        </w:rPr>
      </w:pPr>
      <w:r w:rsidRPr="00E029E0">
        <w:rPr>
          <w:rFonts w:ascii="Verdana" w:hAnsi="Verdana"/>
          <w:sz w:val="18"/>
          <w:szCs w:val="18"/>
        </w:rPr>
        <w:tab/>
        <w:t>E-27, Defence Colony, Delhi-24</w:t>
      </w:r>
    </w:p>
    <w:p w:rsidR="00BD5C35" w:rsidRPr="00E029E0" w:rsidP="001211EA">
      <w:pPr>
        <w:ind w:firstLine="450"/>
        <w:rPr>
          <w:rFonts w:ascii="Verdana" w:hAnsi="Verdana"/>
          <w:sz w:val="18"/>
          <w:szCs w:val="18"/>
        </w:rPr>
      </w:pPr>
      <w:r w:rsidRPr="00736D9F">
        <w:rPr>
          <w:rFonts w:ascii="Verdana" w:hAnsi="Verdana"/>
        </w:rPr>
        <w:t>Job Profile</w:t>
      </w:r>
      <w:r w:rsidRPr="00736D9F">
        <w:rPr>
          <w:rFonts w:ascii="Verdana" w:hAnsi="Verdana"/>
        </w:rPr>
        <w:tab/>
        <w:t xml:space="preserve">          </w:t>
      </w:r>
      <w:r w:rsidRPr="00736D9F">
        <w:rPr>
          <w:rFonts w:ascii="Verdana" w:hAnsi="Verdana"/>
        </w:rPr>
        <w:t xml:space="preserve">  :</w:t>
      </w:r>
      <w:r w:rsidRPr="00736D9F">
        <w:rPr>
          <w:rFonts w:ascii="Verdana" w:hAnsi="Verdana"/>
        </w:rPr>
        <w:t>-</w:t>
      </w:r>
    </w:p>
    <w:p w:rsidR="006A7A7B" w:rsidRPr="00E029E0" w:rsidP="006A7A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Pr="00E029E0">
        <w:rPr>
          <w:rFonts w:ascii="Verdana" w:hAnsi="Verdana"/>
          <w:color w:val="000000"/>
          <w:sz w:val="18"/>
          <w:szCs w:val="18"/>
        </w:rPr>
        <w:t>nvolved in Planning and Design of Amity network</w:t>
      </w:r>
      <w:r w:rsidRPr="00E029E0" w:rsidR="00260D61">
        <w:rPr>
          <w:rFonts w:ascii="Verdana" w:hAnsi="Verdana"/>
          <w:color w:val="000000"/>
          <w:sz w:val="18"/>
          <w:szCs w:val="18"/>
        </w:rPr>
        <w:t xml:space="preserve"> </w:t>
      </w:r>
      <w:r w:rsidRPr="00E029E0" w:rsidR="00260D61">
        <w:rPr>
          <w:rFonts w:ascii="Verdana" w:hAnsi="Verdana"/>
          <w:color w:val="000000"/>
          <w:sz w:val="18"/>
          <w:szCs w:val="18"/>
        </w:rPr>
        <w:t>( LAN</w:t>
      </w:r>
      <w:r w:rsidRPr="00E029E0" w:rsidR="00260D61">
        <w:rPr>
          <w:rFonts w:ascii="Verdana" w:hAnsi="Verdana"/>
          <w:color w:val="000000"/>
          <w:sz w:val="18"/>
          <w:szCs w:val="18"/>
        </w:rPr>
        <w:t xml:space="preserve"> ,WAN &amp; Wireless N/W).</w:t>
      </w:r>
    </w:p>
    <w:p w:rsidR="006A7A7B" w:rsidRPr="00E029E0" w:rsidP="006A7A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E029E0">
        <w:rPr>
          <w:rFonts w:ascii="Verdana" w:hAnsi="Verdana"/>
          <w:sz w:val="18"/>
          <w:szCs w:val="18"/>
        </w:rPr>
        <w:t xml:space="preserve">nvolved in implementation of Windows 2000 Server Domain Structure. </w:t>
      </w:r>
      <w:r w:rsidR="005D104F">
        <w:rPr>
          <w:rFonts w:ascii="Verdana" w:hAnsi="Verdana"/>
          <w:sz w:val="18"/>
          <w:szCs w:val="18"/>
        </w:rPr>
        <w:t xml:space="preserve"> Handle Linux / Unix Servers Administration.</w:t>
      </w:r>
    </w:p>
    <w:p w:rsidR="00260D61" w:rsidRPr="00E029E0" w:rsidP="006A7A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029E0">
        <w:rPr>
          <w:rFonts w:ascii="Verdana" w:hAnsi="Verdana"/>
          <w:sz w:val="18"/>
          <w:szCs w:val="18"/>
        </w:rPr>
        <w:t xml:space="preserve">Responsible to maintain record of Software / Hardware as per the University Norms </w:t>
      </w:r>
      <w:r w:rsidRPr="00E029E0">
        <w:rPr>
          <w:rFonts w:ascii="Verdana" w:hAnsi="Verdana"/>
          <w:sz w:val="18"/>
          <w:szCs w:val="18"/>
        </w:rPr>
        <w:t>and  preparation</w:t>
      </w:r>
      <w:r w:rsidRPr="00E029E0">
        <w:rPr>
          <w:rFonts w:ascii="Verdana" w:hAnsi="Verdana"/>
          <w:sz w:val="18"/>
          <w:szCs w:val="18"/>
        </w:rPr>
        <w:t xml:space="preserve"> of labs for University Examination.</w:t>
      </w:r>
    </w:p>
    <w:p w:rsidR="00B22B9E" w:rsidRPr="00E029E0" w:rsidP="00B22B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029E0">
        <w:rPr>
          <w:rFonts w:ascii="Verdana" w:hAnsi="Verdana"/>
          <w:snapToGrid w:val="0"/>
          <w:color w:val="000000"/>
          <w:sz w:val="18"/>
          <w:szCs w:val="18"/>
        </w:rPr>
        <w:t xml:space="preserve">Coordinate with 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 xml:space="preserve">Amity IT Associates 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 xml:space="preserve">and 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 xml:space="preserve"> AMC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 xml:space="preserve"> Vender to resolve the issues of PCs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 xml:space="preserve"> 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>/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 xml:space="preserve"> 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>Laptops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 xml:space="preserve"> 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>/Printers.</w:t>
      </w:r>
    </w:p>
    <w:p w:rsidR="006A7A7B" w:rsidRPr="00E029E0" w:rsidP="006A7A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029E0">
        <w:rPr>
          <w:rFonts w:ascii="Verdana" w:hAnsi="Verdana"/>
          <w:snapToGrid w:val="0"/>
          <w:color w:val="000000"/>
          <w:sz w:val="18"/>
          <w:szCs w:val="18"/>
        </w:rPr>
        <w:t xml:space="preserve">Coordinate 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>with  Internet</w:t>
      </w:r>
      <w:r w:rsidRPr="00E029E0">
        <w:rPr>
          <w:rFonts w:ascii="Verdana" w:hAnsi="Verdana"/>
          <w:snapToGrid w:val="0"/>
          <w:color w:val="000000"/>
          <w:sz w:val="18"/>
          <w:szCs w:val="18"/>
        </w:rPr>
        <w:t xml:space="preserve"> Service Providers to resolve the Network Problem immediately to have maximum uptime for Network</w:t>
      </w:r>
      <w:r w:rsidRPr="00E029E0" w:rsidR="001D59F3">
        <w:rPr>
          <w:rFonts w:ascii="Verdana" w:hAnsi="Verdana"/>
          <w:snapToGrid w:val="0"/>
          <w:color w:val="000000"/>
          <w:sz w:val="18"/>
          <w:szCs w:val="18"/>
        </w:rPr>
        <w:t>.</w:t>
      </w:r>
    </w:p>
    <w:p w:rsidR="001D59F3" w:rsidP="001D59F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029E0">
        <w:rPr>
          <w:rFonts w:ascii="Verdana" w:hAnsi="Verdana"/>
          <w:sz w:val="18"/>
          <w:szCs w:val="18"/>
        </w:rPr>
        <w:t xml:space="preserve">Effectively Monitoring the IT Infrastructure Administrative Activities </w:t>
      </w:r>
      <w:r w:rsidRPr="00E029E0">
        <w:rPr>
          <w:rFonts w:ascii="Verdana" w:hAnsi="Verdana"/>
          <w:sz w:val="18"/>
          <w:szCs w:val="18"/>
        </w:rPr>
        <w:t>( as</w:t>
      </w:r>
      <w:r w:rsidRPr="00E029E0">
        <w:rPr>
          <w:rFonts w:ascii="Verdana" w:hAnsi="Verdana"/>
          <w:sz w:val="18"/>
          <w:szCs w:val="18"/>
        </w:rPr>
        <w:t xml:space="preserve"> per list ) at IT Centre.</w:t>
      </w:r>
    </w:p>
    <w:p w:rsidR="0051313F" w:rsidP="0051313F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1211EA" w:rsidRPr="00DB3B09" w:rsidP="001211EA">
      <w:r w:rsidRPr="00895ADB">
        <w:rPr>
          <w:b/>
        </w:rPr>
        <w:t>02#</w:t>
      </w:r>
      <w:r>
        <w:tab/>
        <w:t>Duration</w:t>
      </w:r>
      <w:r>
        <w:tab/>
      </w:r>
      <w:r>
        <w:tab/>
        <w:t xml:space="preserve">: </w:t>
      </w:r>
      <w:r w:rsidR="00A10218">
        <w:t>0</w:t>
      </w:r>
      <w:r w:rsidRPr="00DB3B09" w:rsidR="00F43FA2">
        <w:t>1-0</w:t>
      </w:r>
      <w:r w:rsidR="00967CB4">
        <w:t>7</w:t>
      </w:r>
      <w:r w:rsidRPr="00DB3B09" w:rsidR="00F43FA2">
        <w:t>-1995 to 20-</w:t>
      </w:r>
      <w:r w:rsidR="00967CB4">
        <w:t>09</w:t>
      </w:r>
      <w:r w:rsidRPr="00DB3B09" w:rsidR="00F43FA2">
        <w:t>-1998</w:t>
      </w:r>
      <w:r>
        <w:tab/>
      </w:r>
      <w:r w:rsidRPr="00DB3B09">
        <w:t>Designation</w:t>
      </w:r>
      <w:r w:rsidRPr="00DB3B09">
        <w:tab/>
      </w:r>
      <w:r w:rsidRPr="00DB3B09">
        <w:tab/>
        <w:t>:Hardware</w:t>
      </w:r>
      <w:r w:rsidRPr="00DB3B09">
        <w:t xml:space="preserve"> Engineer.</w:t>
      </w:r>
    </w:p>
    <w:p w:rsidR="00F43FA2" w:rsidRPr="00DB3B09" w:rsidP="001211EA">
      <w:pPr>
        <w:ind w:firstLine="720"/>
      </w:pPr>
      <w:r w:rsidRPr="00DB3B09">
        <w:t xml:space="preserve">Company </w:t>
      </w:r>
      <w:r w:rsidRPr="00DB3B09">
        <w:tab/>
      </w:r>
      <w:r w:rsidRPr="00DB3B09">
        <w:tab/>
        <w:t>:T</w:t>
      </w:r>
      <w:r w:rsidRPr="00DB3B09">
        <w:t>.I.C.S, D-216, Defence Colony, Delhi-24</w:t>
      </w:r>
    </w:p>
    <w:p w:rsidR="00F43FA2" w:rsidP="001211EA">
      <w:pPr>
        <w:ind w:firstLine="540"/>
      </w:pPr>
      <w:r w:rsidRPr="00DB3B09">
        <w:t>Job Profile</w:t>
      </w:r>
      <w:r w:rsidRPr="00DB3B09">
        <w:tab/>
      </w:r>
      <w:r>
        <w:tab/>
      </w:r>
      <w:r w:rsidRPr="00DB3B09">
        <w:t>: -</w:t>
      </w:r>
    </w:p>
    <w:p w:rsidR="00F43FA2" w:rsidRPr="00DB3B09" w:rsidP="00F43FA2">
      <w:pPr>
        <w:tabs>
          <w:tab w:val="left" w:pos="540"/>
        </w:tabs>
        <w:ind w:left="540" w:hanging="540"/>
      </w:pPr>
      <w:r>
        <w:tab/>
      </w:r>
      <w:r w:rsidRPr="00DB3B09">
        <w:t xml:space="preserve">1. Installation, Maintenance, Trouble-Shooting of various types </w:t>
      </w:r>
      <w:r w:rsidRPr="00DB3B09">
        <w:t>of  computers</w:t>
      </w:r>
      <w:r w:rsidRPr="00DB3B09">
        <w:t xml:space="preserve"> &amp; peripherals</w:t>
      </w:r>
    </w:p>
    <w:p w:rsidR="00F43FA2" w:rsidRPr="00DB3B09" w:rsidP="00F43FA2">
      <w:pPr>
        <w:tabs>
          <w:tab w:val="left" w:pos="540"/>
        </w:tabs>
        <w:ind w:left="540" w:hanging="540"/>
      </w:pPr>
      <w:r>
        <w:tab/>
      </w:r>
      <w:r w:rsidRPr="00DB3B09">
        <w:t xml:space="preserve">2. </w:t>
      </w:r>
      <w:r>
        <w:t>I</w:t>
      </w:r>
      <w:r w:rsidRPr="00DB3B09">
        <w:t>nstallation &amp; Planning of Novell Netware (</w:t>
      </w:r>
      <w:r w:rsidRPr="00DB3B09">
        <w:t>uptoVer</w:t>
      </w:r>
      <w:r w:rsidRPr="00DB3B09">
        <w:t xml:space="preserve"> 4.xx) in different topology.</w:t>
      </w:r>
    </w:p>
    <w:p w:rsidR="00F43FA2" w:rsidRPr="00DB3B09" w:rsidP="00F43FA2">
      <w:pPr>
        <w:tabs>
          <w:tab w:val="left" w:pos="540"/>
        </w:tabs>
        <w:ind w:left="540" w:hanging="540"/>
      </w:pPr>
      <w:r>
        <w:tab/>
      </w:r>
      <w:r w:rsidRPr="00DB3B09">
        <w:t>3. Administration, Maintenance &amp; Trouble-Shooting of 100 Nodes/Server in different topology.</w:t>
      </w:r>
    </w:p>
    <w:p w:rsidR="00F43FA2" w:rsidP="00F43FA2">
      <w:pPr>
        <w:tabs>
          <w:tab w:val="left" w:pos="540"/>
        </w:tabs>
        <w:ind w:left="540" w:hanging="540"/>
      </w:pPr>
      <w:r>
        <w:tab/>
      </w:r>
      <w:r w:rsidRPr="00DB3B09">
        <w:t>4.</w:t>
      </w:r>
      <w:r>
        <w:t xml:space="preserve"> I</w:t>
      </w:r>
      <w:r w:rsidRPr="00DB3B09">
        <w:t>nstallation of Win’98, Multimedia, Internet &amp; supporting applications on standalone system &amp; in</w:t>
      </w:r>
    </w:p>
    <w:p w:rsidR="00895ADB" w:rsidP="005F4F8D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ind w:right="-360"/>
        <w:rPr>
          <w:rFonts w:ascii="Arial Black" w:hAnsi="Arial Black"/>
          <w:sz w:val="22"/>
          <w:highlight w:val="lightGray"/>
        </w:rPr>
      </w:pPr>
      <w:r>
        <w:t xml:space="preserve"> </w:t>
      </w:r>
      <w:r w:rsidR="001211EA">
        <w:t xml:space="preserve">             </w:t>
      </w:r>
      <w:r w:rsidRPr="00DB3B09">
        <w:t>networking environment.</w:t>
      </w:r>
    </w:p>
    <w:p w:rsidR="005F4F8D" w:rsidP="005F4F8D">
      <w:pPr>
        <w:pStyle w:val="Achievement"/>
        <w:numPr>
          <w:ilvl w:val="0"/>
          <w:numId w:val="0"/>
        </w:numPr>
        <w:tabs>
          <w:tab w:val="left" w:pos="1050"/>
        </w:tabs>
        <w:autoSpaceDE w:val="0"/>
        <w:autoSpaceDN w:val="0"/>
        <w:ind w:right="-360"/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highlight w:val="lightGray"/>
        </w:rPr>
        <w:t>Certificates &amp; Awards:</w:t>
      </w:r>
    </w:p>
    <w:p w:rsidR="005F4F8D" w:rsidP="005F4F8D">
      <w:pPr>
        <w:pStyle w:val="Achievement"/>
        <w:numPr>
          <w:ilvl w:val="0"/>
          <w:numId w:val="19"/>
        </w:numPr>
        <w:tabs>
          <w:tab w:val="left" w:pos="1050"/>
        </w:tabs>
        <w:autoSpaceDE w:val="0"/>
        <w:autoSpaceDN w:val="0"/>
        <w:ind w:right="-360"/>
        <w:rPr>
          <w:rFonts w:cs="Arial"/>
        </w:rPr>
      </w:pPr>
      <w:r w:rsidRPr="005F4F8D">
        <w:rPr>
          <w:rFonts w:cs="Arial"/>
        </w:rPr>
        <w:t xml:space="preserve">Associate Member of </w:t>
      </w:r>
      <w:r w:rsidRPr="005F4F8D">
        <w:rPr>
          <w:rFonts w:cs="Arial"/>
        </w:rPr>
        <w:t>The</w:t>
      </w:r>
      <w:r w:rsidRPr="005F4F8D">
        <w:rPr>
          <w:rFonts w:cs="Arial"/>
        </w:rPr>
        <w:t xml:space="preserve"> Institution Of Engineers (</w:t>
      </w:r>
      <w:smartTag w:uri="urn:schemas-microsoft-com:office:smarttags" w:element="place">
        <w:smartTag w:uri="urn:schemas-microsoft-com:office:smarttags" w:element="country-region">
          <w:r w:rsidRPr="005F4F8D">
            <w:rPr>
              <w:rFonts w:cs="Arial"/>
            </w:rPr>
            <w:t>India</w:t>
          </w:r>
        </w:smartTag>
      </w:smartTag>
      <w:r w:rsidRPr="005F4F8D">
        <w:rPr>
          <w:rFonts w:cs="Arial"/>
        </w:rPr>
        <w:t>)</w:t>
      </w:r>
    </w:p>
    <w:p w:rsidR="005F4F8D" w:rsidP="005F4F8D">
      <w:pPr>
        <w:pStyle w:val="Achievement"/>
        <w:numPr>
          <w:ilvl w:val="0"/>
          <w:numId w:val="19"/>
        </w:numPr>
        <w:tabs>
          <w:tab w:val="left" w:pos="1050"/>
        </w:tabs>
        <w:autoSpaceDE w:val="0"/>
        <w:autoSpaceDN w:val="0"/>
        <w:ind w:right="-360"/>
        <w:rPr>
          <w:rFonts w:cs="Arial"/>
        </w:rPr>
      </w:pPr>
      <w:r>
        <w:rPr>
          <w:rFonts w:cs="Arial"/>
        </w:rPr>
        <w:t>First Prize in Quiz Competition held in college in year 1993.</w:t>
      </w:r>
    </w:p>
    <w:p w:rsidR="005F4F8D" w:rsidP="005F4F8D">
      <w:pPr>
        <w:pStyle w:val="Achievement"/>
        <w:numPr>
          <w:ilvl w:val="0"/>
          <w:numId w:val="19"/>
        </w:numPr>
        <w:tabs>
          <w:tab w:val="left" w:pos="1050"/>
        </w:tabs>
        <w:autoSpaceDE w:val="0"/>
        <w:autoSpaceDN w:val="0"/>
        <w:ind w:right="-360"/>
        <w:rPr>
          <w:rFonts w:cs="Arial"/>
        </w:rPr>
      </w:pPr>
      <w:r>
        <w:rPr>
          <w:rFonts w:cs="Arial"/>
        </w:rPr>
        <w:t>The Best Student of the Year 1993-1994 Award in College</w:t>
      </w:r>
    </w:p>
    <w:p w:rsidR="005F4F8D" w:rsidP="005F4F8D">
      <w:pPr>
        <w:pStyle w:val="Achievement"/>
        <w:numPr>
          <w:ilvl w:val="0"/>
          <w:numId w:val="19"/>
        </w:numPr>
        <w:tabs>
          <w:tab w:val="left" w:pos="1050"/>
        </w:tabs>
        <w:autoSpaceDE w:val="0"/>
        <w:autoSpaceDN w:val="0"/>
        <w:ind w:right="-360"/>
        <w:rPr>
          <w:rFonts w:cs="Arial"/>
        </w:rPr>
      </w:pPr>
      <w:r>
        <w:rPr>
          <w:rFonts w:cs="Arial"/>
        </w:rPr>
        <w:t xml:space="preserve">First Prize in Speech Competition in class ix std. organized by Ministry of </w:t>
      </w:r>
      <w:r>
        <w:rPr>
          <w:rFonts w:cs="Arial"/>
        </w:rPr>
        <w:t>Information  &amp;</w:t>
      </w:r>
      <w:r>
        <w:rPr>
          <w:rFonts w:cs="Arial"/>
        </w:rPr>
        <w:t xml:space="preserve"> Broadcasting,</w:t>
      </w:r>
      <w:r w:rsidR="00B2376B">
        <w:rPr>
          <w:rFonts w:cs="Arial"/>
        </w:rPr>
        <w:t xml:space="preserve"> </w:t>
      </w:r>
      <w:r>
        <w:rPr>
          <w:rFonts w:cs="Arial"/>
        </w:rPr>
        <w:t>GOI.</w:t>
      </w:r>
    </w:p>
    <w:p w:rsidR="00895ADB" w:rsidP="009B74AD"/>
    <w:p w:rsidR="00577036" w:rsidP="008770C1"/>
    <w:p w:rsidR="00577036" w:rsidP="00577036"/>
    <w:p w:rsidR="00577036" w:rsidP="009B74AD"/>
    <w:p w:rsidR="00DD2E49" w:rsidP="009B74AD">
      <w:r>
        <w:t xml:space="preserve"> (Ripunjay Kumar Singh)</w:t>
      </w:r>
    </w:p>
    <w:p w:rsidR="00C94F91" w:rsidP="009B74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562" w:right="691" w:bottom="648" w:left="165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GNBAH+Arial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B4B13"/>
    <w:multiLevelType w:val="hybridMultilevel"/>
    <w:tmpl w:val="C6A6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4DE"/>
    <w:multiLevelType w:val="hybridMultilevel"/>
    <w:tmpl w:val="BF5A5A14"/>
    <w:lvl w:ilvl="0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E80"/>
    <w:multiLevelType w:val="hybridMultilevel"/>
    <w:tmpl w:val="BA4A1AF6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Batang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E4D44"/>
    <w:multiLevelType w:val="hybridMultilevel"/>
    <w:tmpl w:val="257203C6"/>
    <w:lvl w:ilvl="0">
      <w:start w:val="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0A3121C6"/>
    <w:multiLevelType w:val="hybridMultilevel"/>
    <w:tmpl w:val="6728F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9B2EE7"/>
    <w:multiLevelType w:val="hybridMultilevel"/>
    <w:tmpl w:val="F614E9EA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81056"/>
    <w:multiLevelType w:val="hybridMultilevel"/>
    <w:tmpl w:val="0C74FE1E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280"/>
    <w:multiLevelType w:val="hybridMultilevel"/>
    <w:tmpl w:val="049C4AAC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25A5F"/>
    <w:multiLevelType w:val="hybridMultilevel"/>
    <w:tmpl w:val="94BA45FC"/>
    <w:lvl w:ilvl="0">
      <w:start w:val="1"/>
      <w:numFmt w:val="bullet"/>
      <w:lvlText w:val=""/>
      <w:lvlJc w:val="left"/>
      <w:pPr>
        <w:tabs>
          <w:tab w:val="num" w:pos="4015"/>
        </w:tabs>
        <w:ind w:left="4015" w:hanging="22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77AF3"/>
    <w:multiLevelType w:val="hybridMultilevel"/>
    <w:tmpl w:val="19DEB5B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Batang" w:hAnsi="Arial" w:cs="Arial" w:hint="default"/>
      </w:rPr>
    </w:lvl>
    <w:lvl w:ilvl="2">
      <w:start w:val="2900"/>
      <w:numFmt w:val="decimal"/>
      <w:lvlText w:val="%3"/>
      <w:lvlJc w:val="left"/>
      <w:pPr>
        <w:tabs>
          <w:tab w:val="num" w:pos="2835"/>
        </w:tabs>
        <w:ind w:left="2835" w:hanging="6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229D258C"/>
    <w:multiLevelType w:val="hybridMultilevel"/>
    <w:tmpl w:val="5350B9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>
    <w:nsid w:val="23CB5427"/>
    <w:multiLevelType w:val="hybridMultilevel"/>
    <w:tmpl w:val="1D663858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67DE"/>
    <w:multiLevelType w:val="hybridMultilevel"/>
    <w:tmpl w:val="0DF0F7C0"/>
    <w:lvl w:ilvl="0">
      <w:start w:val="7"/>
      <w:numFmt w:val="bullet"/>
      <w:lvlText w:val="-"/>
      <w:lvlJc w:val="left"/>
      <w:pPr>
        <w:ind w:left="648" w:hanging="288"/>
      </w:pPr>
      <w:rPr>
        <w:rFonts w:ascii="Arial" w:eastAsia="Batang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53121"/>
    <w:multiLevelType w:val="hybridMultilevel"/>
    <w:tmpl w:val="53CE8A22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050A0D"/>
    <w:multiLevelType w:val="hybridMultilevel"/>
    <w:tmpl w:val="6C207AF6"/>
    <w:lvl w:ilvl="0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5">
    <w:nsid w:val="2CA62B07"/>
    <w:multiLevelType w:val="hybridMultilevel"/>
    <w:tmpl w:val="C95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268B9"/>
    <w:multiLevelType w:val="hybridMultilevel"/>
    <w:tmpl w:val="27EA9D96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85186"/>
    <w:multiLevelType w:val="hybridMultilevel"/>
    <w:tmpl w:val="8334F10C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46DED"/>
    <w:multiLevelType w:val="multilevel"/>
    <w:tmpl w:val="8A9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B23BE"/>
    <w:multiLevelType w:val="hybridMultilevel"/>
    <w:tmpl w:val="F37EF2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A9A681E"/>
    <w:multiLevelType w:val="hybridMultilevel"/>
    <w:tmpl w:val="BB007F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FB25EEA"/>
    <w:multiLevelType w:val="hybridMultilevel"/>
    <w:tmpl w:val="C3007458"/>
    <w:lvl w:ilvl="0">
      <w:start w:val="7"/>
      <w:numFmt w:val="bullet"/>
      <w:lvlText w:val="-"/>
      <w:lvlJc w:val="left"/>
      <w:pPr>
        <w:tabs>
          <w:tab w:val="num" w:pos="3255"/>
        </w:tabs>
        <w:ind w:left="3255" w:hanging="375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A2647CA"/>
    <w:multiLevelType w:val="hybridMultilevel"/>
    <w:tmpl w:val="3338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18DD"/>
    <w:multiLevelType w:val="hybridMultilevel"/>
    <w:tmpl w:val="26AA93E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C354AD8"/>
    <w:multiLevelType w:val="hybridMultilevel"/>
    <w:tmpl w:val="E97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05D59"/>
    <w:multiLevelType w:val="hybridMultilevel"/>
    <w:tmpl w:val="C9B02298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5F5D53"/>
    <w:multiLevelType w:val="hybridMultilevel"/>
    <w:tmpl w:val="9812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212F"/>
    <w:multiLevelType w:val="hybridMultilevel"/>
    <w:tmpl w:val="E4A40770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212A5"/>
    <w:multiLevelType w:val="multilevel"/>
    <w:tmpl w:val="C99AA41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56099"/>
    <w:multiLevelType w:val="hybridMultilevel"/>
    <w:tmpl w:val="3870A4A0"/>
    <w:lvl w:ilvl="0">
      <w:start w:val="7"/>
      <w:numFmt w:val="bullet"/>
      <w:lvlText w:val="-"/>
      <w:lvlJc w:val="left"/>
      <w:pPr>
        <w:ind w:left="720" w:hanging="432"/>
      </w:pPr>
      <w:rPr>
        <w:rFonts w:ascii="Arial" w:eastAsia="Batang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F6DEB"/>
    <w:multiLevelType w:val="hybridMultilevel"/>
    <w:tmpl w:val="76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14317A"/>
    <w:multiLevelType w:val="hybridMultilevel"/>
    <w:tmpl w:val="C37AA060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  <w:b w:val="0"/>
        <w:sz w:val="1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BC78F0"/>
    <w:multiLevelType w:val="hybridMultilevel"/>
    <w:tmpl w:val="610E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017EE"/>
    <w:multiLevelType w:val="hybridMultilevel"/>
    <w:tmpl w:val="B55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C0F98"/>
    <w:multiLevelType w:val="hybridMultilevel"/>
    <w:tmpl w:val="DF8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B01B9"/>
    <w:multiLevelType w:val="hybridMultilevel"/>
    <w:tmpl w:val="35BCBF6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E596387"/>
    <w:multiLevelType w:val="hybridMultilevel"/>
    <w:tmpl w:val="E56A9250"/>
    <w:lvl w:ilvl="0">
      <w:start w:val="7"/>
      <w:numFmt w:val="bullet"/>
      <w:lvlText w:val="-"/>
      <w:lvlJc w:val="left"/>
      <w:pPr>
        <w:ind w:left="3528" w:hanging="288"/>
      </w:pPr>
      <w:rPr>
        <w:rFonts w:ascii="Arial" w:eastAsia="Batang" w:hAnsi="Aria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28"/>
  </w:num>
  <w:num w:numId="5">
    <w:abstractNumId w:val="21"/>
  </w:num>
  <w:num w:numId="6">
    <w:abstractNumId w:val="9"/>
  </w:num>
  <w:num w:numId="7">
    <w:abstractNumId w:val="10"/>
  </w:num>
  <w:num w:numId="8">
    <w:abstractNumId w:val="23"/>
  </w:num>
  <w:num w:numId="9">
    <w:abstractNumId w:val="14"/>
  </w:num>
  <w:num w:numId="10">
    <w:abstractNumId w:val="34"/>
  </w:num>
  <w:num w:numId="11">
    <w:abstractNumId w:val="19"/>
  </w:num>
  <w:num w:numId="12">
    <w:abstractNumId w:val="36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5"/>
  </w:num>
  <w:num w:numId="20">
    <w:abstractNumId w:val="33"/>
  </w:num>
  <w:num w:numId="21">
    <w:abstractNumId w:val="3"/>
  </w:num>
  <w:num w:numId="22">
    <w:abstractNumId w:val="11"/>
  </w:num>
  <w:num w:numId="23">
    <w:abstractNumId w:val="1"/>
  </w:num>
  <w:num w:numId="24">
    <w:abstractNumId w:val="6"/>
  </w:num>
  <w:num w:numId="25">
    <w:abstractNumId w:val="17"/>
  </w:num>
  <w:num w:numId="26">
    <w:abstractNumId w:val="5"/>
  </w:num>
  <w:num w:numId="27">
    <w:abstractNumId w:val="13"/>
  </w:num>
  <w:num w:numId="28">
    <w:abstractNumId w:val="25"/>
  </w:num>
  <w:num w:numId="29">
    <w:abstractNumId w:val="27"/>
  </w:num>
  <w:num w:numId="30">
    <w:abstractNumId w:val="32"/>
  </w:num>
  <w:num w:numId="31">
    <w:abstractNumId w:val="16"/>
  </w:num>
  <w:num w:numId="32">
    <w:abstractNumId w:val="7"/>
  </w:num>
  <w:num w:numId="33">
    <w:abstractNumId w:val="0"/>
  </w:num>
  <w:num w:numId="34">
    <w:abstractNumId w:val="29"/>
  </w:num>
  <w:num w:numId="35">
    <w:abstractNumId w:val="12"/>
  </w:num>
  <w:num w:numId="36">
    <w:abstractNumId w:val="22"/>
  </w:num>
  <w:num w:numId="37">
    <w:abstractNumId w:val="37"/>
  </w:num>
  <w:num w:numId="38">
    <w:abstractNumId w:val="2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75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3"/>
    <w:rsid w:val="00004150"/>
    <w:rsid w:val="00005DB7"/>
    <w:rsid w:val="00010DD4"/>
    <w:rsid w:val="00012EDE"/>
    <w:rsid w:val="00015A5C"/>
    <w:rsid w:val="00026B81"/>
    <w:rsid w:val="00032C3A"/>
    <w:rsid w:val="00041240"/>
    <w:rsid w:val="00045A84"/>
    <w:rsid w:val="00071DD5"/>
    <w:rsid w:val="0007715F"/>
    <w:rsid w:val="0008233E"/>
    <w:rsid w:val="000825A4"/>
    <w:rsid w:val="00083C46"/>
    <w:rsid w:val="00087707"/>
    <w:rsid w:val="00092020"/>
    <w:rsid w:val="000951A3"/>
    <w:rsid w:val="000B5A2D"/>
    <w:rsid w:val="000C00C2"/>
    <w:rsid w:val="000C2CF7"/>
    <w:rsid w:val="000D0A40"/>
    <w:rsid w:val="000D0EEA"/>
    <w:rsid w:val="000D4CF4"/>
    <w:rsid w:val="000D4F28"/>
    <w:rsid w:val="000E3E8F"/>
    <w:rsid w:val="000E47F7"/>
    <w:rsid w:val="000F0914"/>
    <w:rsid w:val="000F1585"/>
    <w:rsid w:val="000F4FF7"/>
    <w:rsid w:val="00111943"/>
    <w:rsid w:val="001178A6"/>
    <w:rsid w:val="001211EA"/>
    <w:rsid w:val="00123A34"/>
    <w:rsid w:val="00126405"/>
    <w:rsid w:val="00127468"/>
    <w:rsid w:val="001339E8"/>
    <w:rsid w:val="0013462B"/>
    <w:rsid w:val="00136113"/>
    <w:rsid w:val="0014157A"/>
    <w:rsid w:val="00143F91"/>
    <w:rsid w:val="001471D6"/>
    <w:rsid w:val="00147A6F"/>
    <w:rsid w:val="00160FE9"/>
    <w:rsid w:val="001619F2"/>
    <w:rsid w:val="001730F3"/>
    <w:rsid w:val="00184166"/>
    <w:rsid w:val="001942A5"/>
    <w:rsid w:val="001A06B1"/>
    <w:rsid w:val="001B64F4"/>
    <w:rsid w:val="001C3A1C"/>
    <w:rsid w:val="001D59F3"/>
    <w:rsid w:val="001D7FAE"/>
    <w:rsid w:val="001E7FF7"/>
    <w:rsid w:val="001F0163"/>
    <w:rsid w:val="002024F3"/>
    <w:rsid w:val="00206595"/>
    <w:rsid w:val="00206FF0"/>
    <w:rsid w:val="00217C45"/>
    <w:rsid w:val="002201F3"/>
    <w:rsid w:val="002270FE"/>
    <w:rsid w:val="00232E1C"/>
    <w:rsid w:val="002419B0"/>
    <w:rsid w:val="002419E5"/>
    <w:rsid w:val="00260D61"/>
    <w:rsid w:val="00265EAB"/>
    <w:rsid w:val="0026653B"/>
    <w:rsid w:val="00267B85"/>
    <w:rsid w:val="002712B4"/>
    <w:rsid w:val="002742BE"/>
    <w:rsid w:val="00291DB0"/>
    <w:rsid w:val="0029257E"/>
    <w:rsid w:val="002A473D"/>
    <w:rsid w:val="002A5483"/>
    <w:rsid w:val="002B046C"/>
    <w:rsid w:val="002B6D24"/>
    <w:rsid w:val="002B7755"/>
    <w:rsid w:val="002D5714"/>
    <w:rsid w:val="002E2185"/>
    <w:rsid w:val="002E4E56"/>
    <w:rsid w:val="002F027C"/>
    <w:rsid w:val="002F09AB"/>
    <w:rsid w:val="002F1B62"/>
    <w:rsid w:val="00303DFB"/>
    <w:rsid w:val="003060D8"/>
    <w:rsid w:val="0031279F"/>
    <w:rsid w:val="00324DBD"/>
    <w:rsid w:val="00325C57"/>
    <w:rsid w:val="00327392"/>
    <w:rsid w:val="00327562"/>
    <w:rsid w:val="00350164"/>
    <w:rsid w:val="003622E7"/>
    <w:rsid w:val="00365C5B"/>
    <w:rsid w:val="003708FC"/>
    <w:rsid w:val="00375308"/>
    <w:rsid w:val="003812EA"/>
    <w:rsid w:val="00392A07"/>
    <w:rsid w:val="00397611"/>
    <w:rsid w:val="003B224C"/>
    <w:rsid w:val="003B4357"/>
    <w:rsid w:val="003B75F2"/>
    <w:rsid w:val="003C240B"/>
    <w:rsid w:val="003D5354"/>
    <w:rsid w:val="003E5794"/>
    <w:rsid w:val="003E70D8"/>
    <w:rsid w:val="003E790C"/>
    <w:rsid w:val="003F300F"/>
    <w:rsid w:val="00404235"/>
    <w:rsid w:val="00405F9D"/>
    <w:rsid w:val="00406670"/>
    <w:rsid w:val="00411019"/>
    <w:rsid w:val="00412F32"/>
    <w:rsid w:val="00417287"/>
    <w:rsid w:val="00417C6F"/>
    <w:rsid w:val="00421852"/>
    <w:rsid w:val="00425BA8"/>
    <w:rsid w:val="004301C1"/>
    <w:rsid w:val="00433E06"/>
    <w:rsid w:val="00445EB0"/>
    <w:rsid w:val="00464A0F"/>
    <w:rsid w:val="0046531D"/>
    <w:rsid w:val="00467B4F"/>
    <w:rsid w:val="00477559"/>
    <w:rsid w:val="00480BCE"/>
    <w:rsid w:val="00481005"/>
    <w:rsid w:val="004901A6"/>
    <w:rsid w:val="00495205"/>
    <w:rsid w:val="00496A40"/>
    <w:rsid w:val="004A564F"/>
    <w:rsid w:val="004A60DB"/>
    <w:rsid w:val="004B083F"/>
    <w:rsid w:val="004B1E31"/>
    <w:rsid w:val="004B724D"/>
    <w:rsid w:val="004C16BC"/>
    <w:rsid w:val="004C7CBD"/>
    <w:rsid w:val="004E2A05"/>
    <w:rsid w:val="004F64A2"/>
    <w:rsid w:val="004F6524"/>
    <w:rsid w:val="0050428F"/>
    <w:rsid w:val="0050791E"/>
    <w:rsid w:val="0051313F"/>
    <w:rsid w:val="00514986"/>
    <w:rsid w:val="00521709"/>
    <w:rsid w:val="00522D16"/>
    <w:rsid w:val="005231CF"/>
    <w:rsid w:val="0054067B"/>
    <w:rsid w:val="00540CF8"/>
    <w:rsid w:val="0055682B"/>
    <w:rsid w:val="00565C87"/>
    <w:rsid w:val="0057017C"/>
    <w:rsid w:val="0057424C"/>
    <w:rsid w:val="00574AF7"/>
    <w:rsid w:val="005762BF"/>
    <w:rsid w:val="00577036"/>
    <w:rsid w:val="00593BF1"/>
    <w:rsid w:val="005A1F84"/>
    <w:rsid w:val="005A5819"/>
    <w:rsid w:val="005A5C7B"/>
    <w:rsid w:val="005B258E"/>
    <w:rsid w:val="005C5738"/>
    <w:rsid w:val="005C5A75"/>
    <w:rsid w:val="005C604C"/>
    <w:rsid w:val="005D104F"/>
    <w:rsid w:val="005E031F"/>
    <w:rsid w:val="005E58AE"/>
    <w:rsid w:val="005E5D9D"/>
    <w:rsid w:val="005F291B"/>
    <w:rsid w:val="005F4F8D"/>
    <w:rsid w:val="00617B9C"/>
    <w:rsid w:val="006252A8"/>
    <w:rsid w:val="00636CC9"/>
    <w:rsid w:val="00647CF5"/>
    <w:rsid w:val="0066093A"/>
    <w:rsid w:val="00665196"/>
    <w:rsid w:val="00667292"/>
    <w:rsid w:val="0067079E"/>
    <w:rsid w:val="0068275E"/>
    <w:rsid w:val="00683F6F"/>
    <w:rsid w:val="006856D3"/>
    <w:rsid w:val="006870D2"/>
    <w:rsid w:val="00691D85"/>
    <w:rsid w:val="00692376"/>
    <w:rsid w:val="006A49EF"/>
    <w:rsid w:val="006A6D3E"/>
    <w:rsid w:val="006A7A7B"/>
    <w:rsid w:val="006B1667"/>
    <w:rsid w:val="006B5897"/>
    <w:rsid w:val="006B6BAB"/>
    <w:rsid w:val="006C7B8E"/>
    <w:rsid w:val="006D1CC1"/>
    <w:rsid w:val="006E41A4"/>
    <w:rsid w:val="006E6144"/>
    <w:rsid w:val="006F2C14"/>
    <w:rsid w:val="006F3F21"/>
    <w:rsid w:val="006F528B"/>
    <w:rsid w:val="006F6E3D"/>
    <w:rsid w:val="007002C2"/>
    <w:rsid w:val="00701776"/>
    <w:rsid w:val="00703550"/>
    <w:rsid w:val="00706FE7"/>
    <w:rsid w:val="0072005D"/>
    <w:rsid w:val="00720152"/>
    <w:rsid w:val="00725F3F"/>
    <w:rsid w:val="00730543"/>
    <w:rsid w:val="0073453D"/>
    <w:rsid w:val="007345F5"/>
    <w:rsid w:val="007352E7"/>
    <w:rsid w:val="00736AF3"/>
    <w:rsid w:val="00736D9F"/>
    <w:rsid w:val="00751F41"/>
    <w:rsid w:val="00767E99"/>
    <w:rsid w:val="007706C7"/>
    <w:rsid w:val="0077700C"/>
    <w:rsid w:val="00780D0B"/>
    <w:rsid w:val="007B205F"/>
    <w:rsid w:val="007B408D"/>
    <w:rsid w:val="007C1B01"/>
    <w:rsid w:val="007C46D7"/>
    <w:rsid w:val="007C5BD6"/>
    <w:rsid w:val="007D43AA"/>
    <w:rsid w:val="007D7D81"/>
    <w:rsid w:val="007E1ABF"/>
    <w:rsid w:val="007E69C5"/>
    <w:rsid w:val="00804950"/>
    <w:rsid w:val="00805BD5"/>
    <w:rsid w:val="00807BB3"/>
    <w:rsid w:val="0081179B"/>
    <w:rsid w:val="008129AA"/>
    <w:rsid w:val="00820AB1"/>
    <w:rsid w:val="00822A2E"/>
    <w:rsid w:val="00840530"/>
    <w:rsid w:val="0084312F"/>
    <w:rsid w:val="00845600"/>
    <w:rsid w:val="0086221F"/>
    <w:rsid w:val="008627F0"/>
    <w:rsid w:val="008770C1"/>
    <w:rsid w:val="008860A2"/>
    <w:rsid w:val="00886EFE"/>
    <w:rsid w:val="00895ADB"/>
    <w:rsid w:val="008C2724"/>
    <w:rsid w:val="008D195D"/>
    <w:rsid w:val="008E017E"/>
    <w:rsid w:val="008E1C6D"/>
    <w:rsid w:val="008E2AFE"/>
    <w:rsid w:val="008E5548"/>
    <w:rsid w:val="008F05CB"/>
    <w:rsid w:val="00905C3A"/>
    <w:rsid w:val="00907792"/>
    <w:rsid w:val="009109E5"/>
    <w:rsid w:val="00914227"/>
    <w:rsid w:val="009162C8"/>
    <w:rsid w:val="00927C84"/>
    <w:rsid w:val="00931221"/>
    <w:rsid w:val="00952F32"/>
    <w:rsid w:val="009601B4"/>
    <w:rsid w:val="00965A09"/>
    <w:rsid w:val="00967CB4"/>
    <w:rsid w:val="009727DF"/>
    <w:rsid w:val="009819E3"/>
    <w:rsid w:val="00986B84"/>
    <w:rsid w:val="009A5B71"/>
    <w:rsid w:val="009A61D3"/>
    <w:rsid w:val="009A6944"/>
    <w:rsid w:val="009A7D64"/>
    <w:rsid w:val="009B5863"/>
    <w:rsid w:val="009B5F1A"/>
    <w:rsid w:val="009B74AD"/>
    <w:rsid w:val="009C7C14"/>
    <w:rsid w:val="009C7CF3"/>
    <w:rsid w:val="009C7D74"/>
    <w:rsid w:val="009D2186"/>
    <w:rsid w:val="009D66B8"/>
    <w:rsid w:val="009E65B0"/>
    <w:rsid w:val="009E7879"/>
    <w:rsid w:val="009F1840"/>
    <w:rsid w:val="009F40ED"/>
    <w:rsid w:val="00A03B1E"/>
    <w:rsid w:val="00A06AAB"/>
    <w:rsid w:val="00A10218"/>
    <w:rsid w:val="00A10900"/>
    <w:rsid w:val="00A15160"/>
    <w:rsid w:val="00A32270"/>
    <w:rsid w:val="00A327DA"/>
    <w:rsid w:val="00A51D3C"/>
    <w:rsid w:val="00A528AF"/>
    <w:rsid w:val="00A6312B"/>
    <w:rsid w:val="00A73CF9"/>
    <w:rsid w:val="00A830CA"/>
    <w:rsid w:val="00A84D09"/>
    <w:rsid w:val="00A86DF7"/>
    <w:rsid w:val="00A87AD9"/>
    <w:rsid w:val="00AC3666"/>
    <w:rsid w:val="00AC418E"/>
    <w:rsid w:val="00AD2AC6"/>
    <w:rsid w:val="00AD3E0C"/>
    <w:rsid w:val="00AD50CE"/>
    <w:rsid w:val="00AE3CFA"/>
    <w:rsid w:val="00B02908"/>
    <w:rsid w:val="00B15570"/>
    <w:rsid w:val="00B15E8D"/>
    <w:rsid w:val="00B22B9E"/>
    <w:rsid w:val="00B2376B"/>
    <w:rsid w:val="00B3041C"/>
    <w:rsid w:val="00B329E2"/>
    <w:rsid w:val="00B462B8"/>
    <w:rsid w:val="00B5237A"/>
    <w:rsid w:val="00B52858"/>
    <w:rsid w:val="00B5526C"/>
    <w:rsid w:val="00B6631E"/>
    <w:rsid w:val="00B67225"/>
    <w:rsid w:val="00B86EE5"/>
    <w:rsid w:val="00B94E9C"/>
    <w:rsid w:val="00BA40C6"/>
    <w:rsid w:val="00BA4C84"/>
    <w:rsid w:val="00BA7913"/>
    <w:rsid w:val="00BB0E47"/>
    <w:rsid w:val="00BB1F37"/>
    <w:rsid w:val="00BB2DBB"/>
    <w:rsid w:val="00BB3182"/>
    <w:rsid w:val="00BB7319"/>
    <w:rsid w:val="00BD5C35"/>
    <w:rsid w:val="00BE7244"/>
    <w:rsid w:val="00BF0E9A"/>
    <w:rsid w:val="00C01374"/>
    <w:rsid w:val="00C0351C"/>
    <w:rsid w:val="00C269EF"/>
    <w:rsid w:val="00C33656"/>
    <w:rsid w:val="00C33E66"/>
    <w:rsid w:val="00C3442C"/>
    <w:rsid w:val="00C43E9F"/>
    <w:rsid w:val="00C569B7"/>
    <w:rsid w:val="00C70B96"/>
    <w:rsid w:val="00C71BCE"/>
    <w:rsid w:val="00C75D50"/>
    <w:rsid w:val="00C94F91"/>
    <w:rsid w:val="00C972F7"/>
    <w:rsid w:val="00CB1B56"/>
    <w:rsid w:val="00CB2BBC"/>
    <w:rsid w:val="00CB4529"/>
    <w:rsid w:val="00CB69B3"/>
    <w:rsid w:val="00CC7B57"/>
    <w:rsid w:val="00CD5138"/>
    <w:rsid w:val="00CD5150"/>
    <w:rsid w:val="00CE2296"/>
    <w:rsid w:val="00CE4DED"/>
    <w:rsid w:val="00CE6D24"/>
    <w:rsid w:val="00D02FC4"/>
    <w:rsid w:val="00D07847"/>
    <w:rsid w:val="00D17AFF"/>
    <w:rsid w:val="00D22031"/>
    <w:rsid w:val="00D259F1"/>
    <w:rsid w:val="00D4041A"/>
    <w:rsid w:val="00D45CDB"/>
    <w:rsid w:val="00D603F5"/>
    <w:rsid w:val="00D60F70"/>
    <w:rsid w:val="00D91CE2"/>
    <w:rsid w:val="00DA3434"/>
    <w:rsid w:val="00DA6ADB"/>
    <w:rsid w:val="00DB1BE2"/>
    <w:rsid w:val="00DB2032"/>
    <w:rsid w:val="00DB3B09"/>
    <w:rsid w:val="00DB74F3"/>
    <w:rsid w:val="00DB7F7C"/>
    <w:rsid w:val="00DD2E49"/>
    <w:rsid w:val="00DF186C"/>
    <w:rsid w:val="00E029E0"/>
    <w:rsid w:val="00E13B72"/>
    <w:rsid w:val="00E20917"/>
    <w:rsid w:val="00E222F4"/>
    <w:rsid w:val="00E24293"/>
    <w:rsid w:val="00E402A2"/>
    <w:rsid w:val="00E4159A"/>
    <w:rsid w:val="00E445CC"/>
    <w:rsid w:val="00E53C37"/>
    <w:rsid w:val="00E55551"/>
    <w:rsid w:val="00E60CBB"/>
    <w:rsid w:val="00E6263F"/>
    <w:rsid w:val="00E8027B"/>
    <w:rsid w:val="00E811AE"/>
    <w:rsid w:val="00E81204"/>
    <w:rsid w:val="00E86C09"/>
    <w:rsid w:val="00E90656"/>
    <w:rsid w:val="00E93FBD"/>
    <w:rsid w:val="00E94A78"/>
    <w:rsid w:val="00EA2E7A"/>
    <w:rsid w:val="00EA6360"/>
    <w:rsid w:val="00EB0683"/>
    <w:rsid w:val="00EB58CE"/>
    <w:rsid w:val="00EC7603"/>
    <w:rsid w:val="00F01EE9"/>
    <w:rsid w:val="00F03C14"/>
    <w:rsid w:val="00F04C65"/>
    <w:rsid w:val="00F165A2"/>
    <w:rsid w:val="00F23549"/>
    <w:rsid w:val="00F25E51"/>
    <w:rsid w:val="00F26FB2"/>
    <w:rsid w:val="00F40ABC"/>
    <w:rsid w:val="00F41C77"/>
    <w:rsid w:val="00F43FA2"/>
    <w:rsid w:val="00F54C43"/>
    <w:rsid w:val="00F555EC"/>
    <w:rsid w:val="00F7105C"/>
    <w:rsid w:val="00F71458"/>
    <w:rsid w:val="00F92B0C"/>
    <w:rsid w:val="00F93B74"/>
    <w:rsid w:val="00F96757"/>
    <w:rsid w:val="00FA6EC5"/>
    <w:rsid w:val="00FA7115"/>
    <w:rsid w:val="00FB4F40"/>
    <w:rsid w:val="00FD5CAC"/>
  </w:rsids>
  <w:docVars>
    <w:docVar w:name="iResumeStyle" w:val="0"/>
    <w:docVar w:name="Resume Post Wizard Balloon" w:val="0"/>
  </w:docVar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088047-C370-43BD-A731-6D9F8F1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35"/>
    <w:rPr>
      <w:rFonts w:ascii="Arial" w:eastAsia="Batang" w:hAnsi="Arial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660"/>
      <w:jc w:val="center"/>
      <w:outlineLvl w:val="6"/>
    </w:pPr>
    <w:rPr>
      <w:rFonts w:ascii="Arial Black" w:hAnsi="Arial Black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eastAsia="Times New Roman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Grid">
    <w:name w:val="Table Grid"/>
    <w:basedOn w:val="TableNormal"/>
    <w:rsid w:val="007D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19E5"/>
    <w:pPr>
      <w:spacing w:after="120"/>
    </w:pPr>
    <w:rPr>
      <w:sz w:val="16"/>
      <w:szCs w:val="16"/>
    </w:rPr>
  </w:style>
  <w:style w:type="paragraph" w:customStyle="1" w:styleId="CM20">
    <w:name w:val="CM20"/>
    <w:basedOn w:val="Normal"/>
    <w:next w:val="Normal"/>
    <w:rsid w:val="00F54C43"/>
    <w:pPr>
      <w:widowControl w:val="0"/>
      <w:autoSpaceDE w:val="0"/>
      <w:autoSpaceDN w:val="0"/>
      <w:adjustRightInd w:val="0"/>
      <w:spacing w:after="258"/>
    </w:pPr>
    <w:rPr>
      <w:rFonts w:ascii="SGNBAH+ArialNarrow,Bold" w:eastAsia="Times New Roman" w:hAnsi="SGNBAH+ArialNarrow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C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128c128bcef8176088f5aa3f942050339baf50198d278c29&amp;jobId=101120501063&amp;uid=5486761101120501063160576958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4</Pages>
  <Words>1305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shellsoft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Administrator</dc:creator>
  <cp:lastModifiedBy>Ripunjay Kumar Singh</cp:lastModifiedBy>
  <cp:revision>2</cp:revision>
  <cp:lastPrinted>2005-07-15T10:07:00Z</cp:lastPrinted>
  <dcterms:created xsi:type="dcterms:W3CDTF">2019-10-31T07:42:00Z</dcterms:created>
  <dcterms:modified xsi:type="dcterms:W3CDTF">2019-10-31T07:42:00Z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2000091800</vt:i4>
  </property>
</Properties>
</file>