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9 -->
  <w:body>
    <w:p w:rsidR="00201890" w:rsidRPr="001C36AA" w:rsidP="00D970AB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i/>
          <w:iCs/>
          <w:sz w:val="28"/>
          <w:szCs w:val="28"/>
          <w:u w:val="single"/>
        </w:rPr>
      </w:pPr>
      <w:r w:rsidRPr="00EC4184">
        <w:rPr>
          <w:rFonts w:asciiTheme="minorHAnsi" w:hAnsiTheme="minorHAnsi"/>
          <w:b/>
          <w:i/>
          <w:iCs/>
          <w:sz w:val="28"/>
          <w:szCs w:val="28"/>
          <w:highlight w:val="yellow"/>
          <w:u w:val="single"/>
        </w:rPr>
        <w:t>ARUN KUMAR</w:t>
      </w:r>
      <w:r w:rsidRPr="001C36AA" w:rsidR="0098707A">
        <w:rPr>
          <w:rFonts w:asciiTheme="minorHAnsi" w:hAnsiTheme="minorHAnsi"/>
          <w:b/>
          <w:i/>
          <w:iCs/>
          <w:sz w:val="28"/>
          <w:szCs w:val="28"/>
          <w:u w:val="single"/>
        </w:rPr>
        <w:tab/>
      </w:r>
      <w:r w:rsidRPr="001C36AA" w:rsidR="00D970AB">
        <w:rPr>
          <w:rFonts w:asciiTheme="minorHAnsi" w:hAnsiTheme="minorHAnsi"/>
          <w:b/>
          <w:i/>
          <w:iCs/>
          <w:sz w:val="28"/>
          <w:szCs w:val="28"/>
          <w:u w:val="single"/>
        </w:rPr>
        <w:t xml:space="preserve">     </w:t>
      </w:r>
    </w:p>
    <w:p w:rsidR="004A4BB4" w:rsidRPr="00D93486" w:rsidP="00201890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it-IT"/>
        </w:rPr>
      </w:pPr>
      <w:r>
        <w:rPr>
          <w:rFonts w:eastAsia="Times New Roman" w:asciiTheme="minorHAnsi" w:hAnsiTheme="minorHAnsi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4951095</wp:posOffset>
            </wp:positionH>
            <wp:positionV relativeFrom="paragraph">
              <wp:posOffset>113665</wp:posOffset>
            </wp:positionV>
            <wp:extent cx="1054100" cy="1351915"/>
            <wp:effectExtent l="0" t="0" r="0" b="63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847001" name="Picture 1"/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351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3486" w:rsidR="00D970AB">
        <w:rPr>
          <w:rFonts w:asciiTheme="minorHAnsi" w:hAnsiTheme="minorHAnsi"/>
          <w:b/>
          <w:sz w:val="24"/>
          <w:szCs w:val="24"/>
        </w:rPr>
        <w:t xml:space="preserve"> </w:t>
      </w:r>
      <w:r w:rsidRPr="00D93486">
        <w:rPr>
          <w:rFonts w:asciiTheme="minorHAnsi" w:hAnsiTheme="minorHAnsi"/>
          <w:sz w:val="24"/>
          <w:szCs w:val="24"/>
          <w:lang w:val="it-IT"/>
        </w:rPr>
        <w:t>Mobile</w:t>
      </w:r>
      <w:r w:rsidRPr="00D93486" w:rsidR="00D970AB">
        <w:rPr>
          <w:rFonts w:asciiTheme="minorHAnsi" w:hAnsiTheme="minorHAnsi"/>
          <w:sz w:val="24"/>
          <w:szCs w:val="24"/>
          <w:lang w:val="it-IT"/>
        </w:rPr>
        <w:t xml:space="preserve">:+60 192057186 Malaysia(whats </w:t>
      </w:r>
      <w:r w:rsidRPr="00D93486" w:rsidR="00201890">
        <w:rPr>
          <w:rFonts w:asciiTheme="minorHAnsi" w:hAnsiTheme="minorHAnsi"/>
          <w:sz w:val="24"/>
          <w:szCs w:val="24"/>
          <w:lang w:val="it-IT"/>
        </w:rPr>
        <w:t>app)</w:t>
      </w:r>
      <w:r w:rsidRPr="00D93486" w:rsidR="00D970AB">
        <w:rPr>
          <w:rFonts w:asciiTheme="minorHAnsi" w:hAnsiTheme="minorHAnsi"/>
          <w:sz w:val="24"/>
          <w:szCs w:val="24"/>
          <w:lang w:val="it-IT"/>
        </w:rPr>
        <w:t xml:space="preserve">  </w:t>
      </w:r>
      <w:r w:rsidR="00FF4439">
        <w:rPr>
          <w:rFonts w:asciiTheme="minorHAnsi" w:hAnsiTheme="minorHAnsi"/>
          <w:sz w:val="24"/>
          <w:szCs w:val="24"/>
          <w:lang w:val="it-IT"/>
        </w:rPr>
        <w:t xml:space="preserve">+917018368166 india </w:t>
      </w:r>
    </w:p>
    <w:p w:rsidR="00D970AB" w:rsidRPr="00D93486" w:rsidP="00201890">
      <w:pPr>
        <w:autoSpaceDE w:val="0"/>
        <w:autoSpaceDN w:val="0"/>
        <w:adjustRightInd w:val="0"/>
        <w:spacing w:after="0" w:line="240" w:lineRule="auto"/>
        <w:rPr>
          <w:rStyle w:val="Hyperlink"/>
          <w:rFonts w:asciiTheme="minorHAnsi" w:hAnsiTheme="minorHAnsi"/>
          <w:sz w:val="24"/>
          <w:szCs w:val="24"/>
          <w:lang w:val="it-IT"/>
        </w:rPr>
      </w:pPr>
      <w:r w:rsidRPr="00D93486">
        <w:rPr>
          <w:rFonts w:asciiTheme="minorHAnsi" w:hAnsiTheme="minorHAnsi"/>
          <w:sz w:val="24"/>
          <w:szCs w:val="24"/>
          <w:lang w:val="it-IT"/>
        </w:rPr>
        <w:t xml:space="preserve">  Email</w:t>
      </w:r>
      <w:r w:rsidRPr="00D93486">
        <w:rPr>
          <w:rFonts w:asciiTheme="minorHAnsi" w:hAnsiTheme="minorHAnsi"/>
          <w:b/>
          <w:sz w:val="24"/>
          <w:szCs w:val="24"/>
          <w:lang w:val="it-IT"/>
        </w:rPr>
        <w:t>:</w:t>
      </w:r>
      <w:r w:rsidRPr="00D93486">
        <w:rPr>
          <w:rFonts w:asciiTheme="minorHAnsi" w:hAnsiTheme="minorHAnsi"/>
          <w:sz w:val="24"/>
          <w:szCs w:val="24"/>
          <w:lang w:val="it-IT"/>
        </w:rPr>
        <w:t xml:space="preserve"> </w:t>
      </w:r>
      <w:hyperlink r:id="rId6" w:history="1">
        <w:r w:rsidRPr="00D93486">
          <w:rPr>
            <w:rStyle w:val="Hyperlink"/>
            <w:rFonts w:asciiTheme="minorHAnsi" w:hAnsiTheme="minorHAnsi"/>
            <w:sz w:val="24"/>
            <w:szCs w:val="24"/>
            <w:lang w:val="it-IT"/>
          </w:rPr>
          <w:t>arunkumarme.663@gmail.com</w:t>
        </w:r>
      </w:hyperlink>
    </w:p>
    <w:p w:rsidR="00AD7FEE" w:rsidP="00AD7FE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it-IT"/>
        </w:rPr>
      </w:pPr>
      <w:r w:rsidRPr="00D93486">
        <w:rPr>
          <w:rFonts w:asciiTheme="minorHAnsi" w:hAnsiTheme="minorHAnsi"/>
          <w:sz w:val="24"/>
          <w:szCs w:val="24"/>
          <w:lang w:val="it-IT"/>
        </w:rPr>
        <w:t xml:space="preserve">  </w:t>
      </w:r>
      <w:r w:rsidRPr="00D93486" w:rsidR="00746E6F">
        <w:rPr>
          <w:rFonts w:asciiTheme="minorHAnsi" w:hAnsiTheme="minorHAnsi"/>
          <w:sz w:val="24"/>
          <w:szCs w:val="24"/>
          <w:lang w:val="it-IT"/>
        </w:rPr>
        <w:t>Linkedin:</w:t>
      </w:r>
      <w:r w:rsidRPr="00AD7FEE">
        <w:rPr>
          <w:rFonts w:asciiTheme="minorHAnsi" w:hAnsiTheme="minorHAnsi"/>
          <w:sz w:val="24"/>
          <w:szCs w:val="24"/>
          <w:lang w:val="it-IT"/>
        </w:rPr>
        <w:t xml:space="preserve"> </w:t>
      </w:r>
      <w:hyperlink r:id="rId7" w:history="1">
        <w:r w:rsidRPr="00D155AC">
          <w:rPr>
            <w:rStyle w:val="Hyperlink"/>
            <w:rFonts w:asciiTheme="minorHAnsi" w:hAnsiTheme="minorHAnsi"/>
            <w:sz w:val="24"/>
            <w:szCs w:val="24"/>
            <w:lang w:val="it-IT"/>
          </w:rPr>
          <w:t>https://www.linkedin.com/in/arun-kumar-8b544b7a</w:t>
        </w:r>
      </w:hyperlink>
    </w:p>
    <w:p w:rsidR="007D5B66" w:rsidRPr="00D93486" w:rsidP="00AD7FE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it-IT"/>
        </w:rPr>
      </w:pPr>
      <w:r w:rsidRPr="00D93486">
        <w:rPr>
          <w:rFonts w:asciiTheme="minorHAnsi" w:hAnsiTheme="minorHAnsi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116205</wp:posOffset>
                </wp:positionV>
                <wp:extent cx="6010275" cy="0"/>
                <wp:effectExtent l="0" t="19050" r="28575" b="19050"/>
                <wp:wrapNone/>
                <wp:docPr id="10" name="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 bwMode="auto"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 8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60288" from="-0.75pt,9.15pt" to="472.5pt,9.15pt" strokeweight="4.5pt">
                <v:stroke linestyle="thickThin"/>
              </v:line>
            </w:pict>
          </mc:Fallback>
        </mc:AlternateContent>
      </w:r>
    </w:p>
    <w:p w:rsidR="005A4616" w:rsidRPr="00D93486" w:rsidP="005A4616">
      <w:pPr>
        <w:jc w:val="both"/>
        <w:rPr>
          <w:rFonts w:asciiTheme="minorHAnsi" w:hAnsiTheme="minorHAnsi"/>
          <w:b/>
          <w:sz w:val="24"/>
          <w:szCs w:val="24"/>
        </w:rPr>
      </w:pPr>
      <w:r w:rsidRPr="00D93486">
        <w:rPr>
          <w:rFonts w:asciiTheme="minorHAnsi" w:hAnsiTheme="minorHAnsi"/>
          <w:b/>
          <w:sz w:val="24"/>
          <w:szCs w:val="24"/>
        </w:rPr>
        <w:t xml:space="preserve">CAREER OBJECTIVES </w:t>
      </w:r>
    </w:p>
    <w:p w:rsidR="001035C9" w:rsidRPr="00D93486" w:rsidP="00BD1EF6">
      <w:pPr>
        <w:jc w:val="both"/>
        <w:rPr>
          <w:rFonts w:asciiTheme="minorHAnsi" w:hAnsiTheme="minorHAnsi"/>
          <w:sz w:val="24"/>
          <w:szCs w:val="24"/>
        </w:rPr>
      </w:pPr>
      <w:r w:rsidRPr="00D93486">
        <w:rPr>
          <w:rFonts w:asciiTheme="minorHAnsi" w:hAnsiTheme="minorHAnsi"/>
          <w:sz w:val="24"/>
          <w:szCs w:val="24"/>
        </w:rPr>
        <w:t xml:space="preserve">Seeking a position to utilize my skills and abilities in the </w:t>
      </w:r>
      <w:r w:rsidRPr="00D93486" w:rsidR="00C243B0">
        <w:rPr>
          <w:rFonts w:asciiTheme="minorHAnsi" w:hAnsiTheme="minorHAnsi"/>
          <w:sz w:val="24"/>
          <w:szCs w:val="24"/>
        </w:rPr>
        <w:t>corporate</w:t>
      </w:r>
      <w:r w:rsidRPr="00D93486">
        <w:rPr>
          <w:rFonts w:asciiTheme="minorHAnsi" w:hAnsiTheme="minorHAnsi"/>
          <w:sz w:val="24"/>
          <w:szCs w:val="24"/>
        </w:rPr>
        <w:t xml:space="preserve"> </w:t>
      </w:r>
      <w:r w:rsidRPr="00D93486" w:rsidR="00F6792B">
        <w:rPr>
          <w:rFonts w:asciiTheme="minorHAnsi" w:hAnsiTheme="minorHAnsi"/>
          <w:sz w:val="24"/>
          <w:szCs w:val="24"/>
        </w:rPr>
        <w:t>i</w:t>
      </w:r>
      <w:r w:rsidRPr="00D93486">
        <w:rPr>
          <w:rFonts w:asciiTheme="minorHAnsi" w:hAnsiTheme="minorHAnsi"/>
          <w:sz w:val="24"/>
          <w:szCs w:val="24"/>
        </w:rPr>
        <w:t>ndustry that offers professional growth while being resourceful, innovative and flexible.</w:t>
      </w:r>
    </w:p>
    <w:p w:rsidR="004C42DB" w:rsidRPr="00D93486">
      <w:pPr>
        <w:pStyle w:val="Heading2"/>
        <w:divId w:val="1928732101"/>
        <w:rPr>
          <w:rFonts w:eastAsia="Times New Roman" w:asciiTheme="minorHAnsi" w:hAnsiTheme="minorHAnsi"/>
          <w:b/>
          <w:color w:val="000000"/>
          <w:spacing w:val="-2"/>
          <w:sz w:val="24"/>
          <w:szCs w:val="24"/>
        </w:rPr>
      </w:pPr>
      <w:r w:rsidRPr="00D93486">
        <w:rPr>
          <w:rFonts w:eastAsia="Times New Roman" w:asciiTheme="minorHAnsi" w:hAnsiTheme="minorHAnsi"/>
          <w:b/>
          <w:color w:val="000000"/>
          <w:spacing w:val="-2"/>
          <w:sz w:val="24"/>
          <w:szCs w:val="24"/>
        </w:rPr>
        <w:t>Core Competencies:</w:t>
      </w:r>
    </w:p>
    <w:p w:rsidR="004C42DB" w:rsidRPr="00D93486" w:rsidP="004C42DB">
      <w:pPr>
        <w:divId w:val="1928732101"/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asciiTheme="minorHAnsi" w:hAnsiTheme="minorHAnsi"/>
          <w:color w:val="auto"/>
          <w:sz w:val="24"/>
          <w:szCs w:val="24"/>
        </w:rPr>
      </w:pPr>
      <w:r w:rsidRPr="00D93486">
        <w:rPr>
          <w:rFonts w:eastAsia="Times New Roman" w:asciiTheme="minorHAnsi" w:hAnsiTheme="minorHAnsi"/>
          <w:sz w:val="24"/>
          <w:szCs w:val="24"/>
        </w:rPr>
        <w:t>Adaptability</w:t>
      </w:r>
    </w:p>
    <w:p w:rsidR="004C42DB" w:rsidRPr="00D93486" w:rsidP="004C42DB">
      <w:pPr>
        <w:divId w:val="1928732101"/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asciiTheme="minorHAnsi" w:hAnsiTheme="minorHAnsi"/>
          <w:sz w:val="24"/>
          <w:szCs w:val="24"/>
        </w:rPr>
      </w:pPr>
      <w:r w:rsidRPr="00D93486">
        <w:rPr>
          <w:rFonts w:eastAsia="Times New Roman" w:asciiTheme="minorHAnsi" w:hAnsiTheme="minorHAnsi"/>
          <w:sz w:val="24"/>
          <w:szCs w:val="24"/>
        </w:rPr>
        <w:t>Communication</w:t>
      </w:r>
    </w:p>
    <w:p w:rsidR="004C42DB" w:rsidRPr="00D93486" w:rsidP="004C42DB">
      <w:pPr>
        <w:divId w:val="1928732101"/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asciiTheme="minorHAnsi" w:hAnsiTheme="minorHAnsi"/>
          <w:sz w:val="24"/>
          <w:szCs w:val="24"/>
        </w:rPr>
      </w:pPr>
      <w:r w:rsidRPr="00D93486">
        <w:rPr>
          <w:rFonts w:eastAsia="Times New Roman" w:asciiTheme="minorHAnsi" w:hAnsiTheme="minorHAnsi"/>
          <w:sz w:val="24"/>
          <w:szCs w:val="24"/>
        </w:rPr>
        <w:t>Critical Thinking</w:t>
      </w:r>
    </w:p>
    <w:p w:rsidR="004C42DB" w:rsidRPr="00D93486" w:rsidP="004C42DB">
      <w:pPr>
        <w:divId w:val="1928732101"/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asciiTheme="minorHAnsi" w:hAnsiTheme="minorHAnsi"/>
          <w:sz w:val="24"/>
          <w:szCs w:val="24"/>
        </w:rPr>
      </w:pPr>
      <w:r w:rsidRPr="00D93486">
        <w:rPr>
          <w:rFonts w:eastAsia="Times New Roman" w:asciiTheme="minorHAnsi" w:hAnsiTheme="minorHAnsi"/>
          <w:sz w:val="24"/>
          <w:szCs w:val="24"/>
        </w:rPr>
        <w:t>Decision Making</w:t>
      </w:r>
    </w:p>
    <w:p w:rsidR="004C42DB" w:rsidRPr="00D93486" w:rsidP="004C42DB">
      <w:pPr>
        <w:divId w:val="1928732101"/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asciiTheme="minorHAnsi" w:hAnsiTheme="minorHAnsi"/>
          <w:sz w:val="24"/>
          <w:szCs w:val="24"/>
        </w:rPr>
      </w:pPr>
      <w:r w:rsidRPr="00D93486">
        <w:rPr>
          <w:rFonts w:eastAsia="Times New Roman" w:asciiTheme="minorHAnsi" w:hAnsiTheme="minorHAnsi"/>
          <w:sz w:val="24"/>
          <w:szCs w:val="24"/>
        </w:rPr>
        <w:t>Problem Solving</w:t>
      </w:r>
    </w:p>
    <w:p w:rsidR="004C42DB" w:rsidRPr="00D93486" w:rsidP="004C42DB">
      <w:pPr>
        <w:divId w:val="1928732101"/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asciiTheme="minorHAnsi" w:hAnsiTheme="minorHAnsi"/>
          <w:sz w:val="24"/>
          <w:szCs w:val="24"/>
        </w:rPr>
      </w:pPr>
      <w:r w:rsidRPr="00D93486">
        <w:rPr>
          <w:rFonts w:eastAsia="Times New Roman" w:asciiTheme="minorHAnsi" w:hAnsiTheme="minorHAnsi"/>
          <w:sz w:val="24"/>
          <w:szCs w:val="24"/>
        </w:rPr>
        <w:t>Risk Management</w:t>
      </w:r>
    </w:p>
    <w:p w:rsidR="004C42DB" w:rsidRPr="00D93486" w:rsidP="004C42DB">
      <w:pPr>
        <w:divId w:val="1928732101"/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asciiTheme="minorHAnsi" w:hAnsiTheme="minorHAnsi"/>
          <w:sz w:val="24"/>
          <w:szCs w:val="24"/>
        </w:rPr>
      </w:pPr>
      <w:r w:rsidRPr="00D93486">
        <w:rPr>
          <w:rFonts w:eastAsia="Times New Roman" w:asciiTheme="minorHAnsi" w:hAnsiTheme="minorHAnsi"/>
          <w:sz w:val="24"/>
          <w:szCs w:val="24"/>
        </w:rPr>
        <w:t>Service Orientation</w:t>
      </w:r>
    </w:p>
    <w:p w:rsidR="004C42DB" w:rsidRPr="00D93486" w:rsidP="004C42DB">
      <w:pPr>
        <w:divId w:val="1928732101"/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asciiTheme="minorHAnsi" w:hAnsiTheme="minorHAnsi"/>
          <w:sz w:val="24"/>
          <w:szCs w:val="24"/>
        </w:rPr>
      </w:pPr>
      <w:r w:rsidRPr="00D93486">
        <w:rPr>
          <w:rFonts w:eastAsia="Times New Roman" w:asciiTheme="minorHAnsi" w:hAnsiTheme="minorHAnsi"/>
          <w:sz w:val="24"/>
          <w:szCs w:val="24"/>
        </w:rPr>
        <w:t>Teamwork</w:t>
      </w:r>
    </w:p>
    <w:p w:rsidR="00CD2D9B" w:rsidRPr="00D93486" w:rsidP="00C223AA">
      <w:pPr>
        <w:spacing w:line="240" w:lineRule="auto"/>
        <w:rPr>
          <w:rFonts w:asciiTheme="minorHAnsi" w:hAnsiTheme="minorHAnsi"/>
          <w:b/>
          <w:sz w:val="24"/>
          <w:szCs w:val="24"/>
        </w:rPr>
      </w:pPr>
      <w:r w:rsidRPr="00D93486">
        <w:rPr>
          <w:rFonts w:asciiTheme="minorHAnsi" w:hAnsiTheme="minorHAnsi"/>
          <w:b/>
          <w:sz w:val="24"/>
          <w:szCs w:val="24"/>
        </w:rPr>
        <w:t xml:space="preserve">INTERNATIONAL EXPERIENCE </w:t>
      </w:r>
      <w:r w:rsidRPr="00D93486" w:rsidR="00607286">
        <w:rPr>
          <w:rFonts w:asciiTheme="minorHAnsi" w:hAnsiTheme="minorHAnsi"/>
          <w:b/>
          <w:sz w:val="24"/>
          <w:szCs w:val="24"/>
        </w:rPr>
        <w:t>:</w:t>
      </w:r>
    </w:p>
    <w:p w:rsidR="00AD4236" w:rsidRPr="00D93486" w:rsidP="00AD4236">
      <w:pPr>
        <w:spacing w:line="240" w:lineRule="auto"/>
        <w:rPr>
          <w:rFonts w:asciiTheme="minorHAnsi" w:hAnsiTheme="minorHAnsi"/>
          <w:b/>
          <w:sz w:val="24"/>
          <w:szCs w:val="24"/>
        </w:rPr>
      </w:pPr>
      <w:r w:rsidRPr="00D93486">
        <w:rPr>
          <w:rFonts w:asciiTheme="minorHAnsi" w:hAnsiTheme="minorHAnsi"/>
          <w:b/>
          <w:sz w:val="24"/>
          <w:szCs w:val="24"/>
        </w:rPr>
        <w:t>EURO SME SDN BHD</w:t>
      </w:r>
      <w:r w:rsidRPr="00D93486" w:rsidR="00F05706">
        <w:rPr>
          <w:rFonts w:asciiTheme="minorHAnsi" w:hAnsiTheme="minorHAnsi"/>
          <w:b/>
          <w:sz w:val="24"/>
          <w:szCs w:val="24"/>
        </w:rPr>
        <w:t xml:space="preserve"> KUALA LUMPUR </w:t>
      </w:r>
      <w:r w:rsidRPr="00D93486">
        <w:rPr>
          <w:rFonts w:asciiTheme="minorHAnsi" w:hAnsiTheme="minorHAnsi"/>
          <w:b/>
          <w:sz w:val="24"/>
          <w:szCs w:val="24"/>
        </w:rPr>
        <w:t>MALAYSIA</w:t>
      </w:r>
    </w:p>
    <w:p w:rsidR="00C223AA" w:rsidRPr="00D93486" w:rsidP="00AD4236">
      <w:pPr>
        <w:spacing w:line="240" w:lineRule="auto"/>
        <w:rPr>
          <w:rFonts w:asciiTheme="minorHAnsi" w:hAnsiTheme="minorHAnsi"/>
          <w:b/>
          <w:sz w:val="24"/>
          <w:szCs w:val="24"/>
        </w:rPr>
      </w:pPr>
      <w:r w:rsidRPr="00D93486">
        <w:rPr>
          <w:rFonts w:asciiTheme="minorHAnsi" w:hAnsiTheme="minorHAnsi"/>
          <w:b/>
          <w:sz w:val="24"/>
          <w:szCs w:val="24"/>
        </w:rPr>
        <w:t>Mechanical Maintenance</w:t>
      </w:r>
      <w:r w:rsidRPr="00D93486">
        <w:rPr>
          <w:rFonts w:asciiTheme="minorHAnsi" w:hAnsiTheme="minorHAnsi"/>
          <w:b/>
          <w:sz w:val="24"/>
          <w:szCs w:val="24"/>
        </w:rPr>
        <w:t xml:space="preserve"> </w:t>
      </w:r>
      <w:r w:rsidRPr="00D93486">
        <w:rPr>
          <w:rFonts w:asciiTheme="minorHAnsi" w:hAnsiTheme="minorHAnsi"/>
          <w:b/>
          <w:sz w:val="24"/>
          <w:szCs w:val="24"/>
        </w:rPr>
        <w:t xml:space="preserve">Engineer </w:t>
      </w:r>
      <w:r w:rsidRPr="00D93486">
        <w:rPr>
          <w:rFonts w:asciiTheme="minorHAnsi" w:hAnsiTheme="minorHAnsi"/>
          <w:b/>
          <w:sz w:val="24"/>
          <w:szCs w:val="24"/>
        </w:rPr>
        <w:t xml:space="preserve">: FROM FEB 2018 TO TILL NOW </w:t>
      </w:r>
    </w:p>
    <w:p w:rsidR="006C179E" w:rsidRPr="00D93486">
      <w:pPr>
        <w:pStyle w:val="NormalWeb"/>
        <w:divId w:val="329720283"/>
        <w:rPr>
          <w:rFonts w:asciiTheme="minorHAnsi" w:hAnsiTheme="minorHAnsi"/>
        </w:rPr>
      </w:pPr>
      <w:r w:rsidRPr="00D93486">
        <w:rPr>
          <w:rFonts w:asciiTheme="minorHAnsi" w:hAnsiTheme="minorHAnsi"/>
          <w:b/>
          <w:bCs/>
        </w:rPr>
        <w:t>Duties and responsibilities:</w:t>
      </w:r>
      <w:r w:rsidRPr="00D93486">
        <w:rPr>
          <w:rFonts w:asciiTheme="minorHAnsi" w:hAnsiTheme="minorHAnsi"/>
          <w:b/>
          <w:bCs/>
        </w:rPr>
        <w:t xml:space="preserve"> Specific Skills</w:t>
      </w:r>
    </w:p>
    <w:p w:rsidR="006C179E" w:rsidRPr="00D93486" w:rsidP="006C179E">
      <w:pPr>
        <w:divId w:val="329720283"/>
        <w:numPr>
          <w:ilvl w:val="0"/>
          <w:numId w:val="28"/>
        </w:numPr>
        <w:spacing w:before="100" w:beforeAutospacing="1" w:after="100" w:afterAutospacing="1" w:line="240" w:lineRule="auto"/>
        <w:rPr>
          <w:rFonts w:eastAsia="Times New Roman" w:asciiTheme="minorHAnsi" w:hAnsiTheme="minorHAnsi"/>
          <w:sz w:val="24"/>
          <w:szCs w:val="24"/>
        </w:rPr>
      </w:pPr>
      <w:r w:rsidRPr="00D93486">
        <w:rPr>
          <w:rFonts w:eastAsia="Times New Roman" w:asciiTheme="minorHAnsi" w:hAnsiTheme="minorHAnsi"/>
          <w:sz w:val="24"/>
          <w:szCs w:val="24"/>
        </w:rPr>
        <w:t>Repair or replace defective machinery parts; Detect and troubleshoot irregularities and malfunctions</w:t>
      </w:r>
    </w:p>
    <w:p w:rsidR="006C179E" w:rsidRPr="00D93486" w:rsidP="006C179E">
      <w:pPr>
        <w:divId w:val="329720283"/>
        <w:numPr>
          <w:ilvl w:val="0"/>
          <w:numId w:val="29"/>
        </w:numPr>
        <w:spacing w:before="100" w:beforeAutospacing="1" w:after="100" w:afterAutospacing="1" w:line="240" w:lineRule="auto"/>
        <w:rPr>
          <w:rFonts w:eastAsia="Times New Roman" w:asciiTheme="minorHAnsi" w:hAnsiTheme="minorHAnsi"/>
          <w:sz w:val="24"/>
          <w:szCs w:val="24"/>
        </w:rPr>
      </w:pPr>
      <w:r w:rsidRPr="00D93486">
        <w:rPr>
          <w:rFonts w:eastAsia="Times New Roman" w:asciiTheme="minorHAnsi" w:hAnsiTheme="minorHAnsi"/>
          <w:sz w:val="24"/>
          <w:szCs w:val="24"/>
        </w:rPr>
        <w:t>Installing machinery and equipment; Perform routine maintenance work on machinery;</w:t>
      </w:r>
    </w:p>
    <w:p w:rsidR="006C179E" w:rsidRPr="00D93486" w:rsidP="006C179E">
      <w:pPr>
        <w:divId w:val="329720283"/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 w:asciiTheme="minorHAnsi" w:hAnsiTheme="minorHAnsi"/>
          <w:sz w:val="24"/>
          <w:szCs w:val="24"/>
        </w:rPr>
      </w:pPr>
      <w:r w:rsidRPr="00D93486">
        <w:rPr>
          <w:rFonts w:eastAsia="Times New Roman" w:asciiTheme="minorHAnsi" w:hAnsiTheme="minorHAnsi"/>
          <w:sz w:val="24"/>
          <w:szCs w:val="24"/>
        </w:rPr>
        <w:t>Complete day to day preventive equipment maintenance</w:t>
      </w:r>
    </w:p>
    <w:p w:rsidR="00C55995" w:rsidRPr="00D93486" w:rsidP="00C55995">
      <w:pPr>
        <w:divId w:val="329720283"/>
        <w:numPr>
          <w:ilvl w:val="0"/>
          <w:numId w:val="31"/>
        </w:numPr>
        <w:spacing w:before="100" w:beforeAutospacing="1" w:after="100" w:afterAutospacing="1" w:line="240" w:lineRule="auto"/>
        <w:rPr>
          <w:rFonts w:eastAsia="Times New Roman" w:asciiTheme="minorHAnsi" w:hAnsiTheme="minorHAnsi"/>
          <w:sz w:val="24"/>
          <w:szCs w:val="24"/>
        </w:rPr>
      </w:pPr>
      <w:r w:rsidRPr="00D93486">
        <w:rPr>
          <w:rFonts w:eastAsia="Times New Roman" w:asciiTheme="minorHAnsi" w:hAnsiTheme="minorHAnsi"/>
          <w:sz w:val="24"/>
          <w:szCs w:val="24"/>
        </w:rPr>
        <w:t xml:space="preserve">Maintain safe and clean working environment by complying with safety procedures and </w:t>
      </w:r>
      <w:r w:rsidRPr="00D93486">
        <w:rPr>
          <w:rFonts w:eastAsia="Times New Roman" w:asciiTheme="minorHAnsi" w:hAnsiTheme="minorHAnsi"/>
          <w:sz w:val="24"/>
          <w:szCs w:val="24"/>
        </w:rPr>
        <w:t>policies</w:t>
      </w:r>
    </w:p>
    <w:p w:rsidR="00987318" w:rsidRPr="00D93486" w:rsidP="00C55995">
      <w:pPr>
        <w:divId w:val="329720283"/>
        <w:numPr>
          <w:ilvl w:val="0"/>
          <w:numId w:val="31"/>
        </w:numPr>
        <w:spacing w:before="100" w:beforeAutospacing="1" w:after="100" w:afterAutospacing="1" w:line="240" w:lineRule="auto"/>
        <w:rPr>
          <w:rFonts w:eastAsia="Times New Roman" w:asciiTheme="minorHAnsi" w:hAnsiTheme="minorHAnsi"/>
          <w:sz w:val="24"/>
          <w:szCs w:val="24"/>
        </w:rPr>
      </w:pPr>
      <w:r w:rsidRPr="00D93486">
        <w:rPr>
          <w:rFonts w:eastAsia="Times New Roman" w:asciiTheme="minorHAnsi" w:hAnsiTheme="minorHAnsi"/>
          <w:sz w:val="24"/>
          <w:szCs w:val="24"/>
        </w:rPr>
        <w:t>Communication with team and management</w:t>
      </w:r>
    </w:p>
    <w:p w:rsidR="00C55995" w:rsidRPr="00D93486" w:rsidP="00C55995">
      <w:pPr>
        <w:divId w:val="329720283"/>
        <w:numPr>
          <w:ilvl w:val="0"/>
          <w:numId w:val="32"/>
        </w:numPr>
        <w:spacing w:before="100" w:beforeAutospacing="1" w:after="100" w:afterAutospacing="1" w:line="240" w:lineRule="auto"/>
        <w:rPr>
          <w:rFonts w:eastAsia="Times New Roman" w:asciiTheme="minorHAnsi" w:hAnsiTheme="minorHAnsi"/>
          <w:sz w:val="24"/>
          <w:szCs w:val="24"/>
        </w:rPr>
      </w:pPr>
      <w:r w:rsidRPr="00D93486">
        <w:rPr>
          <w:rFonts w:eastAsia="Times New Roman" w:asciiTheme="minorHAnsi" w:hAnsiTheme="minorHAnsi"/>
          <w:sz w:val="24"/>
          <w:szCs w:val="24"/>
        </w:rPr>
        <w:t>Ensure a safe work environment for all associates.</w:t>
      </w:r>
    </w:p>
    <w:p w:rsidR="00C55995" w:rsidRPr="00D93486" w:rsidP="00C55995">
      <w:pPr>
        <w:divId w:val="329720283"/>
        <w:numPr>
          <w:ilvl w:val="0"/>
          <w:numId w:val="32"/>
        </w:numPr>
        <w:spacing w:before="100" w:beforeAutospacing="1" w:after="100" w:afterAutospacing="1" w:line="240" w:lineRule="auto"/>
        <w:rPr>
          <w:rFonts w:eastAsia="Times New Roman" w:asciiTheme="minorHAnsi" w:hAnsiTheme="minorHAnsi"/>
          <w:sz w:val="24"/>
          <w:szCs w:val="24"/>
        </w:rPr>
      </w:pPr>
      <w:r w:rsidRPr="00D93486">
        <w:rPr>
          <w:rFonts w:eastAsia="Times New Roman" w:asciiTheme="minorHAnsi" w:hAnsiTheme="minorHAnsi"/>
          <w:sz w:val="24"/>
          <w:szCs w:val="24"/>
        </w:rPr>
        <w:t>Ensure proper maintenance of facility and equipment to maximize operational efficiencies.</w:t>
      </w:r>
    </w:p>
    <w:p w:rsidR="00F93B16" w:rsidP="00F93B16">
      <w:pPr>
        <w:divId w:val="329720283"/>
        <w:numPr>
          <w:ilvl w:val="0"/>
          <w:numId w:val="32"/>
        </w:numPr>
        <w:spacing w:before="100" w:beforeAutospacing="1" w:after="100" w:afterAutospacing="1" w:line="240" w:lineRule="auto"/>
        <w:rPr>
          <w:rFonts w:eastAsia="Times New Roman" w:asciiTheme="minorHAnsi" w:hAnsiTheme="minorHAnsi"/>
          <w:sz w:val="24"/>
          <w:szCs w:val="24"/>
        </w:rPr>
      </w:pPr>
      <w:r w:rsidRPr="00D93486">
        <w:rPr>
          <w:rFonts w:eastAsia="Times New Roman" w:asciiTheme="minorHAnsi" w:hAnsiTheme="minorHAnsi"/>
          <w:sz w:val="24"/>
          <w:szCs w:val="24"/>
        </w:rPr>
        <w:t>Development and implementation of effective training and advancement programs for maintenance personnel.</w:t>
      </w:r>
    </w:p>
    <w:p w:rsidR="007E7656" w:rsidRPr="00F93B16" w:rsidP="00F93B16">
      <w:pPr>
        <w:divId w:val="329720283"/>
        <w:numPr>
          <w:ilvl w:val="0"/>
          <w:numId w:val="32"/>
        </w:numPr>
        <w:spacing w:before="100" w:beforeAutospacing="1" w:after="100" w:afterAutospacing="1" w:line="240" w:lineRule="auto"/>
        <w:rPr>
          <w:rFonts w:eastAsia="Times New Roman" w:asciiTheme="minorHAnsi" w:hAnsiTheme="minorHAnsi"/>
          <w:sz w:val="24"/>
          <w:szCs w:val="24"/>
        </w:rPr>
      </w:pPr>
      <w:r w:rsidRPr="00F93B16">
        <w:rPr>
          <w:rFonts w:eastAsia="Times New Roman" w:asciiTheme="minorHAnsi" w:hAnsiTheme="minorHAnsi"/>
          <w:sz w:val="24"/>
          <w:szCs w:val="24"/>
        </w:rPr>
        <w:t>Conduct periodic audits of equipment throughout the plant to ensure effectiveness of maintenance systems.</w:t>
      </w:r>
    </w:p>
    <w:p w:rsidR="007E7656" w:rsidRPr="00D93486" w:rsidP="007E7656">
      <w:pPr>
        <w:divId w:val="2051107272"/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asciiTheme="minorHAnsi" w:hAnsiTheme="minorHAnsi"/>
          <w:sz w:val="24"/>
          <w:szCs w:val="24"/>
        </w:rPr>
      </w:pPr>
      <w:r w:rsidRPr="00D93486">
        <w:rPr>
          <w:rFonts w:eastAsia="Times New Roman" w:asciiTheme="minorHAnsi" w:hAnsiTheme="minorHAnsi"/>
          <w:sz w:val="24"/>
          <w:szCs w:val="24"/>
        </w:rPr>
        <w:t>Ensure the plant operates within budget on maintenance, parts and supplies.</w:t>
      </w:r>
    </w:p>
    <w:p w:rsidR="007E7656" w:rsidRPr="00D93486" w:rsidP="007E7656">
      <w:pPr>
        <w:divId w:val="2051107272"/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asciiTheme="minorHAnsi" w:hAnsiTheme="minorHAnsi"/>
          <w:sz w:val="24"/>
          <w:szCs w:val="24"/>
        </w:rPr>
      </w:pPr>
      <w:r w:rsidRPr="00D93486">
        <w:rPr>
          <w:rFonts w:eastAsia="Times New Roman" w:asciiTheme="minorHAnsi" w:hAnsiTheme="minorHAnsi"/>
          <w:sz w:val="24"/>
          <w:szCs w:val="24"/>
        </w:rPr>
        <w:t>Ensure environmental compliance. Keep all assigned safety and environmental compliance programs up to date.</w:t>
      </w:r>
    </w:p>
    <w:p w:rsidR="00B14EF4" w:rsidRPr="00D93486" w:rsidP="00434859">
      <w:pPr>
        <w:divId w:val="2051107272"/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asciiTheme="minorHAnsi" w:hAnsiTheme="minorHAnsi"/>
          <w:sz w:val="24"/>
          <w:szCs w:val="24"/>
        </w:rPr>
      </w:pPr>
      <w:r w:rsidRPr="00D93486">
        <w:rPr>
          <w:rFonts w:asciiTheme="minorHAnsi" w:hAnsiTheme="minorHAnsi"/>
          <w:sz w:val="24"/>
          <w:szCs w:val="24"/>
        </w:rPr>
        <w:t xml:space="preserve">Ensure </w:t>
      </w:r>
      <w:r w:rsidRPr="00D93486" w:rsidR="00C223AA">
        <w:rPr>
          <w:rFonts w:asciiTheme="minorHAnsi" w:hAnsiTheme="minorHAnsi"/>
          <w:sz w:val="24"/>
          <w:szCs w:val="24"/>
        </w:rPr>
        <w:t xml:space="preserve"> as maintenance executive and handing plant and project maintenance in which vendor handling and production plant maintenance of</w:t>
      </w:r>
      <w:r w:rsidRPr="00D93486" w:rsidR="00A967B0">
        <w:rPr>
          <w:rFonts w:asciiTheme="minorHAnsi" w:hAnsiTheme="minorHAnsi"/>
          <w:sz w:val="24"/>
          <w:szCs w:val="24"/>
        </w:rPr>
        <w:t xml:space="preserve"> </w:t>
      </w:r>
      <w:r w:rsidRPr="00D93486" w:rsidR="00C223AA">
        <w:rPr>
          <w:rFonts w:asciiTheme="minorHAnsi" w:hAnsiTheme="minorHAnsi"/>
          <w:sz w:val="24"/>
          <w:szCs w:val="24"/>
        </w:rPr>
        <w:t>printing ,converting</w:t>
      </w:r>
      <w:r w:rsidRPr="00D93486" w:rsidR="005851B7">
        <w:rPr>
          <w:rFonts w:asciiTheme="minorHAnsi" w:hAnsiTheme="minorHAnsi"/>
          <w:sz w:val="24"/>
          <w:szCs w:val="24"/>
        </w:rPr>
        <w:t>,</w:t>
      </w:r>
      <w:r w:rsidRPr="00D93486">
        <w:rPr>
          <w:rFonts w:asciiTheme="minorHAnsi" w:hAnsiTheme="minorHAnsi"/>
          <w:sz w:val="24"/>
          <w:szCs w:val="24"/>
        </w:rPr>
        <w:t xml:space="preserve"> </w:t>
      </w:r>
      <w:r w:rsidRPr="00D93486" w:rsidR="005851B7">
        <w:rPr>
          <w:rFonts w:asciiTheme="minorHAnsi" w:hAnsiTheme="minorHAnsi"/>
          <w:sz w:val="24"/>
          <w:szCs w:val="24"/>
        </w:rPr>
        <w:t>bag making ,</w:t>
      </w:r>
      <w:r w:rsidRPr="00D93486" w:rsidR="00C223AA">
        <w:rPr>
          <w:rFonts w:asciiTheme="minorHAnsi" w:hAnsiTheme="minorHAnsi"/>
          <w:sz w:val="24"/>
          <w:szCs w:val="24"/>
        </w:rPr>
        <w:t xml:space="preserve"> extrusion dept</w:t>
      </w:r>
      <w:r w:rsidRPr="00D93486" w:rsidR="005851B7">
        <w:rPr>
          <w:rFonts w:asciiTheme="minorHAnsi" w:hAnsiTheme="minorHAnsi"/>
          <w:sz w:val="24"/>
          <w:szCs w:val="24"/>
        </w:rPr>
        <w:t xml:space="preserve"> and facilities /utilities</w:t>
      </w:r>
      <w:r w:rsidRPr="00D93486" w:rsidR="00C223AA">
        <w:rPr>
          <w:rFonts w:asciiTheme="minorHAnsi" w:hAnsiTheme="minorHAnsi"/>
          <w:sz w:val="24"/>
          <w:szCs w:val="24"/>
        </w:rPr>
        <w:t xml:space="preserve"> .</w:t>
      </w:r>
      <w:r w:rsidRPr="00D93486" w:rsidR="00E3095C">
        <w:rPr>
          <w:rFonts w:asciiTheme="minorHAnsi" w:hAnsiTheme="minorHAnsi"/>
          <w:sz w:val="24"/>
          <w:szCs w:val="24"/>
        </w:rPr>
        <w:t xml:space="preserve"> </w:t>
      </w:r>
      <w:r w:rsidRPr="00D93486" w:rsidR="00152DA8">
        <w:rPr>
          <w:rFonts w:asciiTheme="minorHAnsi" w:hAnsiTheme="minorHAnsi"/>
          <w:sz w:val="24"/>
          <w:szCs w:val="24"/>
        </w:rPr>
        <w:t xml:space="preserve">Looking for bag converting division </w:t>
      </w:r>
      <w:r w:rsidRPr="00D93486" w:rsidR="007B6CAC">
        <w:rPr>
          <w:rFonts w:asciiTheme="minorHAnsi" w:hAnsiTheme="minorHAnsi"/>
          <w:sz w:val="24"/>
          <w:szCs w:val="24"/>
        </w:rPr>
        <w:t xml:space="preserve"> </w:t>
      </w:r>
      <w:r w:rsidRPr="00D93486">
        <w:rPr>
          <w:rFonts w:asciiTheme="minorHAnsi" w:hAnsiTheme="minorHAnsi"/>
          <w:sz w:val="24"/>
          <w:szCs w:val="24"/>
        </w:rPr>
        <w:t>also as production supervisor as per company requirements.</w:t>
      </w:r>
    </w:p>
    <w:p w:rsidR="0015329B" w:rsidRPr="000C3D2B" w:rsidP="000C3D2B">
      <w:pPr>
        <w:spacing w:line="240" w:lineRule="auto"/>
        <w:ind w:left="1080"/>
        <w:rPr>
          <w:rFonts w:asciiTheme="minorHAnsi" w:hAnsiTheme="minorHAnsi"/>
          <w:sz w:val="24"/>
          <w:szCs w:val="24"/>
        </w:rPr>
      </w:pPr>
      <w:r w:rsidRPr="00D93486">
        <w:rPr>
          <w:rFonts w:asciiTheme="minorHAnsi" w:hAnsiTheme="minorHAnsi"/>
          <w:sz w:val="24"/>
          <w:szCs w:val="24"/>
        </w:rPr>
        <w:t xml:space="preserve">Machine </w:t>
      </w:r>
      <w:r w:rsidRPr="00D93486" w:rsidR="00F05706">
        <w:rPr>
          <w:rFonts w:asciiTheme="minorHAnsi" w:hAnsiTheme="minorHAnsi"/>
          <w:sz w:val="24"/>
          <w:szCs w:val="24"/>
        </w:rPr>
        <w:t>handling : P</w:t>
      </w:r>
      <w:r w:rsidRPr="00D93486">
        <w:rPr>
          <w:rFonts w:asciiTheme="minorHAnsi" w:hAnsiTheme="minorHAnsi"/>
          <w:sz w:val="24"/>
          <w:szCs w:val="24"/>
        </w:rPr>
        <w:t>rinting (</w:t>
      </w:r>
      <w:r w:rsidRPr="00D93486">
        <w:rPr>
          <w:rFonts w:asciiTheme="minorHAnsi" w:hAnsiTheme="minorHAnsi"/>
          <w:b/>
          <w:sz w:val="24"/>
          <w:szCs w:val="24"/>
        </w:rPr>
        <w:t>uteco, schavi , comexi</w:t>
      </w:r>
      <w:r w:rsidRPr="00D93486" w:rsidR="00B14EF4">
        <w:rPr>
          <w:rFonts w:asciiTheme="minorHAnsi" w:hAnsiTheme="minorHAnsi"/>
          <w:b/>
          <w:sz w:val="24"/>
          <w:szCs w:val="24"/>
        </w:rPr>
        <w:t>,</w:t>
      </w:r>
      <w:r w:rsidRPr="00D93486">
        <w:rPr>
          <w:rFonts w:asciiTheme="minorHAnsi" w:hAnsiTheme="minorHAnsi"/>
          <w:b/>
          <w:sz w:val="24"/>
          <w:szCs w:val="24"/>
        </w:rPr>
        <w:t xml:space="preserve"> carrient</w:t>
      </w:r>
      <w:r w:rsidRPr="00D93486">
        <w:rPr>
          <w:rFonts w:asciiTheme="minorHAnsi" w:hAnsiTheme="minorHAnsi"/>
          <w:sz w:val="24"/>
          <w:szCs w:val="24"/>
        </w:rPr>
        <w:t xml:space="preserve"> )</w:t>
      </w:r>
      <w:r w:rsidR="000C3D2B">
        <w:rPr>
          <w:rFonts w:asciiTheme="minorHAnsi" w:hAnsiTheme="minorHAnsi"/>
          <w:sz w:val="24"/>
          <w:szCs w:val="24"/>
        </w:rPr>
        <w:t>,</w:t>
      </w:r>
      <w:r w:rsidRPr="00D93486">
        <w:rPr>
          <w:rFonts w:asciiTheme="minorHAnsi" w:hAnsiTheme="minorHAnsi"/>
          <w:sz w:val="24"/>
          <w:szCs w:val="24"/>
        </w:rPr>
        <w:t xml:space="preserve"> </w:t>
      </w:r>
      <w:r w:rsidRPr="00D93486" w:rsidR="00F05706">
        <w:rPr>
          <w:rFonts w:asciiTheme="minorHAnsi" w:hAnsiTheme="minorHAnsi"/>
          <w:sz w:val="24"/>
          <w:szCs w:val="24"/>
        </w:rPr>
        <w:t>Bag converting :</w:t>
      </w:r>
      <w:r w:rsidRPr="00D93486" w:rsidR="00F05706">
        <w:rPr>
          <w:rFonts w:asciiTheme="minorHAnsi" w:hAnsiTheme="minorHAnsi"/>
          <w:b/>
          <w:sz w:val="24"/>
          <w:szCs w:val="24"/>
        </w:rPr>
        <w:t xml:space="preserve">Hemingstone ,guinter, </w:t>
      </w:r>
      <w:r w:rsidRPr="00D93486" w:rsidR="007F24B2">
        <w:rPr>
          <w:rFonts w:asciiTheme="minorHAnsi" w:hAnsiTheme="minorHAnsi"/>
          <w:b/>
          <w:sz w:val="24"/>
          <w:szCs w:val="24"/>
        </w:rPr>
        <w:t>YH machinery</w:t>
      </w:r>
      <w:r w:rsidRPr="00D93486" w:rsidR="00F05706">
        <w:rPr>
          <w:rFonts w:asciiTheme="minorHAnsi" w:hAnsiTheme="minorHAnsi"/>
          <w:b/>
          <w:sz w:val="24"/>
          <w:szCs w:val="24"/>
        </w:rPr>
        <w:t>.</w:t>
      </w:r>
      <w:r w:rsidR="000C3D2B">
        <w:rPr>
          <w:rFonts w:asciiTheme="minorHAnsi" w:hAnsiTheme="minorHAnsi"/>
          <w:sz w:val="24"/>
          <w:szCs w:val="24"/>
        </w:rPr>
        <w:t xml:space="preserve">, </w:t>
      </w:r>
      <w:r w:rsidRPr="00D93486" w:rsidR="00F05706">
        <w:rPr>
          <w:rFonts w:asciiTheme="minorHAnsi" w:hAnsiTheme="minorHAnsi"/>
          <w:sz w:val="24"/>
          <w:szCs w:val="24"/>
        </w:rPr>
        <w:t xml:space="preserve">Extrusion : </w:t>
      </w:r>
      <w:r w:rsidRPr="00D93486" w:rsidR="00F05706">
        <w:rPr>
          <w:rFonts w:asciiTheme="minorHAnsi" w:hAnsiTheme="minorHAnsi"/>
          <w:b/>
          <w:sz w:val="24"/>
          <w:szCs w:val="24"/>
        </w:rPr>
        <w:t>keifal ,matila,(multilayor),monolayor</w:t>
      </w:r>
      <w:r w:rsidRPr="00D93486" w:rsidR="00F05706">
        <w:rPr>
          <w:rFonts w:asciiTheme="minorHAnsi" w:hAnsiTheme="minorHAnsi"/>
          <w:sz w:val="24"/>
          <w:szCs w:val="24"/>
        </w:rPr>
        <w:t xml:space="preserve"> </w:t>
      </w:r>
      <w:r w:rsidRPr="00D93486" w:rsidR="00EA51F2">
        <w:rPr>
          <w:rFonts w:asciiTheme="minorHAnsi" w:hAnsiTheme="minorHAnsi"/>
          <w:sz w:val="24"/>
          <w:szCs w:val="24"/>
        </w:rPr>
        <w:t>(occasionally)</w:t>
      </w:r>
      <w:r w:rsidR="000C3D2B">
        <w:rPr>
          <w:rFonts w:asciiTheme="minorHAnsi" w:hAnsiTheme="minorHAnsi"/>
          <w:sz w:val="24"/>
          <w:szCs w:val="24"/>
        </w:rPr>
        <w:t xml:space="preserve">, </w:t>
      </w:r>
      <w:r w:rsidRPr="00D93486" w:rsidR="005851B7">
        <w:rPr>
          <w:rFonts w:asciiTheme="minorHAnsi" w:hAnsiTheme="minorHAnsi"/>
          <w:sz w:val="24"/>
          <w:szCs w:val="24"/>
        </w:rPr>
        <w:t xml:space="preserve">Utility: </w:t>
      </w:r>
      <w:r w:rsidRPr="00D93486" w:rsidR="005851B7">
        <w:rPr>
          <w:rFonts w:asciiTheme="minorHAnsi" w:hAnsiTheme="minorHAnsi"/>
          <w:b/>
          <w:sz w:val="24"/>
          <w:szCs w:val="24"/>
        </w:rPr>
        <w:t>chiller,compressor,air drayer.</w:t>
      </w:r>
    </w:p>
    <w:p w:rsidR="0015329B" w:rsidRPr="00D93486" w:rsidP="00801125">
      <w:p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D93486">
        <w:rPr>
          <w:rFonts w:asciiTheme="minorHAnsi" w:hAnsiTheme="minorHAnsi"/>
          <w:b/>
          <w:sz w:val="24"/>
          <w:szCs w:val="24"/>
        </w:rPr>
        <w:t>UFLEX LTD JAMMU INDIA</w:t>
      </w:r>
    </w:p>
    <w:p w:rsidR="00F05706" w:rsidRPr="00D93486" w:rsidP="00801125">
      <w:p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D93486">
        <w:rPr>
          <w:rFonts w:asciiTheme="minorHAnsi" w:hAnsiTheme="minorHAnsi"/>
          <w:b/>
          <w:sz w:val="24"/>
          <w:szCs w:val="24"/>
        </w:rPr>
        <w:t>MECHANICAL</w:t>
      </w:r>
      <w:r w:rsidRPr="00D93486">
        <w:rPr>
          <w:rFonts w:asciiTheme="minorHAnsi" w:hAnsiTheme="minorHAnsi"/>
          <w:b/>
          <w:sz w:val="24"/>
          <w:szCs w:val="24"/>
        </w:rPr>
        <w:t xml:space="preserve"> </w:t>
      </w:r>
      <w:r w:rsidRPr="00D93486">
        <w:rPr>
          <w:rFonts w:asciiTheme="minorHAnsi" w:hAnsiTheme="minorHAnsi"/>
          <w:b/>
          <w:sz w:val="24"/>
          <w:szCs w:val="24"/>
        </w:rPr>
        <w:t xml:space="preserve">MAINTENANCE OFFICER </w:t>
      </w:r>
      <w:r w:rsidRPr="00D93486">
        <w:rPr>
          <w:rFonts w:asciiTheme="minorHAnsi" w:hAnsiTheme="minorHAnsi"/>
          <w:b/>
          <w:sz w:val="24"/>
          <w:szCs w:val="24"/>
        </w:rPr>
        <w:t xml:space="preserve">: FROM MARCH 17 TO DEC </w:t>
      </w:r>
      <w:r w:rsidRPr="00D93486" w:rsidR="00F90CA8">
        <w:rPr>
          <w:rFonts w:asciiTheme="minorHAnsi" w:hAnsiTheme="minorHAnsi"/>
          <w:b/>
          <w:sz w:val="24"/>
          <w:szCs w:val="24"/>
        </w:rPr>
        <w:t>17</w:t>
      </w:r>
    </w:p>
    <w:p w:rsidR="00643364" w:rsidRPr="00074A27" w:rsidP="00074A27">
      <w:pPr>
        <w:pStyle w:val="NormalWeb"/>
        <w:divId w:val="28116605"/>
        <w:rPr>
          <w:rFonts w:asciiTheme="minorHAnsi" w:hAnsiTheme="minorHAnsi"/>
          <w:b/>
          <w:bCs/>
        </w:rPr>
      </w:pPr>
      <w:r w:rsidRPr="00D93486">
        <w:rPr>
          <w:rFonts w:asciiTheme="minorHAnsi" w:hAnsiTheme="minorHAnsi"/>
          <w:b/>
          <w:bCs/>
        </w:rPr>
        <w:t>Job Duties:</w:t>
      </w:r>
      <w:r w:rsidRPr="00D93486">
        <w:rPr>
          <w:rFonts w:eastAsia="Times New Roman" w:asciiTheme="minorHAnsi" w:hAnsiTheme="minorHAnsi"/>
        </w:rPr>
        <w:t>Troubleshoot and evaluate problems as they arise, locating source of malfunction and performing minor repairs as required on a wide variety of equipment located throughout the facility.</w:t>
      </w:r>
    </w:p>
    <w:p w:rsidR="00643364" w:rsidRPr="00D93486" w:rsidP="00643364">
      <w:pPr>
        <w:divId w:val="28116605"/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asciiTheme="minorHAnsi" w:hAnsiTheme="minorHAnsi"/>
          <w:sz w:val="24"/>
          <w:szCs w:val="24"/>
        </w:rPr>
      </w:pPr>
      <w:r w:rsidRPr="00D93486">
        <w:rPr>
          <w:rFonts w:eastAsia="Times New Roman" w:asciiTheme="minorHAnsi" w:hAnsiTheme="minorHAnsi"/>
          <w:sz w:val="24"/>
          <w:szCs w:val="24"/>
        </w:rPr>
        <w:t>Inform necessary authority of malfunctions requiring major repair.</w:t>
      </w:r>
    </w:p>
    <w:p w:rsidR="00643364" w:rsidRPr="00D93486" w:rsidP="00643364">
      <w:pPr>
        <w:divId w:val="28116605"/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asciiTheme="minorHAnsi" w:hAnsiTheme="minorHAnsi"/>
          <w:sz w:val="24"/>
          <w:szCs w:val="24"/>
        </w:rPr>
      </w:pPr>
      <w:r w:rsidRPr="00D93486">
        <w:rPr>
          <w:rFonts w:eastAsia="Times New Roman" w:asciiTheme="minorHAnsi" w:hAnsiTheme="minorHAnsi"/>
          <w:sz w:val="24"/>
          <w:szCs w:val="24"/>
        </w:rPr>
        <w:t>Ensure the proper operation and functioning of the organization’s boilers and related equipment to provide a safe, healthy and comfortable working environment for all.</w:t>
      </w:r>
    </w:p>
    <w:p w:rsidR="00643364" w:rsidRPr="00D93486" w:rsidP="00643364">
      <w:pPr>
        <w:divId w:val="28116605"/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asciiTheme="minorHAnsi" w:hAnsiTheme="minorHAnsi"/>
          <w:sz w:val="24"/>
          <w:szCs w:val="24"/>
        </w:rPr>
      </w:pPr>
      <w:r w:rsidRPr="00D93486">
        <w:rPr>
          <w:rFonts w:eastAsia="Times New Roman" w:asciiTheme="minorHAnsi" w:hAnsiTheme="minorHAnsi"/>
          <w:sz w:val="24"/>
          <w:szCs w:val="24"/>
        </w:rPr>
        <w:t>Perform regularly scheduled preventative maintenance on boilers and related machinery.</w:t>
      </w:r>
    </w:p>
    <w:p w:rsidR="00643364" w:rsidRPr="00D93486" w:rsidP="00643364">
      <w:pPr>
        <w:divId w:val="28116605"/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asciiTheme="minorHAnsi" w:hAnsiTheme="minorHAnsi"/>
          <w:sz w:val="24"/>
          <w:szCs w:val="24"/>
        </w:rPr>
      </w:pPr>
      <w:r w:rsidRPr="00D93486">
        <w:rPr>
          <w:rFonts w:eastAsia="Times New Roman" w:asciiTheme="minorHAnsi" w:hAnsiTheme="minorHAnsi"/>
          <w:sz w:val="24"/>
          <w:szCs w:val="24"/>
        </w:rPr>
        <w:t>Conduct regular inspections of machinery and surrounding areas, making adjustments as required.</w:t>
      </w:r>
    </w:p>
    <w:p w:rsidR="00643364" w:rsidRPr="00D93486" w:rsidP="00643364">
      <w:pPr>
        <w:divId w:val="28116605"/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asciiTheme="minorHAnsi" w:hAnsiTheme="minorHAnsi"/>
          <w:sz w:val="24"/>
          <w:szCs w:val="24"/>
        </w:rPr>
      </w:pPr>
      <w:r w:rsidRPr="00D93486">
        <w:rPr>
          <w:rFonts w:eastAsia="Times New Roman" w:asciiTheme="minorHAnsi" w:hAnsiTheme="minorHAnsi"/>
          <w:sz w:val="24"/>
          <w:szCs w:val="24"/>
        </w:rPr>
        <w:t>Maintain a logbook of daily activities such as operations, maintenance, test results, instrument or computer interface readings and equipment malfunctions.</w:t>
      </w:r>
    </w:p>
    <w:p w:rsidR="00643364" w:rsidRPr="00D93486" w:rsidP="00643364">
      <w:pPr>
        <w:divId w:val="28116605"/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asciiTheme="minorHAnsi" w:hAnsiTheme="minorHAnsi"/>
          <w:sz w:val="24"/>
          <w:szCs w:val="24"/>
        </w:rPr>
      </w:pPr>
      <w:r w:rsidRPr="00D93486">
        <w:rPr>
          <w:rFonts w:eastAsia="Times New Roman" w:asciiTheme="minorHAnsi" w:hAnsiTheme="minorHAnsi"/>
          <w:sz w:val="24"/>
          <w:szCs w:val="24"/>
        </w:rPr>
        <w:t>Collaborate with the organization’s other engineers and MT’s as required to ensure safe and efficient operations.</w:t>
      </w:r>
    </w:p>
    <w:p w:rsidR="00F05706" w:rsidRPr="00D93486" w:rsidP="00643364">
      <w:pPr>
        <w:divId w:val="28116605"/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asciiTheme="minorHAnsi" w:hAnsiTheme="minorHAnsi"/>
          <w:sz w:val="24"/>
          <w:szCs w:val="24"/>
        </w:rPr>
      </w:pPr>
      <w:r w:rsidRPr="00D93486">
        <w:rPr>
          <w:rFonts w:eastAsia="Times New Roman" w:asciiTheme="minorHAnsi" w:hAnsiTheme="minorHAnsi"/>
          <w:sz w:val="24"/>
          <w:szCs w:val="24"/>
        </w:rPr>
        <w:t xml:space="preserve">Perform regular tests to ensure proper functioning of equipment. </w:t>
      </w:r>
    </w:p>
    <w:p w:rsidR="00796DD1" w:rsidRPr="00D93486" w:rsidP="00B418A6">
      <w:pPr>
        <w:spacing w:line="240" w:lineRule="auto"/>
        <w:ind w:left="1080"/>
        <w:jc w:val="both"/>
        <w:rPr>
          <w:rFonts w:asciiTheme="minorHAnsi" w:hAnsiTheme="minorHAnsi"/>
          <w:sz w:val="24"/>
          <w:szCs w:val="24"/>
        </w:rPr>
      </w:pPr>
      <w:r w:rsidRPr="00D93486">
        <w:rPr>
          <w:rFonts w:asciiTheme="minorHAnsi" w:hAnsiTheme="minorHAnsi"/>
          <w:sz w:val="24"/>
          <w:szCs w:val="24"/>
        </w:rPr>
        <w:t xml:space="preserve">Machine handling : Printing </w:t>
      </w:r>
      <w:r w:rsidRPr="00D93486" w:rsidR="005D0598">
        <w:rPr>
          <w:rFonts w:asciiTheme="minorHAnsi" w:hAnsiTheme="minorHAnsi"/>
          <w:sz w:val="24"/>
          <w:szCs w:val="24"/>
        </w:rPr>
        <w:t>rotogravures</w:t>
      </w:r>
      <w:r w:rsidRPr="00D93486" w:rsidR="009C3CD3">
        <w:rPr>
          <w:rFonts w:asciiTheme="minorHAnsi" w:hAnsiTheme="minorHAnsi"/>
          <w:sz w:val="24"/>
          <w:szCs w:val="24"/>
        </w:rPr>
        <w:t xml:space="preserve"> </w:t>
      </w:r>
      <w:r w:rsidRPr="00D93486">
        <w:rPr>
          <w:rFonts w:asciiTheme="minorHAnsi" w:hAnsiTheme="minorHAnsi"/>
          <w:sz w:val="24"/>
          <w:szCs w:val="24"/>
        </w:rPr>
        <w:t>(</w:t>
      </w:r>
      <w:r w:rsidRPr="00D93486">
        <w:rPr>
          <w:rFonts w:asciiTheme="minorHAnsi" w:hAnsiTheme="minorHAnsi"/>
          <w:b/>
          <w:sz w:val="24"/>
          <w:szCs w:val="24"/>
        </w:rPr>
        <w:t xml:space="preserve">cerruti </w:t>
      </w:r>
      <w:r w:rsidRPr="00D93486">
        <w:rPr>
          <w:rFonts w:asciiTheme="minorHAnsi" w:hAnsiTheme="minorHAnsi"/>
          <w:sz w:val="24"/>
          <w:szCs w:val="24"/>
        </w:rPr>
        <w:t>)</w:t>
      </w:r>
      <w:r w:rsidRPr="00D93486" w:rsidR="00BF6A12">
        <w:rPr>
          <w:rFonts w:asciiTheme="minorHAnsi" w:hAnsiTheme="minorHAnsi"/>
          <w:sz w:val="24"/>
          <w:szCs w:val="24"/>
        </w:rPr>
        <w:t>,</w:t>
      </w:r>
      <w:r w:rsidRPr="00D93486" w:rsidR="009C3CD3">
        <w:rPr>
          <w:rFonts w:asciiTheme="minorHAnsi" w:hAnsiTheme="minorHAnsi"/>
          <w:sz w:val="24"/>
          <w:szCs w:val="24"/>
        </w:rPr>
        <w:t xml:space="preserve">  Polycoating machine(</w:t>
      </w:r>
      <w:r w:rsidRPr="00D93486" w:rsidR="009C3CD3">
        <w:rPr>
          <w:rFonts w:asciiTheme="minorHAnsi" w:hAnsiTheme="minorHAnsi"/>
          <w:b/>
          <w:sz w:val="24"/>
          <w:szCs w:val="24"/>
        </w:rPr>
        <w:t>sam usa ,</w:t>
      </w:r>
      <w:r w:rsidRPr="00D93486" w:rsidR="00AF77F9">
        <w:rPr>
          <w:rFonts w:asciiTheme="minorHAnsi" w:hAnsiTheme="minorHAnsi"/>
          <w:b/>
          <w:sz w:val="24"/>
          <w:szCs w:val="24"/>
        </w:rPr>
        <w:t>tandem</w:t>
      </w:r>
      <w:r w:rsidRPr="00D93486" w:rsidR="009C3CD3">
        <w:rPr>
          <w:rFonts w:asciiTheme="minorHAnsi" w:hAnsiTheme="minorHAnsi"/>
          <w:b/>
          <w:sz w:val="24"/>
          <w:szCs w:val="24"/>
        </w:rPr>
        <w:t xml:space="preserve"> </w:t>
      </w:r>
      <w:r w:rsidRPr="00D93486" w:rsidR="005D0598">
        <w:rPr>
          <w:rFonts w:asciiTheme="minorHAnsi" w:hAnsiTheme="minorHAnsi"/>
          <w:b/>
          <w:sz w:val="24"/>
          <w:szCs w:val="24"/>
        </w:rPr>
        <w:t>Taiwan</w:t>
      </w:r>
      <w:r w:rsidRPr="00D93486" w:rsidR="009C3CD3">
        <w:rPr>
          <w:rFonts w:asciiTheme="minorHAnsi" w:hAnsiTheme="minorHAnsi"/>
          <w:sz w:val="24"/>
          <w:szCs w:val="24"/>
        </w:rPr>
        <w:t>)</w:t>
      </w:r>
      <w:r w:rsidRPr="00D93486" w:rsidR="00E03089">
        <w:rPr>
          <w:rFonts w:asciiTheme="minorHAnsi" w:hAnsiTheme="minorHAnsi"/>
          <w:sz w:val="24"/>
          <w:szCs w:val="24"/>
        </w:rPr>
        <w:t>,</w:t>
      </w:r>
      <w:r w:rsidRPr="00D93486" w:rsidR="00AF77F9">
        <w:rPr>
          <w:rFonts w:asciiTheme="minorHAnsi" w:hAnsiTheme="minorHAnsi"/>
          <w:sz w:val="24"/>
          <w:szCs w:val="24"/>
        </w:rPr>
        <w:t>Lamination</w:t>
      </w:r>
      <w:r w:rsidRPr="00D93486" w:rsidR="009C3CD3">
        <w:rPr>
          <w:rFonts w:asciiTheme="minorHAnsi" w:hAnsiTheme="minorHAnsi"/>
          <w:sz w:val="24"/>
          <w:szCs w:val="24"/>
        </w:rPr>
        <w:t xml:space="preserve"> </w:t>
      </w:r>
      <w:r w:rsidRPr="00D93486" w:rsidR="009C3CD3">
        <w:rPr>
          <w:rFonts w:asciiTheme="minorHAnsi" w:hAnsiTheme="minorHAnsi"/>
          <w:b/>
          <w:sz w:val="24"/>
          <w:szCs w:val="24"/>
        </w:rPr>
        <w:t xml:space="preserve">solvent </w:t>
      </w:r>
      <w:r w:rsidRPr="00D93486" w:rsidR="00AF77F9">
        <w:rPr>
          <w:rFonts w:asciiTheme="minorHAnsi" w:hAnsiTheme="minorHAnsi"/>
          <w:b/>
          <w:sz w:val="24"/>
          <w:szCs w:val="24"/>
        </w:rPr>
        <w:t>less, solvent</w:t>
      </w:r>
      <w:r w:rsidRPr="00D93486" w:rsidR="009C3CD3">
        <w:rPr>
          <w:rFonts w:asciiTheme="minorHAnsi" w:hAnsiTheme="minorHAnsi"/>
          <w:b/>
          <w:sz w:val="24"/>
          <w:szCs w:val="24"/>
        </w:rPr>
        <w:t xml:space="preserve"> base </w:t>
      </w:r>
      <w:r w:rsidRPr="00D93486" w:rsidR="009C3CD3">
        <w:rPr>
          <w:rFonts w:asciiTheme="minorHAnsi" w:hAnsiTheme="minorHAnsi"/>
          <w:sz w:val="24"/>
          <w:szCs w:val="24"/>
        </w:rPr>
        <w:t>(</w:t>
      </w:r>
      <w:r w:rsidRPr="00D93486" w:rsidR="009C3CD3">
        <w:rPr>
          <w:rFonts w:asciiTheme="minorHAnsi" w:hAnsiTheme="minorHAnsi"/>
          <w:b/>
          <w:sz w:val="24"/>
          <w:szCs w:val="24"/>
        </w:rPr>
        <w:t>nexus evo</w:t>
      </w:r>
      <w:r w:rsidRPr="00D93486" w:rsidR="009C3CD3">
        <w:rPr>
          <w:rFonts w:asciiTheme="minorHAnsi" w:hAnsiTheme="minorHAnsi"/>
          <w:sz w:val="24"/>
          <w:szCs w:val="24"/>
        </w:rPr>
        <w:t xml:space="preserve"> etc)</w:t>
      </w:r>
      <w:r w:rsidRPr="00D93486" w:rsidR="00E03089">
        <w:rPr>
          <w:rFonts w:asciiTheme="minorHAnsi" w:hAnsiTheme="minorHAnsi"/>
          <w:sz w:val="24"/>
          <w:szCs w:val="24"/>
        </w:rPr>
        <w:t>,</w:t>
      </w:r>
      <w:r w:rsidRPr="00D93486" w:rsidR="009C3CD3">
        <w:rPr>
          <w:rFonts w:asciiTheme="minorHAnsi" w:hAnsiTheme="minorHAnsi"/>
          <w:sz w:val="24"/>
          <w:szCs w:val="24"/>
        </w:rPr>
        <w:t>Slitting (</w:t>
      </w:r>
      <w:r w:rsidRPr="00D93486" w:rsidR="009C3CD3">
        <w:rPr>
          <w:rFonts w:asciiTheme="minorHAnsi" w:hAnsiTheme="minorHAnsi"/>
          <w:b/>
          <w:sz w:val="24"/>
          <w:szCs w:val="24"/>
        </w:rPr>
        <w:t>kamf,uflex</w:t>
      </w:r>
      <w:r w:rsidRPr="00D93486" w:rsidR="009C3CD3">
        <w:rPr>
          <w:rFonts w:asciiTheme="minorHAnsi" w:hAnsiTheme="minorHAnsi"/>
          <w:sz w:val="24"/>
          <w:szCs w:val="24"/>
        </w:rPr>
        <w:t>)</w:t>
      </w:r>
      <w:r w:rsidRPr="00D93486" w:rsidR="00B418A6">
        <w:rPr>
          <w:rFonts w:asciiTheme="minorHAnsi" w:hAnsiTheme="minorHAnsi"/>
          <w:sz w:val="24"/>
          <w:szCs w:val="24"/>
        </w:rPr>
        <w:t>,</w:t>
      </w:r>
      <w:r w:rsidRPr="00D93486" w:rsidR="009C3CD3">
        <w:rPr>
          <w:rFonts w:asciiTheme="minorHAnsi" w:hAnsiTheme="minorHAnsi"/>
          <w:sz w:val="24"/>
          <w:szCs w:val="24"/>
        </w:rPr>
        <w:t xml:space="preserve"> </w:t>
      </w:r>
      <w:r w:rsidRPr="00D93486" w:rsidR="00C35542">
        <w:rPr>
          <w:rFonts w:asciiTheme="minorHAnsi" w:hAnsiTheme="minorHAnsi"/>
          <w:sz w:val="24"/>
          <w:szCs w:val="24"/>
        </w:rPr>
        <w:t>Pouching</w:t>
      </w:r>
      <w:r w:rsidRPr="00D93486" w:rsidR="009C3CD3">
        <w:rPr>
          <w:rFonts w:asciiTheme="minorHAnsi" w:hAnsiTheme="minorHAnsi"/>
          <w:sz w:val="24"/>
          <w:szCs w:val="24"/>
        </w:rPr>
        <w:t xml:space="preserve"> (</w:t>
      </w:r>
      <w:r w:rsidRPr="00D93486" w:rsidR="009C3CD3">
        <w:rPr>
          <w:rFonts w:asciiTheme="minorHAnsi" w:hAnsiTheme="minorHAnsi"/>
          <w:b/>
          <w:sz w:val="24"/>
          <w:szCs w:val="24"/>
        </w:rPr>
        <w:t>uflex etc</w:t>
      </w:r>
      <w:r w:rsidRPr="00D93486" w:rsidR="009C3CD3">
        <w:rPr>
          <w:rFonts w:asciiTheme="minorHAnsi" w:hAnsiTheme="minorHAnsi"/>
          <w:sz w:val="24"/>
          <w:szCs w:val="24"/>
        </w:rPr>
        <w:t>)</w:t>
      </w:r>
      <w:r w:rsidRPr="00D93486" w:rsidR="00B418A6">
        <w:rPr>
          <w:rFonts w:asciiTheme="minorHAnsi" w:hAnsiTheme="minorHAnsi"/>
          <w:sz w:val="24"/>
          <w:szCs w:val="24"/>
        </w:rPr>
        <w:t xml:space="preserve">, </w:t>
      </w:r>
      <w:r w:rsidRPr="00D93486" w:rsidR="009C3CD3">
        <w:rPr>
          <w:rFonts w:asciiTheme="minorHAnsi" w:hAnsiTheme="minorHAnsi"/>
          <w:sz w:val="24"/>
          <w:szCs w:val="24"/>
        </w:rPr>
        <w:t xml:space="preserve">Packing </w:t>
      </w:r>
    </w:p>
    <w:p w:rsidR="00D924F1" w:rsidRPr="00D93486" w:rsidP="0015329B">
      <w:p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D93486">
        <w:rPr>
          <w:rFonts w:asciiTheme="minorHAnsi" w:hAnsiTheme="minorHAnsi"/>
          <w:b/>
          <w:sz w:val="24"/>
          <w:szCs w:val="24"/>
        </w:rPr>
        <w:t>ESSEL PROPACK LTD HIMACHAL INDIA</w:t>
      </w:r>
    </w:p>
    <w:p w:rsidR="004A500C" w:rsidRPr="00D93486" w:rsidP="0015329B">
      <w:p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D93486">
        <w:rPr>
          <w:rFonts w:asciiTheme="minorHAnsi" w:hAnsiTheme="minorHAnsi"/>
          <w:b/>
          <w:sz w:val="24"/>
          <w:szCs w:val="24"/>
        </w:rPr>
        <w:t xml:space="preserve">MECHANICAL ENGINEER </w:t>
      </w:r>
      <w:r w:rsidRPr="00D93486">
        <w:rPr>
          <w:rFonts w:asciiTheme="minorHAnsi" w:hAnsiTheme="minorHAnsi"/>
          <w:b/>
          <w:sz w:val="24"/>
          <w:szCs w:val="24"/>
        </w:rPr>
        <w:t>: FROM JAN 2014 TO MARCH 2017</w:t>
      </w:r>
    </w:p>
    <w:p w:rsidR="003375C6" w:rsidRPr="00D93486" w:rsidP="003375C6">
      <w:pPr>
        <w:divId w:val="1066689169"/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asciiTheme="minorHAnsi" w:hAnsiTheme="minorHAnsi"/>
          <w:sz w:val="24"/>
          <w:szCs w:val="24"/>
        </w:rPr>
      </w:pPr>
      <w:r w:rsidRPr="00D93486">
        <w:rPr>
          <w:rFonts w:eastAsia="Times New Roman" w:asciiTheme="minorHAnsi" w:hAnsiTheme="minorHAnsi"/>
          <w:sz w:val="24"/>
          <w:szCs w:val="24"/>
        </w:rPr>
        <w:t>Maintain assigned area and equipment ensuring cleanliness and order at all times.</w:t>
      </w:r>
    </w:p>
    <w:p w:rsidR="003375C6" w:rsidRPr="00D93486" w:rsidP="003375C6">
      <w:pPr>
        <w:divId w:val="1066689169"/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asciiTheme="minorHAnsi" w:hAnsiTheme="minorHAnsi"/>
          <w:sz w:val="24"/>
          <w:szCs w:val="24"/>
        </w:rPr>
      </w:pPr>
      <w:r w:rsidRPr="00D93486">
        <w:rPr>
          <w:rFonts w:eastAsia="Times New Roman" w:asciiTheme="minorHAnsi" w:hAnsiTheme="minorHAnsi"/>
          <w:sz w:val="24"/>
          <w:szCs w:val="24"/>
        </w:rPr>
        <w:t>Continually work in a safe manner ensuring adherence to safe operating procedures, relevant health and safety legislation and other governing codes and regulations.</w:t>
      </w:r>
    </w:p>
    <w:p w:rsidR="003375C6" w:rsidRPr="00D93486" w:rsidP="003375C6">
      <w:pPr>
        <w:divId w:val="1066689169"/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asciiTheme="minorHAnsi" w:hAnsiTheme="minorHAnsi"/>
          <w:sz w:val="24"/>
          <w:szCs w:val="24"/>
        </w:rPr>
      </w:pPr>
      <w:r w:rsidRPr="00D93486">
        <w:rPr>
          <w:rFonts w:eastAsia="Times New Roman" w:asciiTheme="minorHAnsi" w:hAnsiTheme="minorHAnsi"/>
          <w:sz w:val="24"/>
          <w:szCs w:val="24"/>
        </w:rPr>
        <w:t>Be available for on call shifts on certain weekends and holidays as necessary.</w:t>
      </w:r>
    </w:p>
    <w:p w:rsidR="003375C6" w:rsidRPr="00D93486" w:rsidP="003375C6">
      <w:pPr>
        <w:divId w:val="1066689169"/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asciiTheme="minorHAnsi" w:hAnsiTheme="minorHAnsi"/>
          <w:sz w:val="24"/>
          <w:szCs w:val="24"/>
        </w:rPr>
      </w:pPr>
      <w:r w:rsidRPr="00D93486">
        <w:rPr>
          <w:rFonts w:eastAsia="Times New Roman" w:asciiTheme="minorHAnsi" w:hAnsiTheme="minorHAnsi"/>
          <w:sz w:val="24"/>
          <w:szCs w:val="24"/>
        </w:rPr>
        <w:t>Respond to emergency situations, providing timely and appropriate resolution.</w:t>
      </w:r>
    </w:p>
    <w:p w:rsidR="003375C6" w:rsidRPr="00D93486" w:rsidP="003375C6">
      <w:pPr>
        <w:divId w:val="1066689169"/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asciiTheme="minorHAnsi" w:hAnsiTheme="minorHAnsi"/>
          <w:sz w:val="24"/>
          <w:szCs w:val="24"/>
        </w:rPr>
      </w:pPr>
      <w:r w:rsidRPr="00D93486">
        <w:rPr>
          <w:rFonts w:eastAsia="Times New Roman" w:asciiTheme="minorHAnsi" w:hAnsiTheme="minorHAnsi"/>
          <w:sz w:val="24"/>
          <w:szCs w:val="24"/>
        </w:rPr>
        <w:t>Utilize the proper personal protective equipment at all times.</w:t>
      </w:r>
    </w:p>
    <w:p w:rsidR="00181C54" w:rsidRPr="00D93486" w:rsidP="00181C54">
      <w:pPr>
        <w:divId w:val="1066689169"/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asciiTheme="minorHAnsi" w:hAnsiTheme="minorHAnsi"/>
          <w:sz w:val="24"/>
          <w:szCs w:val="24"/>
        </w:rPr>
      </w:pPr>
      <w:r w:rsidRPr="00D93486">
        <w:rPr>
          <w:rFonts w:eastAsia="Times New Roman" w:asciiTheme="minorHAnsi" w:hAnsiTheme="minorHAnsi"/>
          <w:sz w:val="24"/>
          <w:szCs w:val="24"/>
        </w:rPr>
        <w:t>Other shift-related duties as assigned.</w:t>
      </w:r>
    </w:p>
    <w:p w:rsidR="00095707" w:rsidRPr="00D93486" w:rsidP="00C9691C">
      <w:pPr>
        <w:divId w:val="1066689169"/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asciiTheme="minorHAnsi" w:hAnsiTheme="minorHAnsi"/>
          <w:sz w:val="24"/>
          <w:szCs w:val="24"/>
        </w:rPr>
      </w:pPr>
      <w:r w:rsidRPr="00D93486">
        <w:rPr>
          <w:rFonts w:asciiTheme="minorHAnsi" w:hAnsiTheme="minorHAnsi"/>
          <w:sz w:val="24"/>
          <w:szCs w:val="24"/>
        </w:rPr>
        <w:t xml:space="preserve">Working as maintenance engineer for preventive and breakdown maintenance </w:t>
      </w:r>
      <w:r w:rsidRPr="00D93486" w:rsidR="006F14A7">
        <w:rPr>
          <w:rFonts w:asciiTheme="minorHAnsi" w:hAnsiTheme="minorHAnsi"/>
          <w:sz w:val="24"/>
          <w:szCs w:val="24"/>
        </w:rPr>
        <w:t>o</w:t>
      </w:r>
      <w:r w:rsidRPr="00D93486">
        <w:rPr>
          <w:rFonts w:asciiTheme="minorHAnsi" w:hAnsiTheme="minorHAnsi"/>
          <w:sz w:val="24"/>
          <w:szCs w:val="24"/>
        </w:rPr>
        <w:t>f</w:t>
      </w:r>
      <w:r w:rsidRPr="00D93486" w:rsidR="006F14A7">
        <w:rPr>
          <w:rFonts w:eastAsia="Times New Roman" w:asciiTheme="minorHAnsi" w:hAnsiTheme="minorHAnsi"/>
          <w:sz w:val="24"/>
          <w:szCs w:val="24"/>
        </w:rPr>
        <w:t xml:space="preserve"> </w:t>
      </w:r>
      <w:r w:rsidRPr="00D93486">
        <w:rPr>
          <w:rFonts w:asciiTheme="minorHAnsi" w:hAnsiTheme="minorHAnsi"/>
          <w:sz w:val="24"/>
          <w:szCs w:val="24"/>
        </w:rPr>
        <w:t xml:space="preserve"> printing and tube converting section also for spare part arrangement .</w:t>
      </w:r>
      <w:r w:rsidRPr="00D93486" w:rsidR="00C9691C">
        <w:rPr>
          <w:rFonts w:eastAsia="Times New Roman" w:asciiTheme="minorHAnsi" w:hAnsiTheme="minorHAnsi"/>
          <w:sz w:val="24"/>
          <w:szCs w:val="24"/>
        </w:rPr>
        <w:t xml:space="preserve">                  </w:t>
      </w:r>
      <w:r w:rsidRPr="00D93486">
        <w:rPr>
          <w:rFonts w:asciiTheme="minorHAnsi" w:hAnsiTheme="minorHAnsi"/>
          <w:sz w:val="24"/>
          <w:szCs w:val="24"/>
        </w:rPr>
        <w:t xml:space="preserve">Machine </w:t>
      </w:r>
      <w:r w:rsidRPr="00D93486" w:rsidR="00C35542">
        <w:rPr>
          <w:rFonts w:asciiTheme="minorHAnsi" w:hAnsiTheme="minorHAnsi"/>
          <w:sz w:val="24"/>
          <w:szCs w:val="24"/>
        </w:rPr>
        <w:t>handing</w:t>
      </w:r>
      <w:r w:rsidRPr="00D93486">
        <w:rPr>
          <w:rFonts w:asciiTheme="minorHAnsi" w:hAnsiTheme="minorHAnsi"/>
          <w:sz w:val="24"/>
          <w:szCs w:val="24"/>
        </w:rPr>
        <w:t>: Printing letterpress (</w:t>
      </w:r>
      <w:r w:rsidRPr="00D93486">
        <w:rPr>
          <w:rFonts w:asciiTheme="minorHAnsi" w:hAnsiTheme="minorHAnsi"/>
          <w:b/>
          <w:sz w:val="24"/>
          <w:szCs w:val="24"/>
        </w:rPr>
        <w:t xml:space="preserve">kopeck japan,lebelman </w:t>
      </w:r>
      <w:r w:rsidRPr="00D93486" w:rsidR="00640871">
        <w:rPr>
          <w:rFonts w:asciiTheme="minorHAnsi" w:hAnsiTheme="minorHAnsi"/>
          <w:b/>
          <w:sz w:val="24"/>
          <w:szCs w:val="24"/>
        </w:rPr>
        <w:t>Taiwan</w:t>
      </w:r>
      <w:r w:rsidRPr="00D93486">
        <w:rPr>
          <w:rFonts w:asciiTheme="minorHAnsi" w:hAnsiTheme="minorHAnsi"/>
          <w:sz w:val="24"/>
          <w:szCs w:val="24"/>
        </w:rPr>
        <w:t>)</w:t>
      </w:r>
      <w:r w:rsidRPr="00D93486" w:rsidR="00C9691C">
        <w:rPr>
          <w:rFonts w:eastAsia="Times New Roman" w:asciiTheme="minorHAnsi" w:hAnsiTheme="minorHAnsi"/>
          <w:sz w:val="24"/>
          <w:szCs w:val="24"/>
        </w:rPr>
        <w:t>.</w:t>
      </w:r>
      <w:r w:rsidRPr="00D93486" w:rsidR="00D05D63">
        <w:rPr>
          <w:rFonts w:asciiTheme="minorHAnsi" w:hAnsiTheme="minorHAnsi"/>
          <w:sz w:val="24"/>
          <w:szCs w:val="24"/>
        </w:rPr>
        <w:t xml:space="preserve"> </w:t>
      </w:r>
      <w:r w:rsidRPr="00D93486" w:rsidR="00C9691C">
        <w:rPr>
          <w:rFonts w:asciiTheme="minorHAnsi" w:hAnsiTheme="minorHAnsi"/>
          <w:sz w:val="24"/>
          <w:szCs w:val="24"/>
        </w:rPr>
        <w:t xml:space="preserve">                    </w:t>
      </w:r>
      <w:r w:rsidRPr="00D93486" w:rsidR="00506205">
        <w:rPr>
          <w:rFonts w:asciiTheme="minorHAnsi" w:hAnsiTheme="minorHAnsi"/>
          <w:sz w:val="24"/>
          <w:szCs w:val="24"/>
        </w:rPr>
        <w:t>Tubing machines (hsl,uhsl,mini,LT250 etc known)</w:t>
      </w:r>
    </w:p>
    <w:p w:rsidR="00D924F1" w:rsidRPr="00D93486" w:rsidP="00D924F1">
      <w:p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D93486">
        <w:rPr>
          <w:rFonts w:asciiTheme="minorHAnsi" w:hAnsiTheme="minorHAnsi"/>
          <w:b/>
          <w:sz w:val="24"/>
          <w:szCs w:val="24"/>
        </w:rPr>
        <w:t>MICRO TURNER LTD HIMACHAL INDIA</w:t>
      </w:r>
    </w:p>
    <w:p w:rsidR="003E5C12" w:rsidRPr="00D93486" w:rsidP="00D924F1">
      <w:p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D93486">
        <w:rPr>
          <w:rFonts w:asciiTheme="minorHAnsi" w:hAnsiTheme="minorHAnsi"/>
          <w:b/>
          <w:sz w:val="24"/>
          <w:szCs w:val="24"/>
        </w:rPr>
        <w:t xml:space="preserve">GRADUATE ENGINEER TRAINING </w:t>
      </w:r>
      <w:r w:rsidRPr="00D93486">
        <w:rPr>
          <w:rFonts w:asciiTheme="minorHAnsi" w:hAnsiTheme="minorHAnsi"/>
          <w:b/>
          <w:sz w:val="24"/>
          <w:szCs w:val="24"/>
        </w:rPr>
        <w:t>:FROM OCT 2013 TO DEC 2013</w:t>
      </w:r>
    </w:p>
    <w:p w:rsidR="003E5C12" w:rsidRPr="00D93486" w:rsidP="003E5C12">
      <w:pPr>
        <w:spacing w:line="240" w:lineRule="auto"/>
        <w:ind w:left="1080"/>
        <w:jc w:val="both"/>
        <w:rPr>
          <w:rFonts w:asciiTheme="minorHAnsi" w:hAnsiTheme="minorHAnsi"/>
          <w:sz w:val="24"/>
          <w:szCs w:val="24"/>
        </w:rPr>
      </w:pPr>
      <w:r w:rsidRPr="00D93486">
        <w:rPr>
          <w:rFonts w:asciiTheme="minorHAnsi" w:hAnsiTheme="minorHAnsi"/>
          <w:sz w:val="24"/>
          <w:szCs w:val="24"/>
        </w:rPr>
        <w:t>Working as production GET on cnc and vmc machines etc.</w:t>
      </w:r>
    </w:p>
    <w:p w:rsidR="007802C4" w:rsidP="007802C4">
      <w:pPr>
        <w:spacing w:line="240" w:lineRule="auto"/>
        <w:ind w:left="1080"/>
        <w:jc w:val="both"/>
        <w:rPr>
          <w:rFonts w:asciiTheme="minorHAnsi" w:hAnsiTheme="minorHAnsi"/>
          <w:sz w:val="24"/>
          <w:szCs w:val="24"/>
        </w:rPr>
      </w:pPr>
      <w:r w:rsidRPr="00D93486">
        <w:rPr>
          <w:rFonts w:asciiTheme="minorHAnsi" w:hAnsiTheme="minorHAnsi"/>
          <w:sz w:val="24"/>
          <w:szCs w:val="24"/>
        </w:rPr>
        <w:t xml:space="preserve">Machines handling: cnc </w:t>
      </w:r>
      <w:r w:rsidRPr="00D93486">
        <w:rPr>
          <w:rFonts w:asciiTheme="minorHAnsi" w:hAnsiTheme="minorHAnsi"/>
          <w:b/>
          <w:sz w:val="24"/>
          <w:szCs w:val="24"/>
        </w:rPr>
        <w:t xml:space="preserve">machine,vmc machine, broaching ,hobing gear cutting </w:t>
      </w:r>
      <w:r w:rsidRPr="00D93486">
        <w:rPr>
          <w:rFonts w:asciiTheme="minorHAnsi" w:hAnsiTheme="minorHAnsi"/>
          <w:sz w:val="24"/>
          <w:szCs w:val="24"/>
        </w:rPr>
        <w:t>etc.</w:t>
      </w:r>
    </w:p>
    <w:p w:rsidR="00483B0E" w:rsidP="00483B0E">
      <w:p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C6745E">
        <w:rPr>
          <w:rFonts w:asciiTheme="minorHAnsi" w:hAnsiTheme="minorHAnsi"/>
          <w:b/>
          <w:sz w:val="24"/>
          <w:szCs w:val="24"/>
        </w:rPr>
        <w:t>Educational Qualifications :</w:t>
      </w:r>
    </w:p>
    <w:p w:rsidR="004719E2" w:rsidRPr="00CE654F" w:rsidP="00483B0E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CE654F">
        <w:rPr>
          <w:rFonts w:asciiTheme="minorHAnsi" w:hAnsiTheme="minorHAnsi"/>
          <w:sz w:val="24"/>
          <w:szCs w:val="24"/>
        </w:rPr>
        <w:t xml:space="preserve">Degree in mechanical engineering </w:t>
      </w:r>
      <w:r w:rsidRPr="00CE654F" w:rsidR="00AF3453">
        <w:rPr>
          <w:rFonts w:asciiTheme="minorHAnsi" w:hAnsiTheme="minorHAnsi"/>
          <w:sz w:val="24"/>
          <w:szCs w:val="24"/>
        </w:rPr>
        <w:t>from Punjab Technical University 2009 to 2013.</w:t>
      </w:r>
    </w:p>
    <w:p w:rsidR="00483B0E" w:rsidRPr="00CE654F" w:rsidP="0088749B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CE654F">
        <w:rPr>
          <w:rFonts w:asciiTheme="minorHAnsi" w:hAnsiTheme="minorHAnsi"/>
          <w:sz w:val="24"/>
          <w:szCs w:val="24"/>
        </w:rPr>
        <w:t xml:space="preserve">10+2 </w:t>
      </w:r>
      <w:r w:rsidRPr="00CE654F" w:rsidR="0080014B">
        <w:rPr>
          <w:rFonts w:asciiTheme="minorHAnsi" w:hAnsiTheme="minorHAnsi"/>
          <w:sz w:val="24"/>
          <w:szCs w:val="24"/>
        </w:rPr>
        <w:t xml:space="preserve">in Non medical from Hpbose Dharamshala </w:t>
      </w:r>
      <w:r w:rsidRPr="00CE654F" w:rsidR="004719E2">
        <w:rPr>
          <w:rFonts w:asciiTheme="minorHAnsi" w:hAnsiTheme="minorHAnsi"/>
          <w:sz w:val="24"/>
          <w:szCs w:val="24"/>
        </w:rPr>
        <w:t xml:space="preserve">2007 to2009. </w:t>
      </w:r>
    </w:p>
    <w:p w:rsidR="00B82265" w:rsidRPr="00D93486" w:rsidP="007802C4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D93486">
        <w:rPr>
          <w:rFonts w:asciiTheme="minorHAnsi" w:hAnsiTheme="minorHAnsi"/>
          <w:b/>
          <w:sz w:val="24"/>
          <w:szCs w:val="24"/>
        </w:rPr>
        <w:t>PROJECT UNDERTAKEN</w:t>
      </w:r>
      <w:r w:rsidRPr="00D93486">
        <w:rPr>
          <w:rFonts w:asciiTheme="minorHAnsi" w:hAnsiTheme="minorHAnsi"/>
          <w:sz w:val="24"/>
          <w:szCs w:val="24"/>
        </w:rPr>
        <w:t>:</w:t>
      </w:r>
    </w:p>
    <w:p w:rsidR="00244945" w:rsidRPr="00D93486" w:rsidP="00C53F4B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D93486">
        <w:rPr>
          <w:rFonts w:asciiTheme="minorHAnsi" w:hAnsiTheme="minorHAnsi"/>
          <w:sz w:val="24"/>
          <w:szCs w:val="24"/>
        </w:rPr>
        <w:t>Modification in LTP ink Transfer unit</w:t>
      </w:r>
      <w:r w:rsidRPr="00D93486" w:rsidR="00903032">
        <w:rPr>
          <w:rFonts w:asciiTheme="minorHAnsi" w:hAnsiTheme="minorHAnsi"/>
          <w:sz w:val="24"/>
          <w:szCs w:val="24"/>
        </w:rPr>
        <w:t xml:space="preserve"> (Minor project).</w:t>
      </w:r>
    </w:p>
    <w:p w:rsidR="009C3CD3" w:rsidRPr="00D93486" w:rsidP="00C53F4B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93486">
        <w:rPr>
          <w:rFonts w:asciiTheme="minorHAnsi" w:hAnsiTheme="minorHAnsi"/>
          <w:sz w:val="24"/>
          <w:szCs w:val="24"/>
        </w:rPr>
        <w:t xml:space="preserve">Project managed for installation of 3 printing (2comexi and 1 carrient)  and 5 bag making machine 3 </w:t>
      </w:r>
      <w:r w:rsidRPr="00D93486" w:rsidR="00DA1260">
        <w:rPr>
          <w:rFonts w:asciiTheme="minorHAnsi" w:hAnsiTheme="minorHAnsi"/>
          <w:sz w:val="24"/>
          <w:szCs w:val="24"/>
        </w:rPr>
        <w:t>Heming stone</w:t>
      </w:r>
      <w:r w:rsidRPr="00D93486">
        <w:rPr>
          <w:rFonts w:asciiTheme="minorHAnsi" w:hAnsiTheme="minorHAnsi"/>
          <w:sz w:val="24"/>
          <w:szCs w:val="24"/>
        </w:rPr>
        <w:t xml:space="preserve">, 2 </w:t>
      </w:r>
      <w:r w:rsidRPr="00D93486" w:rsidR="00DA1260">
        <w:rPr>
          <w:rFonts w:asciiTheme="minorHAnsi" w:hAnsiTheme="minorHAnsi"/>
          <w:sz w:val="24"/>
          <w:szCs w:val="24"/>
        </w:rPr>
        <w:t>Günter</w:t>
      </w:r>
      <w:r w:rsidRPr="00D93486">
        <w:rPr>
          <w:rFonts w:asciiTheme="minorHAnsi" w:hAnsiTheme="minorHAnsi"/>
          <w:sz w:val="24"/>
          <w:szCs w:val="24"/>
        </w:rPr>
        <w:t>.</w:t>
      </w:r>
    </w:p>
    <w:p w:rsidR="009C3CD3" w:rsidRPr="00D93486" w:rsidP="00C53F4B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93486">
        <w:rPr>
          <w:rFonts w:asciiTheme="minorHAnsi" w:hAnsiTheme="minorHAnsi"/>
          <w:sz w:val="24"/>
          <w:szCs w:val="24"/>
        </w:rPr>
        <w:t xml:space="preserve">2 </w:t>
      </w:r>
      <w:r w:rsidRPr="00D93486" w:rsidR="007E72F0">
        <w:rPr>
          <w:rFonts w:asciiTheme="minorHAnsi" w:hAnsiTheme="minorHAnsi"/>
          <w:sz w:val="24"/>
          <w:szCs w:val="24"/>
        </w:rPr>
        <w:t>no’s</w:t>
      </w:r>
      <w:r w:rsidRPr="00D93486">
        <w:rPr>
          <w:rFonts w:asciiTheme="minorHAnsi" w:hAnsiTheme="minorHAnsi"/>
          <w:sz w:val="24"/>
          <w:szCs w:val="24"/>
        </w:rPr>
        <w:t xml:space="preserve"> of printing machine installed in essel propack of</w:t>
      </w:r>
      <w:r w:rsidRPr="00D93486" w:rsidR="00D05D63">
        <w:rPr>
          <w:rFonts w:asciiTheme="minorHAnsi" w:hAnsiTheme="minorHAnsi"/>
          <w:sz w:val="24"/>
          <w:szCs w:val="24"/>
        </w:rPr>
        <w:t xml:space="preserve"> </w:t>
      </w:r>
      <w:r w:rsidRPr="00D93486" w:rsidR="00E3473E">
        <w:rPr>
          <w:rFonts w:asciiTheme="minorHAnsi" w:hAnsiTheme="minorHAnsi"/>
          <w:sz w:val="24"/>
          <w:szCs w:val="24"/>
        </w:rPr>
        <w:t>le</w:t>
      </w:r>
      <w:r w:rsidRPr="00D93486" w:rsidR="007B6DA5">
        <w:rPr>
          <w:rFonts w:asciiTheme="minorHAnsi" w:hAnsiTheme="minorHAnsi"/>
          <w:sz w:val="24"/>
          <w:szCs w:val="24"/>
        </w:rPr>
        <w:t>b</w:t>
      </w:r>
      <w:r w:rsidRPr="00D93486">
        <w:rPr>
          <w:rFonts w:asciiTheme="minorHAnsi" w:hAnsiTheme="minorHAnsi"/>
          <w:sz w:val="24"/>
          <w:szCs w:val="24"/>
        </w:rPr>
        <w:t xml:space="preserve">elman international. </w:t>
      </w:r>
    </w:p>
    <w:p w:rsidR="004D0F60" w:rsidRPr="00D93486" w:rsidP="004D0F6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F52938" w:rsidRPr="00D93486" w:rsidP="001A37D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D93486">
        <w:rPr>
          <w:rFonts w:asciiTheme="minorHAnsi" w:hAnsiTheme="minorHAnsi"/>
          <w:b/>
          <w:sz w:val="24"/>
          <w:szCs w:val="24"/>
        </w:rPr>
        <w:t>INDUSTRIAL TRAINING:</w:t>
      </w:r>
    </w:p>
    <w:p w:rsidR="00F52938" w:rsidRPr="00D93486" w:rsidP="005A75F9">
      <w:pPr>
        <w:spacing w:after="0" w:line="240" w:lineRule="exact"/>
        <w:jc w:val="both"/>
        <w:rPr>
          <w:rFonts w:asciiTheme="minorHAnsi" w:hAnsiTheme="minorHAnsi"/>
          <w:b/>
          <w:sz w:val="24"/>
          <w:szCs w:val="24"/>
        </w:rPr>
      </w:pPr>
    </w:p>
    <w:p w:rsidR="00F52938" w:rsidRPr="00D93486" w:rsidP="00C53F4B">
      <w:pPr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93486">
        <w:rPr>
          <w:rFonts w:asciiTheme="minorHAnsi" w:hAnsiTheme="minorHAnsi"/>
          <w:sz w:val="24"/>
          <w:szCs w:val="24"/>
        </w:rPr>
        <w:t>1 Month vocational training in college workshop.</w:t>
      </w:r>
    </w:p>
    <w:p w:rsidR="00F52938" w:rsidRPr="00D93486" w:rsidP="00F270A7">
      <w:pPr>
        <w:spacing w:after="0" w:line="240" w:lineRule="auto"/>
        <w:ind w:left="1080"/>
        <w:jc w:val="both"/>
        <w:rPr>
          <w:rFonts w:asciiTheme="minorHAnsi" w:hAnsiTheme="minorHAnsi"/>
          <w:sz w:val="24"/>
          <w:szCs w:val="24"/>
        </w:rPr>
      </w:pPr>
    </w:p>
    <w:p w:rsidR="00F52938" w:rsidRPr="00D93486" w:rsidP="00C53F4B">
      <w:pPr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93486">
        <w:rPr>
          <w:rFonts w:asciiTheme="minorHAnsi" w:hAnsiTheme="minorHAnsi"/>
          <w:sz w:val="24"/>
          <w:szCs w:val="24"/>
        </w:rPr>
        <w:t xml:space="preserve">6 Weeks Training in HRTC, Hamirpur workshop. </w:t>
      </w:r>
    </w:p>
    <w:p w:rsidR="00825F74" w:rsidRPr="00D93486" w:rsidP="00825F74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1A37D0" w:rsidRPr="00B96E82" w:rsidP="00B96E82">
      <w:pPr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93486">
        <w:rPr>
          <w:rFonts w:asciiTheme="minorHAnsi" w:hAnsiTheme="minorHAnsi"/>
          <w:sz w:val="24"/>
          <w:szCs w:val="24"/>
        </w:rPr>
        <w:t xml:space="preserve">6 Month Training in </w:t>
      </w:r>
      <w:r w:rsidRPr="00D93486" w:rsidR="007B6DA5">
        <w:rPr>
          <w:rFonts w:asciiTheme="minorHAnsi" w:hAnsiTheme="minorHAnsi"/>
          <w:sz w:val="24"/>
          <w:szCs w:val="24"/>
        </w:rPr>
        <w:t>Maintenance</w:t>
      </w:r>
      <w:r w:rsidRPr="00D93486">
        <w:rPr>
          <w:rFonts w:asciiTheme="minorHAnsi" w:hAnsiTheme="minorHAnsi"/>
          <w:sz w:val="24"/>
          <w:szCs w:val="24"/>
        </w:rPr>
        <w:t xml:space="preserve"> Dept. of  Essel Propack Ltd Nalagarh</w:t>
      </w:r>
    </w:p>
    <w:p w:rsidR="008F185D" w:rsidRPr="00D93486" w:rsidP="00A459E9">
      <w:pPr>
        <w:spacing w:line="240" w:lineRule="auto"/>
        <w:rPr>
          <w:rFonts w:asciiTheme="minorHAnsi" w:hAnsiTheme="minorHAnsi"/>
          <w:sz w:val="24"/>
          <w:szCs w:val="24"/>
        </w:rPr>
      </w:pPr>
      <w:r w:rsidRPr="00D93486">
        <w:rPr>
          <w:rFonts w:asciiTheme="minorHAnsi" w:hAnsiTheme="minorHAnsi"/>
          <w:b/>
          <w:sz w:val="24"/>
          <w:szCs w:val="24"/>
        </w:rPr>
        <w:t>TECHNICAL SKILLS :</w:t>
      </w:r>
    </w:p>
    <w:p w:rsidR="008F185D" w:rsidRPr="00D93486" w:rsidP="00C53F4B">
      <w:pPr>
        <w:numPr>
          <w:ilvl w:val="0"/>
          <w:numId w:val="27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D93486">
        <w:rPr>
          <w:rFonts w:asciiTheme="minorHAnsi" w:hAnsiTheme="minorHAnsi"/>
          <w:sz w:val="24"/>
          <w:szCs w:val="24"/>
        </w:rPr>
        <w:t xml:space="preserve">Ability to use android systems </w:t>
      </w:r>
    </w:p>
    <w:p w:rsidR="00206D7B" w:rsidRPr="00D93486" w:rsidP="00C53F4B">
      <w:pPr>
        <w:numPr>
          <w:ilvl w:val="0"/>
          <w:numId w:val="27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D93486">
        <w:rPr>
          <w:rFonts w:asciiTheme="minorHAnsi" w:hAnsiTheme="minorHAnsi"/>
          <w:sz w:val="24"/>
          <w:szCs w:val="24"/>
        </w:rPr>
        <w:t>Operating Systems Windows 7,8,10.</w:t>
      </w:r>
    </w:p>
    <w:p w:rsidR="00796DD1" w:rsidRPr="00A459E9" w:rsidP="00A459E9">
      <w:pPr>
        <w:numPr>
          <w:ilvl w:val="0"/>
          <w:numId w:val="27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D93486">
        <w:rPr>
          <w:rFonts w:asciiTheme="minorHAnsi" w:hAnsiTheme="minorHAnsi"/>
          <w:sz w:val="24"/>
          <w:szCs w:val="24"/>
        </w:rPr>
        <w:t>SAP working experience</w:t>
      </w:r>
      <w:r w:rsidRPr="00A459E9">
        <w:rPr>
          <w:rFonts w:asciiTheme="minorHAnsi" w:hAnsiTheme="minorHAnsi"/>
          <w:sz w:val="24"/>
          <w:szCs w:val="24"/>
        </w:rPr>
        <w:t>.</w:t>
      </w:r>
    </w:p>
    <w:p w:rsidR="001D60C6" w:rsidRPr="00D93486" w:rsidP="00C53F4B">
      <w:pPr>
        <w:numPr>
          <w:ilvl w:val="0"/>
          <w:numId w:val="27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D93486">
        <w:rPr>
          <w:rFonts w:asciiTheme="minorHAnsi" w:hAnsiTheme="minorHAnsi"/>
          <w:sz w:val="24"/>
          <w:szCs w:val="24"/>
        </w:rPr>
        <w:t xml:space="preserve">Easily access </w:t>
      </w:r>
      <w:r w:rsidRPr="00D93486" w:rsidR="00215AB7">
        <w:rPr>
          <w:rFonts w:asciiTheme="minorHAnsi" w:hAnsiTheme="minorHAnsi"/>
          <w:sz w:val="24"/>
          <w:szCs w:val="24"/>
        </w:rPr>
        <w:t>MS</w:t>
      </w:r>
      <w:r w:rsidRPr="00D93486">
        <w:rPr>
          <w:rFonts w:asciiTheme="minorHAnsi" w:hAnsiTheme="minorHAnsi"/>
          <w:sz w:val="24"/>
          <w:szCs w:val="24"/>
        </w:rPr>
        <w:t xml:space="preserve"> Office.</w:t>
      </w:r>
    </w:p>
    <w:p w:rsidR="001035C9" w:rsidRPr="00D93486" w:rsidP="00C53F4B">
      <w:pPr>
        <w:numPr>
          <w:ilvl w:val="0"/>
          <w:numId w:val="27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D93486">
        <w:rPr>
          <w:rFonts w:asciiTheme="minorHAnsi" w:hAnsiTheme="minorHAnsi"/>
          <w:sz w:val="24"/>
          <w:szCs w:val="24"/>
        </w:rPr>
        <w:t xml:space="preserve">Basic Knowledge of </w:t>
      </w:r>
      <w:r w:rsidRPr="00D93486" w:rsidR="00215AB7">
        <w:rPr>
          <w:rFonts w:asciiTheme="minorHAnsi" w:hAnsiTheme="minorHAnsi"/>
          <w:sz w:val="24"/>
          <w:szCs w:val="24"/>
        </w:rPr>
        <w:t>AutoCAD</w:t>
      </w:r>
    </w:p>
    <w:p w:rsidR="001035C9" w:rsidRPr="00D93486" w:rsidP="00C53F4B">
      <w:pPr>
        <w:numPr>
          <w:ilvl w:val="0"/>
          <w:numId w:val="27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D93486">
        <w:rPr>
          <w:rFonts w:asciiTheme="minorHAnsi" w:hAnsiTheme="minorHAnsi"/>
          <w:sz w:val="24"/>
          <w:szCs w:val="24"/>
        </w:rPr>
        <w:t>Basic Knowledge of CNC</w:t>
      </w:r>
    </w:p>
    <w:p w:rsidR="006B4B79" w:rsidRPr="00D93486" w:rsidP="00FD6E79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pt;height:1pt;margin-top:0;margin-left:0;position:absolute;z-index:251659264">
            <v:imagedata r:id="rId8"/>
          </v:shape>
        </w:pict>
      </w:r>
    </w:p>
    <w:sectPr w:rsidSect="00777B71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0F5572"/>
    <w:multiLevelType w:val="hybridMultilevel"/>
    <w:tmpl w:val="6390166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524A00"/>
    <w:multiLevelType w:val="hybridMultilevel"/>
    <w:tmpl w:val="2C460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FC6A4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4D5BE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59184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E0523E"/>
    <w:multiLevelType w:val="hybridMultilevel"/>
    <w:tmpl w:val="C15457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D30DE"/>
    <w:multiLevelType w:val="hybridMultilevel"/>
    <w:tmpl w:val="CAD277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B56620"/>
    <w:multiLevelType w:val="hybridMultilevel"/>
    <w:tmpl w:val="B0DC60EE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6D35429"/>
    <w:multiLevelType w:val="multilevel"/>
    <w:tmpl w:val="2C460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CA011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807C1D"/>
    <w:multiLevelType w:val="hybridMultilevel"/>
    <w:tmpl w:val="6CAA5496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BC60FA8"/>
    <w:multiLevelType w:val="hybridMultilevel"/>
    <w:tmpl w:val="8EB67E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823AE3"/>
    <w:multiLevelType w:val="hybridMultilevel"/>
    <w:tmpl w:val="96C692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CA009B"/>
    <w:multiLevelType w:val="hybridMultilevel"/>
    <w:tmpl w:val="DB88A646"/>
    <w:lvl w:ilvl="0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>
    <w:nsid w:val="3F893438"/>
    <w:multiLevelType w:val="hybridMultilevel"/>
    <w:tmpl w:val="E3D28ADC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1826901"/>
    <w:multiLevelType w:val="hybridMultilevel"/>
    <w:tmpl w:val="1D20CD0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2C65B30"/>
    <w:multiLevelType w:val="hybridMultilevel"/>
    <w:tmpl w:val="F782BF74"/>
    <w:lvl w:ilvl="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>
    <w:nsid w:val="42E225C5"/>
    <w:multiLevelType w:val="hybridMultilevel"/>
    <w:tmpl w:val="3F8E9C66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451F66A2"/>
    <w:multiLevelType w:val="hybridMultilevel"/>
    <w:tmpl w:val="56F44DA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D01110"/>
    <w:multiLevelType w:val="hybridMultilevel"/>
    <w:tmpl w:val="B03680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8A566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3E640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59752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1B6D48"/>
    <w:multiLevelType w:val="hybridMultilevel"/>
    <w:tmpl w:val="6AFA76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7D71979"/>
    <w:multiLevelType w:val="hybridMultilevel"/>
    <w:tmpl w:val="CF72ED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A27712"/>
    <w:multiLevelType w:val="multilevel"/>
    <w:tmpl w:val="2C460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B6191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E61E9F"/>
    <w:multiLevelType w:val="hybridMultilevel"/>
    <w:tmpl w:val="C3B466A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6D2B4F"/>
    <w:multiLevelType w:val="hybridMultilevel"/>
    <w:tmpl w:val="5C7431B4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>
    <w:nsid w:val="75174393"/>
    <w:multiLevelType w:val="hybridMultilevel"/>
    <w:tmpl w:val="5978C2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3E1B7C"/>
    <w:multiLevelType w:val="hybridMultilevel"/>
    <w:tmpl w:val="A506756C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9D0666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8"/>
  </w:num>
  <w:num w:numId="3">
    <w:abstractNumId w:val="18"/>
  </w:num>
  <w:num w:numId="4">
    <w:abstractNumId w:val="23"/>
  </w:num>
  <w:num w:numId="5">
    <w:abstractNumId w:val="1"/>
  </w:num>
  <w:num w:numId="6">
    <w:abstractNumId w:val="8"/>
  </w:num>
  <w:num w:numId="7">
    <w:abstractNumId w:val="25"/>
  </w:num>
  <w:num w:numId="8">
    <w:abstractNumId w:val="14"/>
  </w:num>
  <w:num w:numId="9">
    <w:abstractNumId w:val="11"/>
  </w:num>
  <w:num w:numId="10">
    <w:abstractNumId w:val="29"/>
  </w:num>
  <w:num w:numId="11">
    <w:abstractNumId w:val="16"/>
  </w:num>
  <w:num w:numId="12">
    <w:abstractNumId w:val="13"/>
  </w:num>
  <w:num w:numId="13">
    <w:abstractNumId w:val="5"/>
  </w:num>
  <w:num w:numId="14">
    <w:abstractNumId w:val="15"/>
  </w:num>
  <w:num w:numId="15">
    <w:abstractNumId w:val="0"/>
  </w:num>
  <w:num w:numId="16">
    <w:abstractNumId w:val="7"/>
  </w:num>
  <w:num w:numId="17">
    <w:abstractNumId w:val="27"/>
  </w:num>
  <w:num w:numId="18">
    <w:abstractNumId w:val="30"/>
  </w:num>
  <w:num w:numId="19">
    <w:abstractNumId w:val="22"/>
  </w:num>
  <w:num w:numId="20">
    <w:abstractNumId w:val="3"/>
  </w:num>
  <w:num w:numId="21">
    <w:abstractNumId w:val="20"/>
  </w:num>
  <w:num w:numId="22">
    <w:abstractNumId w:val="2"/>
  </w:num>
  <w:num w:numId="23">
    <w:abstractNumId w:val="10"/>
  </w:num>
  <w:num w:numId="24">
    <w:abstractNumId w:val="17"/>
  </w:num>
  <w:num w:numId="25">
    <w:abstractNumId w:val="12"/>
  </w:num>
  <w:num w:numId="26">
    <w:abstractNumId w:val="19"/>
  </w:num>
  <w:num w:numId="27">
    <w:abstractNumId w:val="24"/>
  </w:num>
  <w:num w:numId="28">
    <w:abstractNumId w:val="21"/>
  </w:num>
  <w:num w:numId="29">
    <w:abstractNumId w:val="31"/>
  </w:num>
  <w:num w:numId="30">
    <w:abstractNumId w:val="26"/>
  </w:num>
  <w:num w:numId="31">
    <w:abstractNumId w:val="9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3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894"/>
    <w:rsid w:val="00003C78"/>
    <w:rsid w:val="000224FA"/>
    <w:rsid w:val="0002611D"/>
    <w:rsid w:val="00043CCC"/>
    <w:rsid w:val="0005468C"/>
    <w:rsid w:val="00055219"/>
    <w:rsid w:val="0006772F"/>
    <w:rsid w:val="00074A27"/>
    <w:rsid w:val="00084957"/>
    <w:rsid w:val="00086895"/>
    <w:rsid w:val="00095707"/>
    <w:rsid w:val="000B3891"/>
    <w:rsid w:val="000C146D"/>
    <w:rsid w:val="000C3D2B"/>
    <w:rsid w:val="000D162E"/>
    <w:rsid w:val="000E16B6"/>
    <w:rsid w:val="000E3BF7"/>
    <w:rsid w:val="0010158E"/>
    <w:rsid w:val="001035C9"/>
    <w:rsid w:val="001128E6"/>
    <w:rsid w:val="00121F86"/>
    <w:rsid w:val="00143092"/>
    <w:rsid w:val="001443E1"/>
    <w:rsid w:val="0014690C"/>
    <w:rsid w:val="00152DA8"/>
    <w:rsid w:val="0015329B"/>
    <w:rsid w:val="00166021"/>
    <w:rsid w:val="00166312"/>
    <w:rsid w:val="00167F07"/>
    <w:rsid w:val="00181C54"/>
    <w:rsid w:val="001823A8"/>
    <w:rsid w:val="00196DEF"/>
    <w:rsid w:val="001A37D0"/>
    <w:rsid w:val="001C36AA"/>
    <w:rsid w:val="001C6BF7"/>
    <w:rsid w:val="001D60C6"/>
    <w:rsid w:val="001F69B7"/>
    <w:rsid w:val="001F7E88"/>
    <w:rsid w:val="00201890"/>
    <w:rsid w:val="00206D7B"/>
    <w:rsid w:val="00215AB7"/>
    <w:rsid w:val="00217E7D"/>
    <w:rsid w:val="00231842"/>
    <w:rsid w:val="00235AFF"/>
    <w:rsid w:val="00237B7E"/>
    <w:rsid w:val="00240285"/>
    <w:rsid w:val="0024323B"/>
    <w:rsid w:val="002447B8"/>
    <w:rsid w:val="00244945"/>
    <w:rsid w:val="00275393"/>
    <w:rsid w:val="002B6605"/>
    <w:rsid w:val="00313B05"/>
    <w:rsid w:val="00334F55"/>
    <w:rsid w:val="003375C6"/>
    <w:rsid w:val="0034317A"/>
    <w:rsid w:val="00353F2E"/>
    <w:rsid w:val="00361B1F"/>
    <w:rsid w:val="00380AE0"/>
    <w:rsid w:val="003C3EBB"/>
    <w:rsid w:val="003C7FAE"/>
    <w:rsid w:val="003E5C12"/>
    <w:rsid w:val="00421181"/>
    <w:rsid w:val="00424DB4"/>
    <w:rsid w:val="00434859"/>
    <w:rsid w:val="00436EFE"/>
    <w:rsid w:val="00440EDC"/>
    <w:rsid w:val="00441BFC"/>
    <w:rsid w:val="00442FD9"/>
    <w:rsid w:val="00455F1F"/>
    <w:rsid w:val="004631A5"/>
    <w:rsid w:val="004719E2"/>
    <w:rsid w:val="00474CD7"/>
    <w:rsid w:val="00483B0E"/>
    <w:rsid w:val="0049393B"/>
    <w:rsid w:val="004954B1"/>
    <w:rsid w:val="004A0B54"/>
    <w:rsid w:val="004A4BB4"/>
    <w:rsid w:val="004A500C"/>
    <w:rsid w:val="004C19A0"/>
    <w:rsid w:val="004C42DB"/>
    <w:rsid w:val="004D0F60"/>
    <w:rsid w:val="004D493A"/>
    <w:rsid w:val="004D5AA6"/>
    <w:rsid w:val="004E57DB"/>
    <w:rsid w:val="004F7105"/>
    <w:rsid w:val="00506205"/>
    <w:rsid w:val="0051032F"/>
    <w:rsid w:val="00510C16"/>
    <w:rsid w:val="00537CB9"/>
    <w:rsid w:val="00553380"/>
    <w:rsid w:val="0055432E"/>
    <w:rsid w:val="005848A5"/>
    <w:rsid w:val="005851B7"/>
    <w:rsid w:val="00591FF9"/>
    <w:rsid w:val="00592018"/>
    <w:rsid w:val="0059604F"/>
    <w:rsid w:val="005A4616"/>
    <w:rsid w:val="005A75F9"/>
    <w:rsid w:val="005C292F"/>
    <w:rsid w:val="005C3D31"/>
    <w:rsid w:val="005D0598"/>
    <w:rsid w:val="005E72FD"/>
    <w:rsid w:val="00607286"/>
    <w:rsid w:val="006278B7"/>
    <w:rsid w:val="00637C71"/>
    <w:rsid w:val="00640871"/>
    <w:rsid w:val="00643364"/>
    <w:rsid w:val="006438A9"/>
    <w:rsid w:val="00652AD4"/>
    <w:rsid w:val="0066195E"/>
    <w:rsid w:val="006764FF"/>
    <w:rsid w:val="00677C17"/>
    <w:rsid w:val="00685AA3"/>
    <w:rsid w:val="0068695C"/>
    <w:rsid w:val="00692C36"/>
    <w:rsid w:val="00693C4B"/>
    <w:rsid w:val="0069756E"/>
    <w:rsid w:val="006B0D6D"/>
    <w:rsid w:val="006B16F5"/>
    <w:rsid w:val="006B3CED"/>
    <w:rsid w:val="006B4B79"/>
    <w:rsid w:val="006C179E"/>
    <w:rsid w:val="006C24FB"/>
    <w:rsid w:val="006C648F"/>
    <w:rsid w:val="006D5701"/>
    <w:rsid w:val="006D7850"/>
    <w:rsid w:val="006F14A7"/>
    <w:rsid w:val="006F3319"/>
    <w:rsid w:val="00721D00"/>
    <w:rsid w:val="007348E3"/>
    <w:rsid w:val="00746E6F"/>
    <w:rsid w:val="00753E74"/>
    <w:rsid w:val="00756A9B"/>
    <w:rsid w:val="00761428"/>
    <w:rsid w:val="007716A7"/>
    <w:rsid w:val="00777B71"/>
    <w:rsid w:val="007802C4"/>
    <w:rsid w:val="007904C5"/>
    <w:rsid w:val="00796C4C"/>
    <w:rsid w:val="00796DD1"/>
    <w:rsid w:val="007B516D"/>
    <w:rsid w:val="007B6493"/>
    <w:rsid w:val="007B6CAC"/>
    <w:rsid w:val="007B6DA5"/>
    <w:rsid w:val="007D5B66"/>
    <w:rsid w:val="007E72F0"/>
    <w:rsid w:val="007E7656"/>
    <w:rsid w:val="007F24B2"/>
    <w:rsid w:val="0080014B"/>
    <w:rsid w:val="00800BE4"/>
    <w:rsid w:val="00801125"/>
    <w:rsid w:val="008076B7"/>
    <w:rsid w:val="00810C66"/>
    <w:rsid w:val="00813755"/>
    <w:rsid w:val="00825F74"/>
    <w:rsid w:val="00826FF6"/>
    <w:rsid w:val="008339B0"/>
    <w:rsid w:val="00843B3E"/>
    <w:rsid w:val="00847543"/>
    <w:rsid w:val="00852AC2"/>
    <w:rsid w:val="0086458C"/>
    <w:rsid w:val="00864EA0"/>
    <w:rsid w:val="008671E4"/>
    <w:rsid w:val="008711B7"/>
    <w:rsid w:val="00872D0D"/>
    <w:rsid w:val="00875059"/>
    <w:rsid w:val="0088359B"/>
    <w:rsid w:val="0088749B"/>
    <w:rsid w:val="00896F3B"/>
    <w:rsid w:val="00897D64"/>
    <w:rsid w:val="008A1A9E"/>
    <w:rsid w:val="008B0789"/>
    <w:rsid w:val="008C7987"/>
    <w:rsid w:val="008D7921"/>
    <w:rsid w:val="008E095A"/>
    <w:rsid w:val="008F185D"/>
    <w:rsid w:val="008F6726"/>
    <w:rsid w:val="00903032"/>
    <w:rsid w:val="00906D45"/>
    <w:rsid w:val="00906D5A"/>
    <w:rsid w:val="00911558"/>
    <w:rsid w:val="0091239B"/>
    <w:rsid w:val="00913C6F"/>
    <w:rsid w:val="0091651C"/>
    <w:rsid w:val="009305EA"/>
    <w:rsid w:val="00943670"/>
    <w:rsid w:val="00946A3B"/>
    <w:rsid w:val="00946EDB"/>
    <w:rsid w:val="00946F43"/>
    <w:rsid w:val="00950F92"/>
    <w:rsid w:val="00970859"/>
    <w:rsid w:val="009721D3"/>
    <w:rsid w:val="0098707A"/>
    <w:rsid w:val="00987318"/>
    <w:rsid w:val="00996F10"/>
    <w:rsid w:val="009A0AB0"/>
    <w:rsid w:val="009B411F"/>
    <w:rsid w:val="009C3CD3"/>
    <w:rsid w:val="009C73C2"/>
    <w:rsid w:val="009D7A34"/>
    <w:rsid w:val="009E0FE6"/>
    <w:rsid w:val="009F1F69"/>
    <w:rsid w:val="00A01BCF"/>
    <w:rsid w:val="00A459E9"/>
    <w:rsid w:val="00A51A42"/>
    <w:rsid w:val="00A52B3C"/>
    <w:rsid w:val="00A5400A"/>
    <w:rsid w:val="00A6182C"/>
    <w:rsid w:val="00A67098"/>
    <w:rsid w:val="00A737B0"/>
    <w:rsid w:val="00A74AF1"/>
    <w:rsid w:val="00A845D8"/>
    <w:rsid w:val="00A87714"/>
    <w:rsid w:val="00A93DD0"/>
    <w:rsid w:val="00A967B0"/>
    <w:rsid w:val="00AA4C58"/>
    <w:rsid w:val="00AC1894"/>
    <w:rsid w:val="00AD3E9C"/>
    <w:rsid w:val="00AD4236"/>
    <w:rsid w:val="00AD7FEE"/>
    <w:rsid w:val="00AF3453"/>
    <w:rsid w:val="00AF77F9"/>
    <w:rsid w:val="00AF7802"/>
    <w:rsid w:val="00B0418C"/>
    <w:rsid w:val="00B14EF4"/>
    <w:rsid w:val="00B165D7"/>
    <w:rsid w:val="00B17219"/>
    <w:rsid w:val="00B21D8C"/>
    <w:rsid w:val="00B33F59"/>
    <w:rsid w:val="00B36F25"/>
    <w:rsid w:val="00B41677"/>
    <w:rsid w:val="00B418A6"/>
    <w:rsid w:val="00B43B1C"/>
    <w:rsid w:val="00B5747E"/>
    <w:rsid w:val="00B708B9"/>
    <w:rsid w:val="00B72CF8"/>
    <w:rsid w:val="00B81549"/>
    <w:rsid w:val="00B82265"/>
    <w:rsid w:val="00B87F72"/>
    <w:rsid w:val="00B96E82"/>
    <w:rsid w:val="00B97094"/>
    <w:rsid w:val="00B97D0A"/>
    <w:rsid w:val="00BA1B0B"/>
    <w:rsid w:val="00BA6DFF"/>
    <w:rsid w:val="00BB70D7"/>
    <w:rsid w:val="00BD05E4"/>
    <w:rsid w:val="00BD1EF6"/>
    <w:rsid w:val="00BD3C70"/>
    <w:rsid w:val="00BD5D6E"/>
    <w:rsid w:val="00BE2565"/>
    <w:rsid w:val="00BF506E"/>
    <w:rsid w:val="00BF5EF6"/>
    <w:rsid w:val="00BF6A12"/>
    <w:rsid w:val="00C02B2D"/>
    <w:rsid w:val="00C223AA"/>
    <w:rsid w:val="00C243B0"/>
    <w:rsid w:val="00C254FD"/>
    <w:rsid w:val="00C318DE"/>
    <w:rsid w:val="00C35542"/>
    <w:rsid w:val="00C3673B"/>
    <w:rsid w:val="00C41D46"/>
    <w:rsid w:val="00C45EC5"/>
    <w:rsid w:val="00C47964"/>
    <w:rsid w:val="00C50ECE"/>
    <w:rsid w:val="00C53F4B"/>
    <w:rsid w:val="00C55995"/>
    <w:rsid w:val="00C6745E"/>
    <w:rsid w:val="00C70F15"/>
    <w:rsid w:val="00C76033"/>
    <w:rsid w:val="00C86422"/>
    <w:rsid w:val="00C9691C"/>
    <w:rsid w:val="00CA1AF0"/>
    <w:rsid w:val="00CB696A"/>
    <w:rsid w:val="00CD2D9B"/>
    <w:rsid w:val="00CD3BBE"/>
    <w:rsid w:val="00CD5C39"/>
    <w:rsid w:val="00CE2BD9"/>
    <w:rsid w:val="00CE654F"/>
    <w:rsid w:val="00CF2EDF"/>
    <w:rsid w:val="00D01E57"/>
    <w:rsid w:val="00D02AC3"/>
    <w:rsid w:val="00D05D63"/>
    <w:rsid w:val="00D0752E"/>
    <w:rsid w:val="00D11E60"/>
    <w:rsid w:val="00D155AC"/>
    <w:rsid w:val="00D16978"/>
    <w:rsid w:val="00D924F1"/>
    <w:rsid w:val="00D93486"/>
    <w:rsid w:val="00D970AB"/>
    <w:rsid w:val="00DA1260"/>
    <w:rsid w:val="00DA2EC9"/>
    <w:rsid w:val="00DB3ED1"/>
    <w:rsid w:val="00DB526E"/>
    <w:rsid w:val="00DC2420"/>
    <w:rsid w:val="00DC53AD"/>
    <w:rsid w:val="00E03089"/>
    <w:rsid w:val="00E0626C"/>
    <w:rsid w:val="00E13E78"/>
    <w:rsid w:val="00E160A5"/>
    <w:rsid w:val="00E16531"/>
    <w:rsid w:val="00E20D82"/>
    <w:rsid w:val="00E21E07"/>
    <w:rsid w:val="00E3095C"/>
    <w:rsid w:val="00E3473E"/>
    <w:rsid w:val="00E506E1"/>
    <w:rsid w:val="00E558EE"/>
    <w:rsid w:val="00E60C58"/>
    <w:rsid w:val="00E676A2"/>
    <w:rsid w:val="00E81819"/>
    <w:rsid w:val="00EA51F2"/>
    <w:rsid w:val="00EC4184"/>
    <w:rsid w:val="00EE0659"/>
    <w:rsid w:val="00F025CD"/>
    <w:rsid w:val="00F03A80"/>
    <w:rsid w:val="00F05706"/>
    <w:rsid w:val="00F270A7"/>
    <w:rsid w:val="00F27395"/>
    <w:rsid w:val="00F27D83"/>
    <w:rsid w:val="00F323C6"/>
    <w:rsid w:val="00F365F7"/>
    <w:rsid w:val="00F46A5F"/>
    <w:rsid w:val="00F52938"/>
    <w:rsid w:val="00F6792B"/>
    <w:rsid w:val="00F7511A"/>
    <w:rsid w:val="00F773E0"/>
    <w:rsid w:val="00F814A3"/>
    <w:rsid w:val="00F90CA8"/>
    <w:rsid w:val="00F934E6"/>
    <w:rsid w:val="00F93B16"/>
    <w:rsid w:val="00FB74B1"/>
    <w:rsid w:val="00FD0475"/>
    <w:rsid w:val="00FD6E79"/>
    <w:rsid w:val="00FD7A8B"/>
    <w:rsid w:val="00FF4439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84E6385-639B-124E-897D-AE681890E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AF1"/>
    <w:pPr>
      <w:spacing w:after="200" w:line="276" w:lineRule="auto"/>
    </w:pPr>
    <w:rPr>
      <w:color w:val="000000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42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7348E3"/>
    <w:pPr>
      <w:keepNext/>
      <w:autoSpaceDE w:val="0"/>
      <w:autoSpaceDN w:val="0"/>
      <w:spacing w:after="0" w:line="240" w:lineRule="auto"/>
      <w:outlineLvl w:val="6"/>
    </w:pPr>
    <w:rPr>
      <w:rFonts w:ascii="Times New Roman" w:eastAsia="Times New Roman" w:hAnsi="Times New Roman"/>
      <w:b/>
      <w:bCs/>
      <w:color w:val="auto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Grid3"/>
    <w:uiPriority w:val="59"/>
    <w:rsid w:val="00872D0D"/>
    <w:rPr>
      <w:rFonts w:ascii="Times New Roman" w:hAnsi="Times New Roman"/>
      <w:sz w:val="28"/>
      <w:lang w:eastAsia="en-GB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  <w:tblStylePr w:type="firstRow">
      <w:rPr>
        <w:rFonts w:ascii="Times New Roman" w:hAnsi="Times New Roman"/>
        <w:b/>
        <w:sz w:val="28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uiPriority w:val="99"/>
    <w:unhideWhenUsed/>
    <w:rsid w:val="007D5B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095A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BA6DFF"/>
  </w:style>
  <w:style w:type="table" w:styleId="TableGrid3">
    <w:name w:val="Table Grid 3"/>
    <w:basedOn w:val="TableNormal"/>
    <w:uiPriority w:val="99"/>
    <w:semiHidden/>
    <w:unhideWhenUsed/>
    <w:rsid w:val="00C70F1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7Char">
    <w:name w:val="Heading 7 Char"/>
    <w:link w:val="Heading7"/>
    <w:rsid w:val="007348E3"/>
    <w:rPr>
      <w:rFonts w:ascii="Times New Roman" w:eastAsia="Times New Roman" w:hAnsi="Times New Roman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42D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ja-JP"/>
    </w:rPr>
  </w:style>
  <w:style w:type="paragraph" w:styleId="NormalWeb">
    <w:name w:val="Normal (Web)"/>
    <w:basedOn w:val="Normal"/>
    <w:uiPriority w:val="99"/>
    <w:unhideWhenUsed/>
    <w:rsid w:val="007E7656"/>
    <w:pPr>
      <w:spacing w:before="100" w:beforeAutospacing="1" w:after="100" w:afterAutospacing="1" w:line="240" w:lineRule="auto"/>
    </w:pPr>
    <w:rPr>
      <w:rFonts w:ascii="Times New Roman" w:hAnsi="Times New Roman" w:eastAsiaTheme="minorEastAsia"/>
      <w:color w:val="auto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C36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73B"/>
    <w:rPr>
      <w:color w:val="000000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C36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73B"/>
    <w:rPr>
      <w:color w:val="000000"/>
      <w:lang w:val="en-US" w:eastAsia="ja-JP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7FE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yperlink" Target="mailto:arunkumarme.663@gmail.com" TargetMode="External" /><Relationship Id="rId7" Type="http://schemas.openxmlformats.org/officeDocument/2006/relationships/hyperlink" Target="https://www.linkedin.com/in/arun-kumar-8b544b7a" TargetMode="External" /><Relationship Id="rId8" Type="http://schemas.openxmlformats.org/officeDocument/2006/relationships/image" Target="http://footmark.infoedge.com/apply/cvtracking?dtyp=docx_n&amp;userId=9c9b922778d97b70e120f716aff08cc6442bb44304374964&amp;jobId=101120501065&amp;uid=935017911011205010651605228708&amp;docType=docx" TargetMode="External" /><Relationship Id="rId9" Type="http://schemas.openxmlformats.org/officeDocument/2006/relationships/theme" Target="theme/theme1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Documents%2520and%2520Settings\Ravindra\Application%2520Data\Microsoft\Templates\TP030006241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D765A-EF4F-F049-BEFB-7B22DF658CA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TP030006241.dotx</Template>
  <TotalTime>0</TotalTime>
  <Pages>4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GURDEEP SINGH</vt:lpstr>
    </vt:vector>
  </TitlesOfParts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GURDEEP SINGH</dc:title>
  <dc:creator>ravi</dc:creator>
  <cp:lastModifiedBy>Guest User</cp:lastModifiedBy>
  <cp:revision>2</cp:revision>
  <cp:lastPrinted>2009-03-18T08:13:00Z</cp:lastPrinted>
  <dcterms:created xsi:type="dcterms:W3CDTF">2020-08-31T06:13:00Z</dcterms:created>
  <dcterms:modified xsi:type="dcterms:W3CDTF">2020-08-31T06:13:00Z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TC300062419990</vt:lpwstr>
  </property>
</Properties>
</file>