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537404" w:rsidRPr="00151863" w:rsidP="00537404">
      <w:pPr>
        <w:pStyle w:val="Heading1"/>
        <w:jc w:val="center"/>
        <w:rPr>
          <w:color w:val="00B0F0"/>
          <w:sz w:val="32"/>
          <w:u w:val="single"/>
          <w:lang w:val="en"/>
        </w:rPr>
      </w:pPr>
      <w:r w:rsidRPr="00151863">
        <w:rPr>
          <w:color w:val="00B0F0"/>
          <w:sz w:val="32"/>
          <w:u w:val="single"/>
          <w:lang w:val="en"/>
        </w:rPr>
        <w:t>Curriculum vitae</w:t>
      </w:r>
    </w:p>
    <w:p w:rsidR="00537404" w:rsidP="003620F1">
      <w:pPr>
        <w:pStyle w:val="Heading1"/>
        <w:rPr>
          <w:rFonts w:asciiTheme="minorHAnsi" w:hAnsiTheme="minorHAnsi"/>
          <w:color w:val="00B0F0"/>
          <w:u w:val="single"/>
          <w:lang w:val="fr-FR"/>
        </w:rPr>
      </w:pPr>
    </w:p>
    <w:p w:rsidR="00FB4361" w:rsidP="0085673D">
      <w:pPr>
        <w:pStyle w:val="Heading1"/>
        <w:rPr>
          <w:rFonts w:asciiTheme="minorHAnsi" w:hAnsiTheme="minorHAnsi"/>
          <w:color w:val="00B0F0"/>
          <w:u w:val="single"/>
          <w:lang w:val="fr-FR"/>
        </w:rPr>
      </w:pPr>
      <w:r>
        <w:rPr>
          <w:rFonts w:asciiTheme="minorHAnsi" w:hAnsiTheme="minorHAnsi"/>
          <w:color w:val="00B0F0"/>
          <w:u w:val="single"/>
          <w:lang w:val="fr-FR"/>
        </w:rPr>
        <w:t xml:space="preserve">Rajput </w:t>
      </w:r>
      <w:r w:rsidR="00E717D6">
        <w:rPr>
          <w:rFonts w:asciiTheme="minorHAnsi" w:hAnsiTheme="minorHAnsi"/>
          <w:color w:val="00B0F0"/>
          <w:u w:val="single"/>
          <w:lang w:val="fr-FR"/>
        </w:rPr>
        <w:t>Mitesh</w:t>
      </w:r>
      <w:r w:rsidR="00E717D6">
        <w:rPr>
          <w:rFonts w:asciiTheme="minorHAnsi" w:hAnsiTheme="minorHAnsi"/>
          <w:color w:val="00B0F0"/>
          <w:u w:val="single"/>
          <w:lang w:val="fr-FR"/>
        </w:rPr>
        <w:t xml:space="preserve"> Singh </w:t>
      </w:r>
    </w:p>
    <w:p w:rsidR="003620F1" w:rsidRPr="00320743" w:rsidP="0085673D">
      <w:pPr>
        <w:pStyle w:val="Heading1"/>
        <w:rPr>
          <w:color w:val="393939" w:themeColor="text2" w:themeShade="BF"/>
          <w:sz w:val="20"/>
          <w:szCs w:val="20"/>
          <w:lang w:val="fr-FR"/>
        </w:rPr>
      </w:pPr>
      <w:r w:rsidRPr="00320743">
        <w:rPr>
          <w:color w:val="393939" w:themeColor="text2" w:themeShade="BF"/>
          <w:sz w:val="20"/>
          <w:szCs w:val="20"/>
          <w:lang w:val="fr-FR"/>
        </w:rPr>
        <w:t>Address</w:t>
      </w:r>
      <w:r w:rsidRPr="00320743">
        <w:rPr>
          <w:color w:val="393939" w:themeColor="text2" w:themeShade="BF"/>
          <w:sz w:val="20"/>
          <w:szCs w:val="20"/>
          <w:lang w:val="fr-FR"/>
        </w:rPr>
        <w:t xml:space="preserve"> : - </w:t>
      </w:r>
      <w:r w:rsidR="00E717D6">
        <w:rPr>
          <w:color w:val="393939" w:themeColor="text2" w:themeShade="BF"/>
          <w:sz w:val="20"/>
          <w:szCs w:val="20"/>
          <w:lang w:val="fr-FR"/>
        </w:rPr>
        <w:t xml:space="preserve">C3 </w:t>
      </w:r>
      <w:r w:rsidR="00E717D6">
        <w:rPr>
          <w:color w:val="393939" w:themeColor="text2" w:themeShade="BF"/>
          <w:sz w:val="20"/>
          <w:szCs w:val="20"/>
          <w:lang w:val="fr-FR"/>
        </w:rPr>
        <w:t>pramukh</w:t>
      </w:r>
      <w:r w:rsidR="00E717D6">
        <w:rPr>
          <w:color w:val="393939" w:themeColor="text2" w:themeShade="BF"/>
          <w:sz w:val="20"/>
          <w:szCs w:val="20"/>
          <w:lang w:val="fr-FR"/>
        </w:rPr>
        <w:t xml:space="preserve"> darshan phase 1 ,</w:t>
      </w:r>
      <w:r w:rsidR="00E717D6">
        <w:rPr>
          <w:color w:val="393939" w:themeColor="text2" w:themeShade="BF"/>
          <w:sz w:val="20"/>
          <w:szCs w:val="20"/>
          <w:lang w:val="fr-FR"/>
        </w:rPr>
        <w:t>Mrf</w:t>
      </w:r>
      <w:r w:rsidR="00E717D6">
        <w:rPr>
          <w:color w:val="393939" w:themeColor="text2" w:themeShade="BF"/>
          <w:sz w:val="20"/>
          <w:szCs w:val="20"/>
          <w:lang w:val="fr-FR"/>
        </w:rPr>
        <w:t xml:space="preserve"> showroom </w:t>
      </w:r>
      <w:r w:rsidR="00FB4361">
        <w:rPr>
          <w:color w:val="393939" w:themeColor="text2" w:themeShade="BF"/>
          <w:sz w:val="20"/>
          <w:szCs w:val="20"/>
          <w:lang w:val="fr-FR"/>
        </w:rPr>
        <w:t>,</w:t>
      </w:r>
      <w:r w:rsidR="00FB4361">
        <w:rPr>
          <w:color w:val="393939" w:themeColor="text2" w:themeShade="BF"/>
          <w:sz w:val="20"/>
          <w:szCs w:val="20"/>
          <w:lang w:val="fr-FR"/>
        </w:rPr>
        <w:t>silvassa,Dadra</w:t>
      </w:r>
      <w:r w:rsidR="00FB4361">
        <w:rPr>
          <w:color w:val="393939" w:themeColor="text2" w:themeShade="BF"/>
          <w:sz w:val="20"/>
          <w:szCs w:val="20"/>
          <w:lang w:val="fr-FR"/>
        </w:rPr>
        <w:t xml:space="preserve"> and </w:t>
      </w:r>
      <w:r w:rsidR="00FB4361">
        <w:rPr>
          <w:color w:val="393939" w:themeColor="text2" w:themeShade="BF"/>
          <w:sz w:val="20"/>
          <w:szCs w:val="20"/>
          <w:lang w:val="fr-FR"/>
        </w:rPr>
        <w:t>nagar</w:t>
      </w:r>
      <w:r w:rsidR="00FB4361">
        <w:rPr>
          <w:color w:val="393939" w:themeColor="text2" w:themeShade="BF"/>
          <w:sz w:val="20"/>
          <w:szCs w:val="20"/>
          <w:lang w:val="fr-FR"/>
        </w:rPr>
        <w:t xml:space="preserve"> haveli-396230</w:t>
      </w:r>
    </w:p>
    <w:p w:rsidR="003620F1" w:rsidRPr="00320743" w:rsidP="003620F1">
      <w:pPr>
        <w:spacing w:after="0" w:line="240" w:lineRule="exact"/>
        <w:rPr>
          <w:color w:val="393939" w:themeColor="text2" w:themeShade="BF"/>
          <w:sz w:val="20"/>
          <w:szCs w:val="20"/>
          <w:lang w:val="fr-FR"/>
        </w:rPr>
      </w:pPr>
      <w:r w:rsidRPr="00320743">
        <w:rPr>
          <w:color w:val="393939" w:themeColor="text2" w:themeShade="BF"/>
          <w:sz w:val="20"/>
          <w:szCs w:val="20"/>
          <w:lang w:val="fr-FR"/>
        </w:rPr>
        <w:t xml:space="preserve">Tel : +91 </w:t>
      </w:r>
      <w:r w:rsidR="002C5327">
        <w:rPr>
          <w:color w:val="393939" w:themeColor="text2" w:themeShade="BF"/>
          <w:sz w:val="20"/>
          <w:szCs w:val="20"/>
          <w:lang w:val="fr-FR"/>
        </w:rPr>
        <w:t>9662564689</w:t>
      </w:r>
    </w:p>
    <w:p w:rsidR="003620F1" w:rsidRPr="00320743" w:rsidP="003620F1">
      <w:pPr>
        <w:spacing w:after="0" w:line="240" w:lineRule="exact"/>
        <w:rPr>
          <w:color w:val="393939" w:themeColor="text2" w:themeShade="BF"/>
          <w:sz w:val="20"/>
          <w:szCs w:val="20"/>
          <w:lang w:val="fr-FR"/>
        </w:rPr>
      </w:pPr>
      <w:r w:rsidRPr="00320743">
        <w:rPr>
          <w:color w:val="393939" w:themeColor="text2" w:themeShade="BF"/>
          <w:sz w:val="20"/>
          <w:szCs w:val="20"/>
          <w:lang w:val="fr-FR"/>
        </w:rPr>
        <w:t xml:space="preserve">Email : </w:t>
      </w:r>
      <w:r w:rsidR="0050251E">
        <w:rPr>
          <w:color w:val="393939" w:themeColor="text2" w:themeShade="BF"/>
          <w:sz w:val="20"/>
          <w:szCs w:val="20"/>
          <w:lang w:val="fr-FR"/>
        </w:rPr>
        <w:t>rajputmitesh1920@gmail.com</w:t>
      </w:r>
    </w:p>
    <w:p w:rsidR="006270A9" w:rsidRPr="00320743" w:rsidP="003620F1">
      <w:pPr>
        <w:pStyle w:val="Heading1"/>
        <w:rPr>
          <w:rFonts w:asciiTheme="minorHAnsi" w:hAnsiTheme="minorHAnsi"/>
          <w:color w:val="auto"/>
        </w:rPr>
      </w:pPr>
      <w:sdt>
        <w:sdtPr>
          <w:rPr>
            <w:rFonts w:asciiTheme="minorHAnsi" w:hAnsiTheme="minorHAnsi"/>
            <w:color w:val="auto"/>
          </w:rPr>
          <w:alias w:val="Objective:"/>
          <w:tag w:val="Objective:"/>
          <w:id w:val="-731932020"/>
          <w:placeholder>
            <w:docPart w:val="B3D735C8EE3E44E18BE74FACD691B936"/>
          </w:placeholder>
          <w:showingPlcHdr/>
          <w:richText/>
          <w:temporary/>
          <w15:appearance w15:val="hidden"/>
        </w:sdtPr>
        <w:sdtContent>
          <w:r w:rsidRPr="00320743" w:rsidR="009D5933">
            <w:rPr>
              <w:rFonts w:asciiTheme="minorHAnsi" w:hAnsiTheme="minorHAnsi"/>
              <w:color w:val="00B0F0"/>
              <w:u w:val="single"/>
            </w:rPr>
            <w:t>Objective</w:t>
          </w:r>
        </w:sdtContent>
      </w:sdt>
    </w:p>
    <w:p w:rsidR="006270A9" w:rsidRPr="00810AFC">
      <w:pPr>
        <w:rPr>
          <w:color w:val="262626" w:themeColor="text2" w:themeShade="80"/>
        </w:rPr>
      </w:pPr>
      <w:r w:rsidRPr="00810AFC">
        <w:rPr>
          <w:color w:val="262626" w:themeColor="text2" w:themeShade="80"/>
        </w:rPr>
        <w:t>I am working as an Senior Engineer in Field of Utility Maintenance &amp; Project related activity and would like to work in a similar field across the industries.</w:t>
      </w:r>
    </w:p>
    <w:sdt>
      <w:sdtPr>
        <w:rPr>
          <w:rFonts w:asciiTheme="minorHAnsi" w:hAnsiTheme="minorHAnsi"/>
          <w:color w:val="auto"/>
        </w:rPr>
        <w:alias w:val="Education:"/>
        <w:tag w:val="Education:"/>
        <w:id w:val="807127995"/>
        <w:placeholder>
          <w:docPart w:val="193E9441A51C4AEBB5CDFF809ADE927E"/>
        </w:placeholder>
        <w:showingPlcHdr/>
        <w:richText/>
        <w:temporary/>
        <w15:appearance w15:val="hidden"/>
      </w:sdtPr>
      <w:sdtContent>
        <w:p w:rsidR="006270A9" w:rsidRPr="006163E3" w:rsidP="006163E3">
          <w:pPr>
            <w:pStyle w:val="Heading1"/>
            <w:rPr>
              <w:rFonts w:asciiTheme="minorHAnsi" w:hAnsiTheme="minorHAnsi"/>
              <w:color w:val="auto"/>
            </w:rPr>
          </w:pPr>
          <w:r w:rsidRPr="00320743">
            <w:rPr>
              <w:rFonts w:asciiTheme="minorHAnsi" w:hAnsiTheme="minorHAnsi"/>
              <w:color w:val="00B0F0"/>
              <w:u w:val="single"/>
            </w:rPr>
            <w:t>Education</w:t>
          </w:r>
        </w:p>
      </w:sdtContent>
    </w:sdt>
    <w:p w:rsidR="006270A9" w:rsidRPr="00320743">
      <w:pPr>
        <w:pStyle w:val="Heading2"/>
        <w:rPr>
          <w:rFonts w:asciiTheme="minorHAnsi" w:hAnsiTheme="minorHAnsi"/>
          <w:color w:val="393939" w:themeColor="text2" w:themeShade="BF"/>
        </w:rPr>
      </w:pPr>
      <w:r w:rsidRPr="00320743">
        <w:rPr>
          <w:rFonts w:asciiTheme="minorHAnsi" w:hAnsiTheme="minorHAnsi"/>
          <w:color w:val="393939" w:themeColor="text2" w:themeShade="BF"/>
        </w:rPr>
        <w:t>Diploma (</w:t>
      </w:r>
      <w:r w:rsidR="006163E3">
        <w:rPr>
          <w:rFonts w:asciiTheme="minorHAnsi" w:hAnsiTheme="minorHAnsi"/>
          <w:color w:val="393939" w:themeColor="text2" w:themeShade="BF"/>
        </w:rPr>
        <w:t xml:space="preserve">ELECTRICAL </w:t>
      </w:r>
      <w:r w:rsidRPr="00320743">
        <w:rPr>
          <w:rFonts w:asciiTheme="minorHAnsi" w:hAnsiTheme="minorHAnsi"/>
          <w:color w:val="393939" w:themeColor="text2" w:themeShade="BF"/>
        </w:rPr>
        <w:t xml:space="preserve"> Engg)</w:t>
      </w:r>
      <w:r w:rsidRPr="00320743" w:rsidR="009D5933">
        <w:rPr>
          <w:rFonts w:asciiTheme="minorHAnsi" w:hAnsiTheme="minorHAnsi"/>
          <w:color w:val="393939" w:themeColor="text2" w:themeShade="BF"/>
        </w:rPr>
        <w:t> | </w:t>
      </w:r>
      <w:r w:rsidRPr="00320743">
        <w:rPr>
          <w:rFonts w:asciiTheme="minorHAnsi" w:hAnsiTheme="minorHAnsi"/>
          <w:color w:val="393939" w:themeColor="text2" w:themeShade="BF"/>
        </w:rPr>
        <w:t xml:space="preserve">June </w:t>
      </w:r>
      <w:r w:rsidR="00374F79">
        <w:rPr>
          <w:rFonts w:asciiTheme="minorHAnsi" w:hAnsiTheme="minorHAnsi"/>
          <w:color w:val="393939" w:themeColor="text2" w:themeShade="BF"/>
        </w:rPr>
        <w:t>2011</w:t>
      </w:r>
      <w:r w:rsidRPr="00320743" w:rsidR="009D5933">
        <w:rPr>
          <w:rFonts w:asciiTheme="minorHAnsi" w:hAnsiTheme="minorHAnsi"/>
          <w:color w:val="393939" w:themeColor="text2" w:themeShade="BF"/>
        </w:rPr>
        <w:t>| </w:t>
      </w:r>
      <w:r w:rsidR="00374F79">
        <w:rPr>
          <w:rFonts w:asciiTheme="minorHAnsi" w:hAnsiTheme="minorHAnsi"/>
          <w:color w:val="393939" w:themeColor="text2" w:themeShade="BF"/>
        </w:rPr>
        <w:t xml:space="preserve">C.U SHAH GOVERNMENT POLYTECHNIC </w:t>
      </w:r>
      <w:r w:rsidR="00884394">
        <w:rPr>
          <w:rFonts w:asciiTheme="minorHAnsi" w:hAnsiTheme="minorHAnsi"/>
          <w:color w:val="393939" w:themeColor="text2" w:themeShade="BF"/>
        </w:rPr>
        <w:t xml:space="preserve">,GUJARAT </w:t>
      </w:r>
    </w:p>
    <w:p w:rsidR="006270A9" w:rsidRPr="00320743">
      <w:pPr>
        <w:pStyle w:val="ListBullet"/>
        <w:rPr>
          <w:color w:val="393939" w:themeColor="text2" w:themeShade="BF"/>
        </w:rPr>
      </w:pPr>
      <w:r w:rsidRPr="00320743">
        <w:rPr>
          <w:b/>
          <w:color w:val="393939" w:themeColor="text2" w:themeShade="BF"/>
        </w:rPr>
        <w:t>Major</w:t>
      </w:r>
      <w:r w:rsidRPr="00320743">
        <w:rPr>
          <w:color w:val="393939" w:themeColor="text2" w:themeShade="BF"/>
        </w:rPr>
        <w:t xml:space="preserve">: </w:t>
      </w:r>
      <w:r w:rsidRPr="00320743" w:rsidR="0056603F">
        <w:rPr>
          <w:color w:val="393939" w:themeColor="text2" w:themeShade="BF"/>
        </w:rPr>
        <w:t xml:space="preserve">Achieved </w:t>
      </w:r>
      <w:r w:rsidR="00374F79">
        <w:rPr>
          <w:color w:val="393939" w:themeColor="text2" w:themeShade="BF"/>
        </w:rPr>
        <w:t>7</w:t>
      </w:r>
      <w:r w:rsidRPr="00320743" w:rsidR="0056603F">
        <w:rPr>
          <w:color w:val="393939" w:themeColor="text2" w:themeShade="BF"/>
        </w:rPr>
        <w:t>0% with Distinction</w:t>
      </w:r>
    </w:p>
    <w:p w:rsidR="0056603F" w:rsidRPr="00320743" w:rsidP="0056603F">
      <w:pPr>
        <w:pStyle w:val="Heading2"/>
        <w:rPr>
          <w:rFonts w:asciiTheme="minorHAnsi" w:hAnsiTheme="minorHAnsi"/>
          <w:color w:val="393939" w:themeColor="text2" w:themeShade="BF"/>
        </w:rPr>
      </w:pPr>
      <w:r w:rsidRPr="00320743">
        <w:rPr>
          <w:rFonts w:asciiTheme="minorHAnsi" w:hAnsiTheme="minorHAnsi"/>
          <w:color w:val="393939" w:themeColor="text2" w:themeShade="BF"/>
        </w:rPr>
        <w:t>S.S.C | March 2006 | </w:t>
      </w:r>
      <w:r w:rsidR="00884394">
        <w:rPr>
          <w:rFonts w:asciiTheme="minorHAnsi" w:hAnsiTheme="minorHAnsi"/>
          <w:color w:val="393939" w:themeColor="text2" w:themeShade="BF"/>
        </w:rPr>
        <w:t xml:space="preserve">RASHTRA BHARTI HINDI SCHOOL, </w:t>
      </w:r>
      <w:r w:rsidR="00AF0AC6">
        <w:rPr>
          <w:rFonts w:asciiTheme="minorHAnsi" w:hAnsiTheme="minorHAnsi"/>
          <w:color w:val="393939" w:themeColor="text2" w:themeShade="BF"/>
        </w:rPr>
        <w:t xml:space="preserve">AHMEDABAD, GUJARAT </w:t>
      </w:r>
    </w:p>
    <w:p w:rsidR="0056603F" w:rsidRPr="00320743" w:rsidP="0056603F">
      <w:pPr>
        <w:pStyle w:val="ListBullet"/>
        <w:rPr>
          <w:color w:val="393939" w:themeColor="text2" w:themeShade="BF"/>
        </w:rPr>
      </w:pPr>
      <w:r w:rsidRPr="00320743">
        <w:rPr>
          <w:b/>
          <w:color w:val="393939" w:themeColor="text2" w:themeShade="BF"/>
        </w:rPr>
        <w:t>Major</w:t>
      </w:r>
      <w:r w:rsidRPr="00320743">
        <w:rPr>
          <w:color w:val="393939" w:themeColor="text2" w:themeShade="BF"/>
        </w:rPr>
        <w:t>: Achieved 7</w:t>
      </w:r>
      <w:r w:rsidR="00AF0AC6">
        <w:rPr>
          <w:color w:val="393939" w:themeColor="text2" w:themeShade="BF"/>
        </w:rPr>
        <w:t>9</w:t>
      </w:r>
      <w:r w:rsidRPr="00320743">
        <w:rPr>
          <w:color w:val="393939" w:themeColor="text2" w:themeShade="BF"/>
        </w:rPr>
        <w:t>%</w:t>
      </w:r>
    </w:p>
    <w:p w:rsidR="0056603F" w:rsidRPr="00320743" w:rsidP="0056603F">
      <w:pPr>
        <w:pStyle w:val="ListBullet"/>
        <w:numPr>
          <w:ilvl w:val="0"/>
          <w:numId w:val="0"/>
        </w:numPr>
        <w:ind w:left="216"/>
        <w:rPr>
          <w:color w:val="auto"/>
        </w:rPr>
      </w:pPr>
    </w:p>
    <w:sdt>
      <w:sdtPr>
        <w:rPr>
          <w:rFonts w:asciiTheme="minorHAnsi" w:hAnsiTheme="minorHAnsi"/>
          <w:color w:val="auto"/>
        </w:rPr>
        <w:alias w:val="Skills &amp; Abilities:"/>
        <w:tag w:val="Skills &amp; Abilities:"/>
        <w:id w:val="458624136"/>
        <w:placeholder>
          <w:docPart w:val="B64A9BD87C45410C963BB5CB25018E1E"/>
        </w:placeholder>
        <w:showingPlcHdr/>
        <w:richText/>
        <w:temporary/>
        <w15:appearance w15:val="hidden"/>
      </w:sdtPr>
      <w:sdtContent>
        <w:p w:rsidR="006270A9" w:rsidRPr="00320743">
          <w:pPr>
            <w:pStyle w:val="Heading1"/>
            <w:rPr>
              <w:rFonts w:asciiTheme="minorHAnsi" w:hAnsiTheme="minorHAnsi"/>
              <w:color w:val="auto"/>
            </w:rPr>
          </w:pPr>
          <w:r w:rsidRPr="00320743">
            <w:rPr>
              <w:rFonts w:asciiTheme="minorHAnsi" w:hAnsiTheme="minorHAnsi"/>
              <w:color w:val="00B0F0"/>
              <w:u w:val="single"/>
            </w:rPr>
            <w:t>Skills &amp; Abilities</w:t>
          </w:r>
        </w:p>
      </w:sdtContent>
    </w:sdt>
    <w:p w:rsidR="003620F1" w:rsidP="003620F1">
      <w:pPr>
        <w:numPr>
          <w:ilvl w:val="0"/>
          <w:numId w:val="24"/>
        </w:numPr>
        <w:suppressAutoHyphens/>
        <w:spacing w:after="0" w:line="216" w:lineRule="auto"/>
        <w:ind w:left="426"/>
        <w:rPr>
          <w:rFonts w:cs="Arial"/>
          <w:color w:val="393939" w:themeColor="text2" w:themeShade="BF"/>
          <w:sz w:val="20"/>
          <w:lang w:eastAsia="fr-FR"/>
        </w:rPr>
      </w:pPr>
      <w:r>
        <w:rPr>
          <w:rFonts w:cs="Arial"/>
          <w:color w:val="393939" w:themeColor="text2" w:themeShade="BF"/>
          <w:sz w:val="20"/>
          <w:lang w:eastAsia="fr-FR"/>
        </w:rPr>
        <w:t xml:space="preserve">Good Understanding &amp; knowledge of </w:t>
      </w:r>
      <w:r w:rsidR="00CF3A38">
        <w:rPr>
          <w:rFonts w:cs="Arial"/>
          <w:color w:val="393939" w:themeColor="text2" w:themeShade="BF"/>
          <w:sz w:val="20"/>
          <w:lang w:eastAsia="fr-FR"/>
        </w:rPr>
        <w:t xml:space="preserve">66 </w:t>
      </w:r>
      <w:r w:rsidR="00CF3A38">
        <w:rPr>
          <w:rFonts w:cs="Arial"/>
          <w:color w:val="393939" w:themeColor="text2" w:themeShade="BF"/>
          <w:sz w:val="20"/>
          <w:lang w:eastAsia="fr-FR"/>
        </w:rPr>
        <w:t>k.v</w:t>
      </w:r>
      <w:r w:rsidR="00CF3A38">
        <w:rPr>
          <w:rFonts w:cs="Arial"/>
          <w:color w:val="393939" w:themeColor="text2" w:themeShade="BF"/>
          <w:sz w:val="20"/>
          <w:lang w:eastAsia="fr-FR"/>
        </w:rPr>
        <w:t xml:space="preserve"> </w:t>
      </w:r>
      <w:r w:rsidR="00CF3A38">
        <w:rPr>
          <w:rFonts w:cs="Arial"/>
          <w:color w:val="393939" w:themeColor="text2" w:themeShade="BF"/>
          <w:sz w:val="20"/>
          <w:lang w:eastAsia="fr-FR"/>
        </w:rPr>
        <w:t>substation,D</w:t>
      </w:r>
      <w:r w:rsidR="008D4222">
        <w:rPr>
          <w:rFonts w:cs="Arial"/>
          <w:color w:val="393939" w:themeColor="text2" w:themeShade="BF"/>
          <w:sz w:val="20"/>
          <w:lang w:eastAsia="fr-FR"/>
        </w:rPr>
        <w:t>iesel</w:t>
      </w:r>
      <w:r w:rsidR="008D4222">
        <w:rPr>
          <w:rFonts w:cs="Arial"/>
          <w:color w:val="393939" w:themeColor="text2" w:themeShade="BF"/>
          <w:sz w:val="20"/>
          <w:lang w:eastAsia="fr-FR"/>
        </w:rPr>
        <w:t xml:space="preserve"> </w:t>
      </w:r>
      <w:r w:rsidR="008D4222">
        <w:rPr>
          <w:rFonts w:cs="Arial"/>
          <w:color w:val="393939" w:themeColor="text2" w:themeShade="BF"/>
          <w:sz w:val="20"/>
          <w:lang w:eastAsia="fr-FR"/>
        </w:rPr>
        <w:t>Genrator</w:t>
      </w:r>
      <w:r>
        <w:rPr>
          <w:rFonts w:cs="Arial"/>
          <w:color w:val="393939" w:themeColor="text2" w:themeShade="BF"/>
          <w:sz w:val="20"/>
          <w:lang w:eastAsia="fr-FR"/>
        </w:rPr>
        <w:t>Air</w:t>
      </w:r>
      <w:r>
        <w:rPr>
          <w:rFonts w:cs="Arial"/>
          <w:color w:val="393939" w:themeColor="text2" w:themeShade="BF"/>
          <w:sz w:val="20"/>
          <w:lang w:eastAsia="fr-FR"/>
        </w:rPr>
        <w:t xml:space="preserve"> Compressors, Thermic Fluid Heaters, Cooling Towers, Screw &amp; scroll Chillers.</w:t>
      </w:r>
    </w:p>
    <w:p w:rsidR="00404DA0" w:rsidRPr="00404DA0" w:rsidP="003620F1">
      <w:pPr>
        <w:numPr>
          <w:ilvl w:val="0"/>
          <w:numId w:val="24"/>
        </w:numPr>
        <w:suppressAutoHyphens/>
        <w:spacing w:after="0" w:line="216" w:lineRule="auto"/>
        <w:ind w:left="426"/>
        <w:rPr>
          <w:rFonts w:cs="Arial"/>
          <w:color w:val="393939" w:themeColor="text2" w:themeShade="BF"/>
          <w:sz w:val="18"/>
          <w:lang w:eastAsia="fr-FR"/>
        </w:rPr>
      </w:pPr>
      <w:r w:rsidRPr="00404DA0">
        <w:rPr>
          <w:sz w:val="20"/>
        </w:rPr>
        <w:t>Reliable, flexible and willing to adapt to changing priorities</w:t>
      </w:r>
      <w:r w:rsidRPr="00404DA0">
        <w:rPr>
          <w:rFonts w:cs="Arial"/>
          <w:color w:val="393939" w:themeColor="text2" w:themeShade="BF"/>
          <w:sz w:val="18"/>
          <w:lang w:eastAsia="fr-FR"/>
        </w:rPr>
        <w:t xml:space="preserve"> </w:t>
      </w:r>
    </w:p>
    <w:p w:rsidR="003620F1" w:rsidRPr="00320743" w:rsidP="003620F1">
      <w:pPr>
        <w:numPr>
          <w:ilvl w:val="0"/>
          <w:numId w:val="24"/>
        </w:numPr>
        <w:suppressAutoHyphens/>
        <w:spacing w:after="0" w:line="216" w:lineRule="auto"/>
        <w:ind w:left="426"/>
        <w:rPr>
          <w:rFonts w:cs="Arial"/>
          <w:color w:val="393939" w:themeColor="text2" w:themeShade="BF"/>
          <w:sz w:val="20"/>
          <w:lang w:eastAsia="fr-FR"/>
        </w:rPr>
      </w:pPr>
      <w:r w:rsidRPr="00320743">
        <w:rPr>
          <w:rFonts w:cs="Arial"/>
          <w:color w:val="393939" w:themeColor="text2" w:themeShade="BF"/>
          <w:sz w:val="20"/>
          <w:lang w:eastAsia="fr-FR"/>
        </w:rPr>
        <w:t>Good Documentation Practice</w:t>
      </w:r>
    </w:p>
    <w:p w:rsidR="003620F1" w:rsidRPr="00320743" w:rsidP="003620F1">
      <w:pPr>
        <w:numPr>
          <w:ilvl w:val="0"/>
          <w:numId w:val="24"/>
        </w:numPr>
        <w:suppressAutoHyphens/>
        <w:spacing w:after="0" w:line="216" w:lineRule="auto"/>
        <w:ind w:left="426"/>
        <w:rPr>
          <w:rFonts w:cs="Arial"/>
          <w:color w:val="393939" w:themeColor="text2" w:themeShade="BF"/>
          <w:sz w:val="20"/>
        </w:rPr>
      </w:pPr>
      <w:r w:rsidRPr="00320743">
        <w:rPr>
          <w:rFonts w:cs="Arial"/>
          <w:color w:val="393939" w:themeColor="text2" w:themeShade="BF"/>
          <w:sz w:val="20"/>
          <w:lang w:eastAsia="fr-FR"/>
        </w:rPr>
        <w:t>Good Communication &amp; Presentation  </w:t>
      </w:r>
    </w:p>
    <w:p w:rsidR="003620F1" w:rsidRPr="00320743" w:rsidP="003620F1">
      <w:pPr>
        <w:numPr>
          <w:ilvl w:val="0"/>
          <w:numId w:val="24"/>
        </w:numPr>
        <w:suppressAutoHyphens/>
        <w:spacing w:after="0" w:line="216" w:lineRule="auto"/>
        <w:ind w:left="426"/>
        <w:rPr>
          <w:rFonts w:cs="Arial"/>
          <w:color w:val="393939" w:themeColor="text2" w:themeShade="BF"/>
          <w:sz w:val="20"/>
        </w:rPr>
      </w:pPr>
      <w:r w:rsidRPr="00320743">
        <w:rPr>
          <w:rFonts w:cs="Arial"/>
          <w:color w:val="393939" w:themeColor="text2" w:themeShade="BF"/>
          <w:sz w:val="20"/>
          <w:lang w:eastAsia="fr-FR"/>
        </w:rPr>
        <w:t>Completing of task within time bound period.</w:t>
      </w:r>
    </w:p>
    <w:sdt>
      <w:sdtPr>
        <w:rPr>
          <w:rFonts w:asciiTheme="minorHAnsi" w:hAnsiTheme="minorHAnsi"/>
          <w:color w:val="auto"/>
        </w:rPr>
        <w:alias w:val="Experience:"/>
        <w:tag w:val="Experience:"/>
        <w:id w:val="171684534"/>
        <w:placeholder>
          <w:docPart w:val="4B58161819624171B1D02169BD78E74A"/>
        </w:placeholder>
        <w:showingPlcHdr/>
        <w:richText/>
        <w:temporary/>
        <w15:appearance w15:val="hidden"/>
      </w:sdtPr>
      <w:sdtContent>
        <w:p w:rsidR="006270A9" w:rsidRPr="00320743">
          <w:pPr>
            <w:pStyle w:val="Heading1"/>
            <w:rPr>
              <w:rFonts w:asciiTheme="minorHAnsi" w:hAnsiTheme="minorHAnsi"/>
              <w:color w:val="auto"/>
            </w:rPr>
          </w:pPr>
          <w:r w:rsidRPr="00320743">
            <w:rPr>
              <w:rFonts w:asciiTheme="minorHAnsi" w:hAnsiTheme="minorHAnsi"/>
              <w:color w:val="00B0F0"/>
              <w:u w:val="single"/>
            </w:rPr>
            <w:t>Experience</w:t>
          </w:r>
        </w:p>
      </w:sdtContent>
    </w:sdt>
    <w:p w:rsidR="003620F1" w:rsidP="003620F1">
      <w:pPr>
        <w:spacing w:after="0" w:line="240" w:lineRule="exact"/>
        <w:rPr>
          <w:color w:val="393939" w:themeColor="text2" w:themeShade="BF"/>
          <w:lang w:val="fr-FR"/>
        </w:rPr>
      </w:pPr>
      <w:r>
        <w:rPr>
          <w:color w:val="393939" w:themeColor="text2" w:themeShade="BF"/>
          <w:lang w:val="fr-FR"/>
        </w:rPr>
        <w:t xml:space="preserve">BHILOSA INDUSTRIES PVT LTD-ASSISTANT ENGINEER </w:t>
      </w:r>
      <w:r w:rsidR="00D72458">
        <w:rPr>
          <w:color w:val="393939" w:themeColor="text2" w:themeShade="BF"/>
          <w:lang w:val="fr-FR"/>
        </w:rPr>
        <w:t>-</w:t>
      </w:r>
      <w:r w:rsidR="00D72458">
        <w:rPr>
          <w:color w:val="393939" w:themeColor="text2" w:themeShade="BF"/>
          <w:lang w:val="fr-FR"/>
        </w:rPr>
        <w:t>Electrical</w:t>
      </w:r>
    </w:p>
    <w:p w:rsidR="00F77D5E" w:rsidP="00AB1E40">
      <w:pPr>
        <w:spacing w:after="0" w:line="240" w:lineRule="exact"/>
        <w:rPr>
          <w:b/>
          <w:color w:val="393939" w:themeColor="text2" w:themeShade="BF"/>
          <w:sz w:val="18"/>
          <w:szCs w:val="18"/>
          <w:lang w:val="fr-FR"/>
        </w:rPr>
      </w:pPr>
      <w:r w:rsidRPr="00320743">
        <w:rPr>
          <w:color w:val="393939" w:themeColor="text2" w:themeShade="BF"/>
          <w:sz w:val="18"/>
          <w:szCs w:val="18"/>
          <w:lang w:val="fr-FR"/>
        </w:rPr>
        <w:t xml:space="preserve">Silvassa, </w:t>
      </w:r>
      <w:r w:rsidRPr="00320743">
        <w:rPr>
          <w:color w:val="393939" w:themeColor="text2" w:themeShade="BF"/>
          <w:sz w:val="18"/>
          <w:szCs w:val="18"/>
          <w:lang w:val="fr-FR"/>
        </w:rPr>
        <w:t>Dadra</w:t>
      </w:r>
      <w:r w:rsidRPr="00320743">
        <w:rPr>
          <w:color w:val="393939" w:themeColor="text2" w:themeShade="BF"/>
          <w:sz w:val="18"/>
          <w:szCs w:val="18"/>
          <w:lang w:val="fr-FR"/>
        </w:rPr>
        <w:t xml:space="preserve"> &amp; </w:t>
      </w:r>
      <w:r w:rsidRPr="00320743">
        <w:rPr>
          <w:color w:val="393939" w:themeColor="text2" w:themeShade="BF"/>
          <w:sz w:val="18"/>
          <w:szCs w:val="18"/>
          <w:lang w:val="fr-FR"/>
        </w:rPr>
        <w:t>Nagar</w:t>
      </w:r>
      <w:r w:rsidRPr="00320743">
        <w:rPr>
          <w:color w:val="393939" w:themeColor="text2" w:themeShade="BF"/>
          <w:sz w:val="18"/>
          <w:szCs w:val="18"/>
          <w:lang w:val="fr-FR"/>
        </w:rPr>
        <w:t xml:space="preserve"> Haveli (U.T) –  </w:t>
      </w:r>
      <w:r w:rsidRPr="00320743">
        <w:rPr>
          <w:b/>
          <w:color w:val="393939" w:themeColor="text2" w:themeShade="BF"/>
          <w:sz w:val="18"/>
          <w:szCs w:val="18"/>
          <w:lang w:val="fr-FR"/>
        </w:rPr>
        <w:t>0</w:t>
      </w:r>
      <w:r>
        <w:rPr>
          <w:b/>
          <w:color w:val="393939" w:themeColor="text2" w:themeShade="BF"/>
          <w:sz w:val="18"/>
          <w:szCs w:val="18"/>
          <w:lang w:val="fr-FR"/>
        </w:rPr>
        <w:t>7</w:t>
      </w:r>
      <w:r w:rsidRPr="00320743">
        <w:rPr>
          <w:b/>
          <w:color w:val="393939" w:themeColor="text2" w:themeShade="BF"/>
          <w:sz w:val="18"/>
          <w:szCs w:val="18"/>
          <w:lang w:val="fr-FR"/>
        </w:rPr>
        <w:t>/</w:t>
      </w:r>
      <w:r w:rsidR="001106BB">
        <w:rPr>
          <w:b/>
          <w:color w:val="393939" w:themeColor="text2" w:themeShade="BF"/>
          <w:sz w:val="18"/>
          <w:szCs w:val="18"/>
          <w:lang w:val="fr-FR"/>
        </w:rPr>
        <w:t>08</w:t>
      </w:r>
      <w:r w:rsidRPr="00320743">
        <w:rPr>
          <w:b/>
          <w:color w:val="393939" w:themeColor="text2" w:themeShade="BF"/>
          <w:sz w:val="18"/>
          <w:szCs w:val="18"/>
          <w:lang w:val="fr-FR"/>
        </w:rPr>
        <w:t>/</w:t>
      </w:r>
      <w:r w:rsidR="001106BB">
        <w:rPr>
          <w:b/>
          <w:color w:val="393939" w:themeColor="text2" w:themeShade="BF"/>
          <w:sz w:val="18"/>
          <w:szCs w:val="18"/>
          <w:lang w:val="fr-FR"/>
        </w:rPr>
        <w:t>2013-12/02/</w:t>
      </w:r>
      <w:r w:rsidR="00AB741E">
        <w:rPr>
          <w:b/>
          <w:color w:val="393939" w:themeColor="text2" w:themeShade="BF"/>
          <w:sz w:val="18"/>
          <w:szCs w:val="18"/>
          <w:lang w:val="fr-FR"/>
        </w:rPr>
        <w:t>2016</w:t>
      </w:r>
    </w:p>
    <w:p w:rsidR="00F77D5E" w:rsidRPr="00320743" w:rsidP="00AB1E40">
      <w:pPr>
        <w:spacing w:after="0" w:line="240" w:lineRule="exact"/>
        <w:rPr>
          <w:b/>
          <w:color w:val="393939" w:themeColor="text2" w:themeShade="BF"/>
          <w:sz w:val="18"/>
          <w:szCs w:val="18"/>
          <w:lang w:val="fr-FR"/>
        </w:rPr>
      </w:pPr>
    </w:p>
    <w:p w:rsidR="003620F1" w:rsidRPr="00320743" w:rsidP="003620F1">
      <w:pPr>
        <w:spacing w:after="0" w:line="240" w:lineRule="exact"/>
        <w:rPr>
          <w:color w:val="393939" w:themeColor="text2" w:themeShade="BF"/>
          <w:lang w:val="fr-FR"/>
        </w:rPr>
      </w:pPr>
      <w:r w:rsidRPr="00320743">
        <w:rPr>
          <w:color w:val="393939" w:themeColor="text2" w:themeShade="BF"/>
          <w:lang w:val="fr-FR"/>
        </w:rPr>
        <w:t>Huhtamaki</w:t>
      </w:r>
      <w:r w:rsidRPr="00320743">
        <w:rPr>
          <w:color w:val="393939" w:themeColor="text2" w:themeShade="BF"/>
          <w:lang w:val="fr-FR"/>
        </w:rPr>
        <w:t xml:space="preserve">-Paper Product Limited– Assistant Superintendant - </w:t>
      </w:r>
      <w:r w:rsidR="00FA0625">
        <w:rPr>
          <w:color w:val="393939" w:themeColor="text2" w:themeShade="BF"/>
          <w:lang w:val="fr-FR"/>
        </w:rPr>
        <w:t>Electrical</w:t>
      </w:r>
    </w:p>
    <w:p w:rsidR="003620F1" w:rsidRPr="00320743" w:rsidP="003620F1">
      <w:pPr>
        <w:spacing w:after="0" w:line="240" w:lineRule="exact"/>
        <w:rPr>
          <w:b/>
          <w:color w:val="393939" w:themeColor="text2" w:themeShade="BF"/>
          <w:sz w:val="18"/>
          <w:szCs w:val="18"/>
          <w:lang w:val="fr-FR"/>
        </w:rPr>
      </w:pPr>
      <w:r w:rsidRPr="00320743">
        <w:rPr>
          <w:color w:val="393939" w:themeColor="text2" w:themeShade="BF"/>
          <w:sz w:val="18"/>
          <w:szCs w:val="18"/>
          <w:lang w:val="fr-FR"/>
        </w:rPr>
        <w:t xml:space="preserve">Silvassa, </w:t>
      </w:r>
      <w:r w:rsidRPr="00320743">
        <w:rPr>
          <w:color w:val="393939" w:themeColor="text2" w:themeShade="BF"/>
          <w:sz w:val="18"/>
          <w:szCs w:val="18"/>
          <w:lang w:val="fr-FR"/>
        </w:rPr>
        <w:t>Dadra</w:t>
      </w:r>
      <w:r w:rsidRPr="00320743">
        <w:rPr>
          <w:color w:val="393939" w:themeColor="text2" w:themeShade="BF"/>
          <w:sz w:val="18"/>
          <w:szCs w:val="18"/>
          <w:lang w:val="fr-FR"/>
        </w:rPr>
        <w:t xml:space="preserve"> &amp; </w:t>
      </w:r>
      <w:r w:rsidRPr="00320743">
        <w:rPr>
          <w:color w:val="393939" w:themeColor="text2" w:themeShade="BF"/>
          <w:sz w:val="18"/>
          <w:szCs w:val="18"/>
          <w:lang w:val="fr-FR"/>
        </w:rPr>
        <w:t>Nagar</w:t>
      </w:r>
      <w:r w:rsidRPr="00320743">
        <w:rPr>
          <w:color w:val="393939" w:themeColor="text2" w:themeShade="BF"/>
          <w:sz w:val="18"/>
          <w:szCs w:val="18"/>
          <w:lang w:val="fr-FR"/>
        </w:rPr>
        <w:t xml:space="preserve"> Haveli (U.T) –  </w:t>
      </w:r>
      <w:r w:rsidRPr="00320743">
        <w:rPr>
          <w:b/>
          <w:color w:val="393939" w:themeColor="text2" w:themeShade="BF"/>
          <w:sz w:val="18"/>
          <w:szCs w:val="18"/>
          <w:lang w:val="fr-FR"/>
        </w:rPr>
        <w:t>0</w:t>
      </w:r>
      <w:r w:rsidR="00186AD0">
        <w:rPr>
          <w:b/>
          <w:color w:val="393939" w:themeColor="text2" w:themeShade="BF"/>
          <w:sz w:val="18"/>
          <w:szCs w:val="18"/>
          <w:lang w:val="fr-FR"/>
        </w:rPr>
        <w:t>7</w:t>
      </w:r>
      <w:r w:rsidRPr="00320743">
        <w:rPr>
          <w:b/>
          <w:color w:val="393939" w:themeColor="text2" w:themeShade="BF"/>
          <w:sz w:val="18"/>
          <w:szCs w:val="18"/>
          <w:lang w:val="fr-FR"/>
        </w:rPr>
        <w:t>/12/201</w:t>
      </w:r>
      <w:r w:rsidR="006160F9">
        <w:rPr>
          <w:b/>
          <w:color w:val="393939" w:themeColor="text2" w:themeShade="BF"/>
          <w:sz w:val="18"/>
          <w:szCs w:val="18"/>
          <w:lang w:val="fr-FR"/>
        </w:rPr>
        <w:t xml:space="preserve">6 </w:t>
      </w:r>
      <w:r w:rsidRPr="00320743">
        <w:rPr>
          <w:b/>
          <w:color w:val="393939" w:themeColor="text2" w:themeShade="BF"/>
          <w:sz w:val="18"/>
          <w:szCs w:val="18"/>
          <w:lang w:val="fr-FR"/>
        </w:rPr>
        <w:t>– Till Date.</w:t>
      </w:r>
    </w:p>
    <w:p w:rsidR="003620F1" w:rsidRPr="00320743" w:rsidP="003620F1">
      <w:pPr>
        <w:autoSpaceDE w:val="0"/>
        <w:autoSpaceDN w:val="0"/>
        <w:adjustRightInd w:val="0"/>
        <w:spacing w:after="0"/>
        <w:rPr>
          <w:rFonts w:cs="Calibri"/>
          <w:color w:val="auto"/>
          <w:sz w:val="20"/>
          <w:szCs w:val="20"/>
          <w:lang w:val="fr-FR"/>
        </w:rPr>
      </w:pPr>
    </w:p>
    <w:p w:rsidR="003620F1" w:rsidRPr="00320743" w:rsidP="00320743">
      <w:pPr>
        <w:pStyle w:val="ListParagraph"/>
        <w:numPr>
          <w:ilvl w:val="0"/>
          <w:numId w:val="36"/>
        </w:numPr>
        <w:spacing w:line="216" w:lineRule="auto"/>
        <w:rPr>
          <w:b/>
          <w:color w:val="00B0F0"/>
          <w:sz w:val="20"/>
          <w:u w:val="single"/>
        </w:rPr>
      </w:pPr>
      <w:r w:rsidRPr="00320743">
        <w:rPr>
          <w:b/>
          <w:color w:val="00B0F0"/>
          <w:sz w:val="20"/>
          <w:u w:val="single"/>
        </w:rPr>
        <w:t>Job Description:</w:t>
      </w:r>
    </w:p>
    <w:p w:rsidR="003620F1" w:rsidRPr="00320743" w:rsidP="003620F1">
      <w:pPr>
        <w:numPr>
          <w:ilvl w:val="0"/>
          <w:numId w:val="25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>Preparing of Daily Engineering Report.</w:t>
      </w:r>
    </w:p>
    <w:p w:rsidR="003620F1" w:rsidRPr="00320743" w:rsidP="003620F1">
      <w:pPr>
        <w:numPr>
          <w:ilvl w:val="0"/>
          <w:numId w:val="25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>Preparing of Preventive Maintenance Schedule.</w:t>
      </w:r>
    </w:p>
    <w:p w:rsidR="003620F1" w:rsidRPr="00320743" w:rsidP="003620F1">
      <w:pPr>
        <w:numPr>
          <w:ilvl w:val="0"/>
          <w:numId w:val="25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 xml:space="preserve">Health Keep Up of All Utility Equipment’s such as </w:t>
      </w:r>
      <w:r w:rsidR="00432A74">
        <w:rPr>
          <w:color w:val="393939" w:themeColor="text2" w:themeShade="BF"/>
          <w:sz w:val="20"/>
        </w:rPr>
        <w:t>Vcb</w:t>
      </w:r>
      <w:r w:rsidR="00432A74">
        <w:rPr>
          <w:color w:val="393939" w:themeColor="text2" w:themeShade="BF"/>
          <w:sz w:val="20"/>
        </w:rPr>
        <w:t xml:space="preserve"> </w:t>
      </w:r>
      <w:r w:rsidR="00FD67F6">
        <w:rPr>
          <w:color w:val="393939" w:themeColor="text2" w:themeShade="BF"/>
          <w:sz w:val="20"/>
        </w:rPr>
        <w:t>breaker</w:t>
      </w:r>
      <w:r w:rsidR="007728CF">
        <w:rPr>
          <w:color w:val="393939" w:themeColor="text2" w:themeShade="BF"/>
          <w:sz w:val="20"/>
        </w:rPr>
        <w:t>,Acb</w:t>
      </w:r>
      <w:r w:rsidR="007728CF">
        <w:rPr>
          <w:color w:val="393939" w:themeColor="text2" w:themeShade="BF"/>
          <w:sz w:val="20"/>
        </w:rPr>
        <w:t xml:space="preserve"> </w:t>
      </w:r>
      <w:r w:rsidR="00CD5AA4">
        <w:rPr>
          <w:color w:val="393939" w:themeColor="text2" w:themeShade="BF"/>
          <w:sz w:val="20"/>
        </w:rPr>
        <w:t xml:space="preserve"> </w:t>
      </w:r>
      <w:r w:rsidR="00CD5AA4">
        <w:rPr>
          <w:color w:val="393939" w:themeColor="text2" w:themeShade="BF"/>
          <w:sz w:val="20"/>
        </w:rPr>
        <w:t>breakar</w:t>
      </w:r>
      <w:r w:rsidR="00432A74">
        <w:rPr>
          <w:color w:val="393939" w:themeColor="text2" w:themeShade="BF"/>
          <w:sz w:val="20"/>
        </w:rPr>
        <w:t xml:space="preserve">, </w:t>
      </w:r>
      <w:r w:rsidR="00FD67F6">
        <w:rPr>
          <w:color w:val="393939" w:themeColor="text2" w:themeShade="BF"/>
          <w:sz w:val="20"/>
        </w:rPr>
        <w:t xml:space="preserve">PCC </w:t>
      </w:r>
      <w:r w:rsidR="00FD67F6">
        <w:rPr>
          <w:color w:val="393939" w:themeColor="text2" w:themeShade="BF"/>
          <w:sz w:val="20"/>
        </w:rPr>
        <w:t>Panel,MCC</w:t>
      </w:r>
      <w:r w:rsidR="00FD67F6">
        <w:rPr>
          <w:color w:val="393939" w:themeColor="text2" w:themeShade="BF"/>
          <w:sz w:val="20"/>
        </w:rPr>
        <w:t xml:space="preserve"> </w:t>
      </w:r>
      <w:r w:rsidR="00FD67F6">
        <w:rPr>
          <w:color w:val="393939" w:themeColor="text2" w:themeShade="BF"/>
          <w:sz w:val="20"/>
        </w:rPr>
        <w:t>panel,</w:t>
      </w:r>
      <w:r w:rsidRPr="00320743">
        <w:rPr>
          <w:color w:val="393939" w:themeColor="text2" w:themeShade="BF"/>
          <w:sz w:val="20"/>
        </w:rPr>
        <w:t>Compressor</w:t>
      </w:r>
      <w:r w:rsidRPr="00320743">
        <w:rPr>
          <w:color w:val="393939" w:themeColor="text2" w:themeShade="BF"/>
          <w:sz w:val="20"/>
        </w:rPr>
        <w:t xml:space="preserve">, </w:t>
      </w:r>
      <w:r w:rsidRPr="00320743">
        <w:rPr>
          <w:color w:val="393939" w:themeColor="text2" w:themeShade="BF"/>
          <w:sz w:val="20"/>
        </w:rPr>
        <w:t>Thermopac’s</w:t>
      </w:r>
      <w:r w:rsidRPr="00320743">
        <w:rPr>
          <w:color w:val="393939" w:themeColor="text2" w:themeShade="BF"/>
          <w:sz w:val="20"/>
        </w:rPr>
        <w:t>, D.G Sets, Water Softening Plant, Cooling Towers, Water Cooled &amp; Air-Cooled Chillers, Air Ventilation systems, Fan Coil units, Centrifugal pumps &amp; motor, Air Curtains, Air Conditioning Units, Sewage Treatment Plant, Fire Hydrant System, Material Handling Equipment’s, , Etc.</w:t>
      </w:r>
    </w:p>
    <w:p w:rsidR="003620F1" w:rsidRPr="00320743" w:rsidP="003620F1">
      <w:pPr>
        <w:numPr>
          <w:ilvl w:val="0"/>
          <w:numId w:val="25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>Health Keep Up of equipment’s related to Estate Maintenance such as Water Coolers, plumbing related activities, Rolling Shutters, Etc.</w:t>
      </w:r>
    </w:p>
    <w:p w:rsidR="003620F1" w:rsidRPr="00320743" w:rsidP="003620F1">
      <w:pPr>
        <w:numPr>
          <w:ilvl w:val="0"/>
          <w:numId w:val="25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>Preparing of Equipment checklist &amp; updating the same on timely basis.</w:t>
      </w:r>
    </w:p>
    <w:p w:rsidR="003620F1" w:rsidRPr="00320743" w:rsidP="003620F1">
      <w:pPr>
        <w:numPr>
          <w:ilvl w:val="0"/>
          <w:numId w:val="25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>Preparing Breakdown Reports &amp; Monthly Engineering Performance Report.</w:t>
      </w:r>
    </w:p>
    <w:p w:rsidR="003620F1" w:rsidRPr="00320743" w:rsidP="003620F1">
      <w:pPr>
        <w:numPr>
          <w:ilvl w:val="0"/>
          <w:numId w:val="25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>Preparing Visiting Schedule for AMC service providers &amp; coordinating with them at the time of visit.</w:t>
      </w:r>
    </w:p>
    <w:p w:rsidR="003620F1" w:rsidRPr="00320743" w:rsidP="003620F1">
      <w:pPr>
        <w:numPr>
          <w:ilvl w:val="0"/>
          <w:numId w:val="25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>Preparing &amp; maintaining all documents of Engineering Dept. related to ISO Certification which include ISO 9001:2015(QMS), ISO 14001:2015(EMS), 18001:2015(OHSAS), BRC &amp;</w:t>
      </w:r>
      <w:r w:rsidR="0072719D">
        <w:rPr>
          <w:color w:val="393939" w:themeColor="text2" w:themeShade="BF"/>
          <w:sz w:val="20"/>
        </w:rPr>
        <w:t xml:space="preserve"> HACCP,</w:t>
      </w:r>
      <w:r w:rsidRPr="00320743">
        <w:rPr>
          <w:color w:val="393939" w:themeColor="text2" w:themeShade="BF"/>
          <w:sz w:val="20"/>
        </w:rPr>
        <w:t xml:space="preserve"> ISO 22000:2005</w:t>
      </w:r>
      <w:r w:rsidR="0072719D">
        <w:rPr>
          <w:color w:val="393939" w:themeColor="text2" w:themeShade="BF"/>
          <w:sz w:val="20"/>
        </w:rPr>
        <w:t>(FSMS)</w:t>
      </w:r>
      <w:r w:rsidRPr="00320743">
        <w:rPr>
          <w:color w:val="393939" w:themeColor="text2" w:themeShade="BF"/>
          <w:sz w:val="20"/>
        </w:rPr>
        <w:t>.</w:t>
      </w:r>
    </w:p>
    <w:p w:rsidR="003620F1" w:rsidP="003620F1">
      <w:pPr>
        <w:numPr>
          <w:ilvl w:val="0"/>
          <w:numId w:val="25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>Preparing of History Cards of Equipment, Improve</w:t>
      </w:r>
      <w:r w:rsidR="0072719D">
        <w:rPr>
          <w:color w:val="393939" w:themeColor="text2" w:themeShade="BF"/>
          <w:sz w:val="20"/>
        </w:rPr>
        <w:t>ment and Cost Reduction in work by doing small adaptive changes in the system.</w:t>
      </w:r>
    </w:p>
    <w:p w:rsidR="00320743" w:rsidRPr="00473CE6" w:rsidP="003620F1">
      <w:pPr>
        <w:numPr>
          <w:ilvl w:val="0"/>
          <w:numId w:val="25"/>
        </w:numPr>
        <w:spacing w:after="200" w:line="216" w:lineRule="auto"/>
        <w:rPr>
          <w:color w:val="393939" w:themeColor="text2" w:themeShade="BF"/>
          <w:sz w:val="18"/>
        </w:rPr>
      </w:pPr>
      <w:r w:rsidRPr="00473CE6">
        <w:rPr>
          <w:sz w:val="20"/>
        </w:rPr>
        <w:t xml:space="preserve">Assist in planning maintenance activities, including weekend work and plant shutdowns </w:t>
      </w:r>
      <w:r w:rsidRPr="00473CE6" w:rsidR="00473CE6">
        <w:rPr>
          <w:sz w:val="20"/>
        </w:rPr>
        <w:t>etc.</w:t>
      </w:r>
    </w:p>
    <w:p w:rsidR="00473CE6" w:rsidRPr="00473CE6" w:rsidP="003620F1">
      <w:pPr>
        <w:numPr>
          <w:ilvl w:val="0"/>
          <w:numId w:val="25"/>
        </w:numPr>
        <w:spacing w:after="200" w:line="216" w:lineRule="auto"/>
        <w:rPr>
          <w:color w:val="393939" w:themeColor="text2" w:themeShade="BF"/>
          <w:sz w:val="16"/>
        </w:rPr>
      </w:pPr>
      <w:r w:rsidRPr="00473CE6">
        <w:rPr>
          <w:sz w:val="20"/>
        </w:rPr>
        <w:t>Assist in the training and development of in-house maintenance resources.</w:t>
      </w:r>
    </w:p>
    <w:p w:rsidR="00473CE6" w:rsidRPr="00404DA0" w:rsidP="003620F1">
      <w:pPr>
        <w:numPr>
          <w:ilvl w:val="0"/>
          <w:numId w:val="25"/>
        </w:numPr>
        <w:spacing w:after="200" w:line="216" w:lineRule="auto"/>
        <w:rPr>
          <w:color w:val="393939" w:themeColor="text2" w:themeShade="BF"/>
          <w:sz w:val="16"/>
        </w:rPr>
      </w:pPr>
      <w:r w:rsidRPr="00473CE6">
        <w:rPr>
          <w:sz w:val="20"/>
        </w:rPr>
        <w:t>Support the department in reaching Maintenance excellence by aligning with corporate standards and international best practice.</w:t>
      </w:r>
    </w:p>
    <w:p w:rsidR="00404DA0" w:rsidRPr="00B85512" w:rsidP="003620F1">
      <w:pPr>
        <w:numPr>
          <w:ilvl w:val="0"/>
          <w:numId w:val="25"/>
        </w:numPr>
        <w:spacing w:after="200" w:line="216" w:lineRule="auto"/>
        <w:rPr>
          <w:color w:val="393939" w:themeColor="text2" w:themeShade="BF"/>
          <w:sz w:val="14"/>
        </w:rPr>
      </w:pPr>
      <w:r w:rsidRPr="00404DA0">
        <w:rPr>
          <w:sz w:val="20"/>
        </w:rPr>
        <w:t>Responsible to protect own health and safety by working in compliance with established safe work practices and procedures</w:t>
      </w:r>
    </w:p>
    <w:p w:rsidR="00B85512" w:rsidRPr="00404DA0" w:rsidP="003620F1">
      <w:pPr>
        <w:numPr>
          <w:ilvl w:val="0"/>
          <w:numId w:val="25"/>
        </w:numPr>
        <w:spacing w:after="200" w:line="216" w:lineRule="auto"/>
        <w:rPr>
          <w:color w:val="393939" w:themeColor="text2" w:themeShade="BF"/>
          <w:sz w:val="14"/>
        </w:rPr>
      </w:pPr>
      <w:r>
        <w:rPr>
          <w:sz w:val="20"/>
        </w:rPr>
        <w:t xml:space="preserve">Responsible for 5-S activity for Engineering </w:t>
      </w:r>
      <w:r>
        <w:rPr>
          <w:sz w:val="20"/>
        </w:rPr>
        <w:t>Dept</w:t>
      </w:r>
      <w:r>
        <w:rPr>
          <w:sz w:val="20"/>
        </w:rPr>
        <w:t xml:space="preserve"> &amp; currently 5-s champion for the dept.</w:t>
      </w:r>
    </w:p>
    <w:p w:rsidR="003620F1" w:rsidRPr="00320743" w:rsidP="00320743">
      <w:pPr>
        <w:pStyle w:val="ListParagraph"/>
        <w:numPr>
          <w:ilvl w:val="0"/>
          <w:numId w:val="36"/>
        </w:numPr>
        <w:spacing w:line="216" w:lineRule="auto"/>
        <w:rPr>
          <w:b/>
          <w:color w:val="00B0F0"/>
          <w:sz w:val="20"/>
          <w:u w:val="single"/>
        </w:rPr>
      </w:pPr>
      <w:r w:rsidRPr="00320743">
        <w:rPr>
          <w:b/>
          <w:color w:val="00B0F0"/>
          <w:sz w:val="20"/>
          <w:u w:val="single"/>
        </w:rPr>
        <w:t>Achievements in Job:</w:t>
      </w:r>
    </w:p>
    <w:p w:rsidR="003620F1" w:rsidRPr="00320743" w:rsidP="003620F1">
      <w:pPr>
        <w:numPr>
          <w:ilvl w:val="0"/>
          <w:numId w:val="26"/>
        </w:numPr>
        <w:spacing w:after="200" w:line="216" w:lineRule="auto"/>
        <w:rPr>
          <w:b/>
          <w:color w:val="393939" w:themeColor="text2" w:themeShade="BF"/>
          <w:sz w:val="20"/>
        </w:rPr>
      </w:pPr>
      <w:r w:rsidRPr="00320743">
        <w:rPr>
          <w:b/>
          <w:color w:val="393939" w:themeColor="text2" w:themeShade="BF"/>
          <w:sz w:val="20"/>
        </w:rPr>
        <w:t>Energy Saving Initiatives through Proper studies:</w:t>
      </w:r>
    </w:p>
    <w:p w:rsidR="003620F1" w:rsidRPr="00320743" w:rsidP="00B64653">
      <w:pPr>
        <w:spacing w:after="200" w:line="216" w:lineRule="auto"/>
        <w:rPr>
          <w:color w:val="393939" w:themeColor="text2" w:themeShade="BF"/>
          <w:sz w:val="20"/>
        </w:rPr>
      </w:pPr>
    </w:p>
    <w:p w:rsidR="003620F1" w:rsidRPr="00320743" w:rsidP="003620F1">
      <w:pPr>
        <w:numPr>
          <w:ilvl w:val="0"/>
          <w:numId w:val="27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>Energy Audits of pumps which helped to reduce the rating of prime mover, by selecting proper pump size &amp; specification.</w:t>
      </w:r>
    </w:p>
    <w:p w:rsidR="003620F1" w:rsidRPr="00320743" w:rsidP="003620F1">
      <w:pPr>
        <w:numPr>
          <w:ilvl w:val="0"/>
          <w:numId w:val="27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>Installation of Variable Frequency Drive for 250 TR Cooling Tower fan which helped to save around 100 units/ day.</w:t>
      </w:r>
    </w:p>
    <w:p w:rsidR="003620F1" w:rsidRPr="00320743" w:rsidP="003620F1">
      <w:pPr>
        <w:numPr>
          <w:ilvl w:val="0"/>
          <w:numId w:val="27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>Installation of Variable Frequency Drive for 150 TR Blue Star make Screw chiller which helped in saving average of 400 units/ day respectively to the demand.</w:t>
      </w:r>
    </w:p>
    <w:p w:rsidR="003620F1" w:rsidRPr="00320743" w:rsidP="003620F1">
      <w:pPr>
        <w:numPr>
          <w:ilvl w:val="0"/>
          <w:numId w:val="27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>Installation of Variable Frequency Drive for 132 KW centrifugal pump which helped in saving around 700 units/day.</w:t>
      </w:r>
    </w:p>
    <w:p w:rsidR="003620F1" w:rsidRPr="00320743" w:rsidP="003620F1">
      <w:pPr>
        <w:numPr>
          <w:ilvl w:val="0"/>
          <w:numId w:val="27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 xml:space="preserve">Reducing in Power consumption of Screw Type Air compressor by noting loading &amp; unloading time of compressor during shut-down activities, &amp; by </w:t>
      </w:r>
      <w:r w:rsidRPr="00320743">
        <w:rPr>
          <w:color w:val="393939" w:themeColor="text2" w:themeShade="BF"/>
          <w:sz w:val="20"/>
        </w:rPr>
        <w:t>capurting</w:t>
      </w:r>
      <w:r w:rsidRPr="00320743">
        <w:rPr>
          <w:color w:val="393939" w:themeColor="text2" w:themeShade="BF"/>
          <w:sz w:val="20"/>
        </w:rPr>
        <w:t xml:space="preserve"> air leakages at various location in the plant.</w:t>
      </w:r>
    </w:p>
    <w:p w:rsidR="003620F1" w:rsidRPr="00320743" w:rsidP="003620F1">
      <w:pPr>
        <w:numPr>
          <w:ilvl w:val="0"/>
          <w:numId w:val="26"/>
        </w:numPr>
        <w:spacing w:after="200" w:line="216" w:lineRule="auto"/>
        <w:rPr>
          <w:b/>
          <w:color w:val="393939" w:themeColor="text2" w:themeShade="BF"/>
          <w:sz w:val="20"/>
        </w:rPr>
      </w:pPr>
      <w:r w:rsidRPr="00320743">
        <w:rPr>
          <w:b/>
          <w:color w:val="393939" w:themeColor="text2" w:themeShade="BF"/>
          <w:sz w:val="20"/>
        </w:rPr>
        <w:t>Reduction in Furnace Oil Consumption:</w:t>
      </w:r>
    </w:p>
    <w:p w:rsidR="003620F1" w:rsidRPr="00320743" w:rsidP="003620F1">
      <w:pPr>
        <w:numPr>
          <w:ilvl w:val="0"/>
          <w:numId w:val="28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 xml:space="preserve">Overhauling Activity </w:t>
      </w:r>
      <w:r w:rsidRPr="00320743">
        <w:rPr>
          <w:color w:val="393939" w:themeColor="text2" w:themeShade="BF"/>
          <w:sz w:val="20"/>
        </w:rPr>
        <w:t>Thermopac</w:t>
      </w:r>
      <w:r w:rsidRPr="00320743">
        <w:rPr>
          <w:color w:val="393939" w:themeColor="text2" w:themeShade="BF"/>
          <w:sz w:val="20"/>
        </w:rPr>
        <w:t xml:space="preserve"> Unit once in a year which helped in increasing the overall Efficiency of the unit (90%), thus results in lesser fuel </w:t>
      </w:r>
      <w:r w:rsidRPr="00320743" w:rsidR="00537404">
        <w:rPr>
          <w:color w:val="393939" w:themeColor="text2" w:themeShade="BF"/>
          <w:sz w:val="20"/>
        </w:rPr>
        <w:t>consumption.</w:t>
      </w:r>
      <w:r w:rsidR="00537404">
        <w:rPr>
          <w:color w:val="393939" w:themeColor="text2" w:themeShade="BF"/>
          <w:sz w:val="20"/>
        </w:rPr>
        <w:t xml:space="preserve"> (</w:t>
      </w:r>
      <w:r w:rsidR="00F21CE0">
        <w:rPr>
          <w:color w:val="393939" w:themeColor="text2" w:themeShade="BF"/>
          <w:sz w:val="20"/>
        </w:rPr>
        <w:t>Specific consumption from 0.06 to 0.045 liters /kg of Production)</w:t>
      </w:r>
    </w:p>
    <w:p w:rsidR="003620F1" w:rsidRPr="00320743" w:rsidP="003620F1">
      <w:pPr>
        <w:numPr>
          <w:ilvl w:val="0"/>
          <w:numId w:val="28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>Checking the quality of fuel oil by testing of Incoming Fuel oil in house.</w:t>
      </w:r>
    </w:p>
    <w:p w:rsidR="003620F1" w:rsidRPr="00320743" w:rsidP="003620F1">
      <w:pPr>
        <w:numPr>
          <w:ilvl w:val="0"/>
          <w:numId w:val="28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>Attending of Thermic oil leakages from various places during shut-down activities.</w:t>
      </w:r>
      <w:bookmarkStart w:id="0" w:name="_GoBack"/>
      <w:bookmarkEnd w:id="0"/>
    </w:p>
    <w:p w:rsidR="00346933" w:rsidRPr="00320743" w:rsidP="00346933">
      <w:pPr>
        <w:numPr>
          <w:ilvl w:val="0"/>
          <w:numId w:val="28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>Replacement of Hot-Line insulation of Thermic Fluid Pipe line to reduce heat loss due to weather condition.</w:t>
      </w:r>
    </w:p>
    <w:p w:rsidR="00346933" w:rsidRPr="00320743" w:rsidP="00346933">
      <w:pPr>
        <w:pStyle w:val="ListParagraph"/>
        <w:numPr>
          <w:ilvl w:val="0"/>
          <w:numId w:val="26"/>
        </w:numPr>
        <w:spacing w:after="200" w:line="216" w:lineRule="auto"/>
        <w:rPr>
          <w:b/>
          <w:color w:val="393939" w:themeColor="text2" w:themeShade="BF"/>
          <w:sz w:val="20"/>
        </w:rPr>
      </w:pPr>
      <w:r w:rsidRPr="00320743">
        <w:rPr>
          <w:b/>
          <w:color w:val="393939" w:themeColor="text2" w:themeShade="BF"/>
          <w:sz w:val="20"/>
        </w:rPr>
        <w:t>Projects:</w:t>
      </w:r>
    </w:p>
    <w:p w:rsidR="0056603F" w:rsidRPr="00320743" w:rsidP="0056603F">
      <w:pPr>
        <w:pStyle w:val="ListParagraph"/>
        <w:spacing w:after="200" w:line="216" w:lineRule="auto"/>
        <w:rPr>
          <w:b/>
          <w:color w:val="393939" w:themeColor="text2" w:themeShade="BF"/>
          <w:sz w:val="20"/>
        </w:rPr>
      </w:pPr>
    </w:p>
    <w:p w:rsidR="00346933" w:rsidRPr="00320743" w:rsidP="00346933">
      <w:pPr>
        <w:pStyle w:val="ListParagraph"/>
        <w:numPr>
          <w:ilvl w:val="0"/>
          <w:numId w:val="35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>Installation &amp; Commissioning of Ion Exchange make Water Softening Plat with 390 OBR.</w:t>
      </w:r>
    </w:p>
    <w:p w:rsidR="0056603F" w:rsidRPr="00320743" w:rsidP="0056603F">
      <w:pPr>
        <w:pStyle w:val="ListParagraph"/>
        <w:spacing w:after="200" w:line="216" w:lineRule="auto"/>
        <w:ind w:left="1530"/>
        <w:rPr>
          <w:color w:val="393939" w:themeColor="text2" w:themeShade="BF"/>
          <w:sz w:val="20"/>
        </w:rPr>
      </w:pPr>
    </w:p>
    <w:p w:rsidR="00346933" w:rsidRPr="00320743" w:rsidP="00346933">
      <w:pPr>
        <w:pStyle w:val="ListParagraph"/>
        <w:numPr>
          <w:ilvl w:val="0"/>
          <w:numId w:val="35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 xml:space="preserve">Installation &amp; Commissioning of Atlas Copco make Air Compressor GA90 FF </w:t>
      </w:r>
      <w:r w:rsidRPr="00320743" w:rsidR="00362691">
        <w:rPr>
          <w:color w:val="393939" w:themeColor="text2" w:themeShade="BF"/>
          <w:sz w:val="20"/>
        </w:rPr>
        <w:t>VSD.</w:t>
      </w:r>
    </w:p>
    <w:p w:rsidR="0056603F" w:rsidRPr="00320743" w:rsidP="0056603F">
      <w:pPr>
        <w:pStyle w:val="ListParagraph"/>
        <w:spacing w:after="200" w:line="216" w:lineRule="auto"/>
        <w:ind w:left="1530"/>
        <w:rPr>
          <w:color w:val="393939" w:themeColor="text2" w:themeShade="BF"/>
          <w:sz w:val="20"/>
        </w:rPr>
      </w:pPr>
    </w:p>
    <w:p w:rsidR="00362691" w:rsidRPr="00320743" w:rsidP="00346933">
      <w:pPr>
        <w:pStyle w:val="ListParagraph"/>
        <w:numPr>
          <w:ilvl w:val="0"/>
          <w:numId w:val="35"/>
        </w:numPr>
        <w:spacing w:after="200" w:line="216" w:lineRule="auto"/>
        <w:rPr>
          <w:color w:val="393939" w:themeColor="text2" w:themeShade="BF"/>
          <w:sz w:val="20"/>
        </w:rPr>
      </w:pPr>
      <w:r w:rsidRPr="00320743">
        <w:rPr>
          <w:color w:val="393939" w:themeColor="text2" w:themeShade="BF"/>
          <w:sz w:val="20"/>
        </w:rPr>
        <w:t>Installation &amp; Commissioning o</w:t>
      </w:r>
      <w:r w:rsidR="00727AD0">
        <w:rPr>
          <w:color w:val="393939" w:themeColor="text2" w:themeShade="BF"/>
          <w:sz w:val="20"/>
        </w:rPr>
        <w:t xml:space="preserve">f Numeric </w:t>
      </w:r>
      <w:r w:rsidR="00F32447">
        <w:rPr>
          <w:color w:val="393939" w:themeColor="text2" w:themeShade="BF"/>
          <w:sz w:val="20"/>
        </w:rPr>
        <w:t xml:space="preserve">Relay </w:t>
      </w:r>
      <w:r w:rsidR="00F32447">
        <w:rPr>
          <w:color w:val="393939" w:themeColor="text2" w:themeShade="BF"/>
          <w:sz w:val="20"/>
        </w:rPr>
        <w:t>Abb</w:t>
      </w:r>
      <w:r w:rsidR="00F32447">
        <w:rPr>
          <w:color w:val="393939" w:themeColor="text2" w:themeShade="BF"/>
          <w:sz w:val="20"/>
        </w:rPr>
        <w:t xml:space="preserve"> Make </w:t>
      </w:r>
      <w:r w:rsidR="00EA29AD">
        <w:rPr>
          <w:color w:val="393939" w:themeColor="text2" w:themeShade="BF"/>
          <w:sz w:val="20"/>
        </w:rPr>
        <w:t xml:space="preserve">Rej601 in place of </w:t>
      </w:r>
      <w:r w:rsidR="00EA29AD">
        <w:rPr>
          <w:color w:val="393939" w:themeColor="text2" w:themeShade="BF"/>
          <w:sz w:val="20"/>
        </w:rPr>
        <w:t>magnatic</w:t>
      </w:r>
      <w:r w:rsidR="00EA29AD">
        <w:rPr>
          <w:color w:val="393939" w:themeColor="text2" w:themeShade="BF"/>
          <w:sz w:val="20"/>
        </w:rPr>
        <w:t xml:space="preserve"> operated Relay</w:t>
      </w:r>
    </w:p>
    <w:p w:rsidR="0056603F" w:rsidRPr="00320743" w:rsidP="0056603F">
      <w:pPr>
        <w:pStyle w:val="ListParagraph"/>
        <w:spacing w:after="200" w:line="216" w:lineRule="auto"/>
        <w:ind w:left="1530"/>
        <w:rPr>
          <w:color w:val="393939" w:themeColor="text2" w:themeShade="BF"/>
          <w:sz w:val="20"/>
        </w:rPr>
      </w:pPr>
    </w:p>
    <w:p w:rsidR="00362691" w:rsidRPr="00320743" w:rsidP="00727AD0">
      <w:pPr>
        <w:pStyle w:val="ListParagraph"/>
        <w:spacing w:after="200" w:line="216" w:lineRule="auto"/>
        <w:ind w:left="1530"/>
        <w:rPr>
          <w:color w:val="393939" w:themeColor="text2" w:themeShade="BF"/>
          <w:sz w:val="20"/>
        </w:rPr>
      </w:pPr>
    </w:p>
    <w:p w:rsidR="0056603F" w:rsidRPr="00320743" w:rsidP="0056603F">
      <w:pPr>
        <w:pStyle w:val="ListParagraph"/>
        <w:spacing w:after="200" w:line="216" w:lineRule="auto"/>
        <w:ind w:left="1530"/>
        <w:rPr>
          <w:color w:val="393939" w:themeColor="text2" w:themeShade="BF"/>
          <w:sz w:val="20"/>
        </w:rPr>
      </w:pPr>
    </w:p>
    <w:p w:rsidR="00362691" w:rsidRPr="00320743" w:rsidP="00727AD0">
      <w:pPr>
        <w:pStyle w:val="ListParagraph"/>
        <w:spacing w:after="200" w:line="216" w:lineRule="auto"/>
        <w:ind w:left="1530"/>
        <w:rPr>
          <w:color w:val="393939" w:themeColor="text2" w:themeShade="BF"/>
          <w:sz w:val="20"/>
        </w:rPr>
      </w:pPr>
    </w:p>
    <w:p w:rsidR="0056603F" w:rsidRPr="00320743" w:rsidP="0056603F">
      <w:pPr>
        <w:pStyle w:val="ListParagraph"/>
        <w:spacing w:after="200" w:line="216" w:lineRule="auto"/>
        <w:ind w:left="1530"/>
        <w:rPr>
          <w:color w:val="393939" w:themeColor="text2" w:themeShade="BF"/>
          <w:sz w:val="20"/>
        </w:rPr>
      </w:pPr>
    </w:p>
    <w:p w:rsidR="00525906" w:rsidRPr="00727AD0" w:rsidP="00727AD0">
      <w:pPr>
        <w:spacing w:after="200" w:line="216" w:lineRule="auto"/>
        <w:rPr>
          <w:color w:val="393939" w:themeColor="text2" w:themeShade="BF"/>
          <w:sz w:val="20"/>
        </w:rPr>
      </w:pPr>
    </w:p>
    <w:p w:rsidR="00525906" w:rsidRPr="00525906" w:rsidP="00525906">
      <w:pPr>
        <w:pStyle w:val="ListParagraph"/>
        <w:rPr>
          <w:color w:val="393939" w:themeColor="text2" w:themeShade="BF"/>
          <w:sz w:val="20"/>
        </w:rPr>
      </w:pPr>
    </w:p>
    <w:p w:rsidR="00525906" w:rsidP="00525906">
      <w:pPr>
        <w:spacing w:after="200" w:line="216" w:lineRule="auto"/>
        <w:rPr>
          <w:color w:val="393939" w:themeColor="text2" w:themeShade="BF"/>
          <w:sz w:val="20"/>
        </w:rPr>
      </w:pPr>
    </w:p>
    <w:p w:rsidR="00525906" w:rsidP="00525906">
      <w:pPr>
        <w:spacing w:after="200" w:line="216" w:lineRule="auto"/>
        <w:rPr>
          <w:color w:val="393939" w:themeColor="text2" w:themeShade="BF"/>
          <w:sz w:val="20"/>
        </w:rPr>
      </w:pPr>
      <w:r>
        <w:rPr>
          <w:color w:val="393939" w:themeColor="text2" w:themeShade="BF"/>
          <w:sz w:val="20"/>
        </w:rPr>
        <w:t>The information shared is true &amp; best to my knowledge.</w:t>
      </w:r>
    </w:p>
    <w:p w:rsidR="00525906" w:rsidP="00810AFC">
      <w:pPr>
        <w:spacing w:after="200" w:line="216" w:lineRule="auto"/>
        <w:jc w:val="right"/>
        <w:rPr>
          <w:color w:val="393939" w:themeColor="text2" w:themeShade="BF"/>
          <w:sz w:val="20"/>
        </w:rPr>
      </w:pPr>
      <w:r>
        <w:rPr>
          <w:color w:val="393939" w:themeColor="text2" w:themeShade="BF"/>
          <w:sz w:val="20"/>
        </w:rPr>
        <w:t xml:space="preserve">Place: </w:t>
      </w:r>
      <w:r>
        <w:rPr>
          <w:color w:val="393939" w:themeColor="text2" w:themeShade="BF"/>
          <w:sz w:val="20"/>
        </w:rPr>
        <w:t>Silvassa</w:t>
      </w:r>
    </w:p>
    <w:p w:rsidR="00525906" w:rsidRPr="00525906" w:rsidP="00525906">
      <w:pPr>
        <w:spacing w:after="200" w:line="216" w:lineRule="auto"/>
        <w:jc w:val="right"/>
        <w:rPr>
          <w:color w:val="393939" w:themeColor="text2" w:themeShade="BF"/>
          <w:sz w:val="20"/>
        </w:rPr>
      </w:pPr>
      <w:r>
        <w:rPr>
          <w:color w:val="393939" w:themeColor="text2" w:themeShade="BF"/>
          <w:sz w:val="20"/>
        </w:rPr>
        <w:t xml:space="preserve">Rajput </w:t>
      </w:r>
      <w:r>
        <w:rPr>
          <w:color w:val="393939" w:themeColor="text2" w:themeShade="BF"/>
          <w:sz w:val="20"/>
        </w:rPr>
        <w:t>Mitesh</w:t>
      </w:r>
      <w:r>
        <w:rPr>
          <w:color w:val="393939" w:themeColor="text2" w:themeShade="BF"/>
          <w:sz w:val="20"/>
        </w:rPr>
        <w:t xml:space="preserve"> </w:t>
      </w:r>
    </w:p>
    <w:p w:rsidR="00525906" w:rsidP="00320743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525906" w:rsidP="00320743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346933" w:rsidRPr="00320743" w:rsidP="00346933">
      <w:pPr>
        <w:pStyle w:val="ListParagraph"/>
        <w:spacing w:after="200" w:line="216" w:lineRule="auto"/>
        <w:rPr>
          <w:color w:val="auto"/>
          <w:sz w:val="20"/>
        </w:rPr>
      </w:pPr>
    </w:p>
    <w:p w:rsidR="00346933" w:rsidRPr="00320743" w:rsidP="00346933">
      <w:pPr>
        <w:spacing w:after="200" w:line="216" w:lineRule="auto"/>
        <w:rPr>
          <w:color w:val="auto"/>
          <w:sz w:val="20"/>
        </w:rPr>
      </w:pPr>
    </w:p>
    <w:p w:rsidR="003620F1" w:rsidRPr="00320743" w:rsidP="003620F1">
      <w:pPr>
        <w:spacing w:after="200" w:line="216" w:lineRule="auto"/>
        <w:ind w:left="1080"/>
        <w:rPr>
          <w:color w:val="auto"/>
          <w:sz w:val="20"/>
        </w:rPr>
      </w:pPr>
    </w:p>
    <w:p w:rsidR="003620F1" w:rsidRPr="00320743" w:rsidP="003620F1">
      <w:pPr>
        <w:spacing w:line="216" w:lineRule="auto"/>
        <w:rPr>
          <w:color w:val="auto"/>
          <w:sz w:val="20"/>
        </w:rPr>
      </w:pPr>
    </w:p>
    <w:p w:rsidR="003620F1" w:rsidRPr="00320743" w:rsidP="003620F1">
      <w:pPr>
        <w:pStyle w:val="Heading1"/>
        <w:rPr>
          <w:rFonts w:asciiTheme="minorHAnsi" w:hAnsiTheme="minorHAnsi"/>
          <w:color w:val="aut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617B26">
      <w:footerReference w:type="default" r:id="rId6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inchoB">
    <w:altName w:val="Yu Mincho Demibold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70A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0AFC">
      <w:rPr>
        <w:noProof/>
      </w:rPr>
      <w:t>3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9D2463"/>
    <w:multiLevelType w:val="hybridMultilevel"/>
    <w:tmpl w:val="399A2664"/>
    <w:lvl w:ilvl="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2F3A45"/>
    <w:multiLevelType w:val="hybridMultilevel"/>
    <w:tmpl w:val="464C271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DE593C"/>
    <w:multiLevelType w:val="hybridMultilevel"/>
    <w:tmpl w:val="138677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EBF1E76"/>
    <w:multiLevelType w:val="hybridMultilevel"/>
    <w:tmpl w:val="8BE08EFE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931352"/>
    <w:multiLevelType w:val="hybridMultilevel"/>
    <w:tmpl w:val="2092F4D4"/>
    <w:lvl w:ilvl="0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90" w:hanging="360"/>
      </w:pPr>
    </w:lvl>
    <w:lvl w:ilvl="2" w:tentative="1">
      <w:start w:val="1"/>
      <w:numFmt w:val="lowerRoman"/>
      <w:lvlText w:val="%3."/>
      <w:lvlJc w:val="right"/>
      <w:pPr>
        <w:ind w:left="2910" w:hanging="180"/>
      </w:pPr>
    </w:lvl>
    <w:lvl w:ilvl="3" w:tentative="1">
      <w:start w:val="1"/>
      <w:numFmt w:val="decimal"/>
      <w:lvlText w:val="%4."/>
      <w:lvlJc w:val="left"/>
      <w:pPr>
        <w:ind w:left="3630" w:hanging="360"/>
      </w:pPr>
    </w:lvl>
    <w:lvl w:ilvl="4" w:tentative="1">
      <w:start w:val="1"/>
      <w:numFmt w:val="lowerLetter"/>
      <w:lvlText w:val="%5."/>
      <w:lvlJc w:val="left"/>
      <w:pPr>
        <w:ind w:left="4350" w:hanging="360"/>
      </w:pPr>
    </w:lvl>
    <w:lvl w:ilvl="5" w:tentative="1">
      <w:start w:val="1"/>
      <w:numFmt w:val="lowerRoman"/>
      <w:lvlText w:val="%6."/>
      <w:lvlJc w:val="right"/>
      <w:pPr>
        <w:ind w:left="5070" w:hanging="180"/>
      </w:pPr>
    </w:lvl>
    <w:lvl w:ilvl="6" w:tentative="1">
      <w:start w:val="1"/>
      <w:numFmt w:val="decimal"/>
      <w:lvlText w:val="%7."/>
      <w:lvlJc w:val="left"/>
      <w:pPr>
        <w:ind w:left="5790" w:hanging="360"/>
      </w:pPr>
    </w:lvl>
    <w:lvl w:ilvl="7" w:tentative="1">
      <w:start w:val="1"/>
      <w:numFmt w:val="lowerLetter"/>
      <w:lvlText w:val="%8."/>
      <w:lvlJc w:val="left"/>
      <w:pPr>
        <w:ind w:left="6510" w:hanging="360"/>
      </w:pPr>
    </w:lvl>
    <w:lvl w:ilvl="8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4F34365E"/>
    <w:multiLevelType w:val="hybridMultilevel"/>
    <w:tmpl w:val="FBD00A8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9276995"/>
    <w:multiLevelType w:val="hybridMultilevel"/>
    <w:tmpl w:val="90F0E6F6"/>
    <w:lvl w:ilvl="0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90" w:hanging="360"/>
      </w:pPr>
    </w:lvl>
    <w:lvl w:ilvl="2" w:tentative="1">
      <w:start w:val="1"/>
      <w:numFmt w:val="lowerRoman"/>
      <w:lvlText w:val="%3."/>
      <w:lvlJc w:val="right"/>
      <w:pPr>
        <w:ind w:left="2910" w:hanging="180"/>
      </w:pPr>
    </w:lvl>
    <w:lvl w:ilvl="3" w:tentative="1">
      <w:start w:val="1"/>
      <w:numFmt w:val="decimal"/>
      <w:lvlText w:val="%4."/>
      <w:lvlJc w:val="left"/>
      <w:pPr>
        <w:ind w:left="3630" w:hanging="360"/>
      </w:pPr>
    </w:lvl>
    <w:lvl w:ilvl="4" w:tentative="1">
      <w:start w:val="1"/>
      <w:numFmt w:val="lowerLetter"/>
      <w:lvlText w:val="%5."/>
      <w:lvlJc w:val="left"/>
      <w:pPr>
        <w:ind w:left="4350" w:hanging="360"/>
      </w:pPr>
    </w:lvl>
    <w:lvl w:ilvl="5" w:tentative="1">
      <w:start w:val="1"/>
      <w:numFmt w:val="lowerRoman"/>
      <w:lvlText w:val="%6."/>
      <w:lvlJc w:val="right"/>
      <w:pPr>
        <w:ind w:left="5070" w:hanging="180"/>
      </w:pPr>
    </w:lvl>
    <w:lvl w:ilvl="6" w:tentative="1">
      <w:start w:val="1"/>
      <w:numFmt w:val="decimal"/>
      <w:lvlText w:val="%7."/>
      <w:lvlJc w:val="left"/>
      <w:pPr>
        <w:ind w:left="5790" w:hanging="360"/>
      </w:pPr>
    </w:lvl>
    <w:lvl w:ilvl="7" w:tentative="1">
      <w:start w:val="1"/>
      <w:numFmt w:val="lowerLetter"/>
      <w:lvlText w:val="%8."/>
      <w:lvlJc w:val="left"/>
      <w:pPr>
        <w:ind w:left="6510" w:hanging="360"/>
      </w:pPr>
    </w:lvl>
    <w:lvl w:ilvl="8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>
    <w:nsid w:val="5B4B21DC"/>
    <w:multiLevelType w:val="hybridMultilevel"/>
    <w:tmpl w:val="50F2B5A2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B61AC"/>
    <w:multiLevelType w:val="hybridMultilevel"/>
    <w:tmpl w:val="462EE4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845EB"/>
    <w:multiLevelType w:val="hybridMultilevel"/>
    <w:tmpl w:val="EE52711E"/>
    <w:lvl w:ilvl="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50" w:hanging="360"/>
      </w:pPr>
    </w:lvl>
    <w:lvl w:ilvl="2" w:tentative="1">
      <w:start w:val="1"/>
      <w:numFmt w:val="lowerRoman"/>
      <w:lvlText w:val="%3."/>
      <w:lvlJc w:val="right"/>
      <w:pPr>
        <w:ind w:left="2970" w:hanging="180"/>
      </w:pPr>
    </w:lvl>
    <w:lvl w:ilvl="3" w:tentative="1">
      <w:start w:val="1"/>
      <w:numFmt w:val="decimal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61CB73E5"/>
    <w:multiLevelType w:val="hybridMultilevel"/>
    <w:tmpl w:val="66A2C5A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0">
    <w:nsid w:val="70A53A5C"/>
    <w:multiLevelType w:val="hybridMultilevel"/>
    <w:tmpl w:val="EE4ECA10"/>
    <w:lvl w:ilvl="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50" w:hanging="360"/>
      </w:pPr>
    </w:lvl>
    <w:lvl w:ilvl="2" w:tentative="1">
      <w:start w:val="1"/>
      <w:numFmt w:val="lowerRoman"/>
      <w:lvlText w:val="%3."/>
      <w:lvlJc w:val="right"/>
      <w:pPr>
        <w:ind w:left="2970" w:hanging="180"/>
      </w:pPr>
    </w:lvl>
    <w:lvl w:ilvl="3" w:tentative="1">
      <w:start w:val="1"/>
      <w:numFmt w:val="decimal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5213B81"/>
    <w:multiLevelType w:val="hybridMultilevel"/>
    <w:tmpl w:val="FCBAF53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908F2"/>
    <w:multiLevelType w:val="hybridMultilevel"/>
    <w:tmpl w:val="627A5344"/>
    <w:lvl w:ilvl="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2"/>
  </w:num>
  <w:num w:numId="16">
    <w:abstractNumId w:val="13"/>
  </w:num>
  <w:num w:numId="17">
    <w:abstractNumId w:val="19"/>
  </w:num>
  <w:num w:numId="18">
    <w:abstractNumId w:val="11"/>
  </w:num>
  <w:num w:numId="19">
    <w:abstractNumId w:val="31"/>
  </w:num>
  <w:num w:numId="20">
    <w:abstractNumId w:val="23"/>
  </w:num>
  <w:num w:numId="21">
    <w:abstractNumId w:val="12"/>
  </w:num>
  <w:num w:numId="22">
    <w:abstractNumId w:val="18"/>
  </w:num>
  <w:num w:numId="23">
    <w:abstractNumId w:val="29"/>
  </w:num>
  <w:num w:numId="24">
    <w:abstractNumId w:val="25"/>
  </w:num>
  <w:num w:numId="25">
    <w:abstractNumId w:val="21"/>
  </w:num>
  <w:num w:numId="26">
    <w:abstractNumId w:val="28"/>
  </w:num>
  <w:num w:numId="27">
    <w:abstractNumId w:val="14"/>
  </w:num>
  <w:num w:numId="28">
    <w:abstractNumId w:val="17"/>
  </w:num>
  <w:num w:numId="29">
    <w:abstractNumId w:val="24"/>
  </w:num>
  <w:num w:numId="30">
    <w:abstractNumId w:val="20"/>
  </w:num>
  <w:num w:numId="31">
    <w:abstractNumId w:val="32"/>
  </w:num>
  <w:num w:numId="32">
    <w:abstractNumId w:val="26"/>
  </w:num>
  <w:num w:numId="33">
    <w:abstractNumId w:val="10"/>
  </w:num>
  <w:num w:numId="34">
    <w:abstractNumId w:val="30"/>
  </w:num>
  <w:num w:numId="35">
    <w:abstractNumId w:val="27"/>
  </w:num>
  <w:num w:numId="36">
    <w:abstractNumId w:val="3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40"/>
  <w:proofState w:spelling="clean"/>
  <w:attachedTemplate r:id="rId1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F1"/>
    <w:rsid w:val="00042D6C"/>
    <w:rsid w:val="000579F2"/>
    <w:rsid w:val="000A4F59"/>
    <w:rsid w:val="001106BB"/>
    <w:rsid w:val="00141A4C"/>
    <w:rsid w:val="00151863"/>
    <w:rsid w:val="00186AD0"/>
    <w:rsid w:val="001B29CF"/>
    <w:rsid w:val="001E1CB8"/>
    <w:rsid w:val="0028220F"/>
    <w:rsid w:val="00295974"/>
    <w:rsid w:val="002B7764"/>
    <w:rsid w:val="002C5327"/>
    <w:rsid w:val="00320743"/>
    <w:rsid w:val="0032131B"/>
    <w:rsid w:val="00346933"/>
    <w:rsid w:val="00356C14"/>
    <w:rsid w:val="003620F1"/>
    <w:rsid w:val="00362691"/>
    <w:rsid w:val="00374F79"/>
    <w:rsid w:val="00404DA0"/>
    <w:rsid w:val="00432A74"/>
    <w:rsid w:val="00473CE6"/>
    <w:rsid w:val="0050251E"/>
    <w:rsid w:val="00525906"/>
    <w:rsid w:val="00537404"/>
    <w:rsid w:val="0056603F"/>
    <w:rsid w:val="005E4913"/>
    <w:rsid w:val="006160F9"/>
    <w:rsid w:val="006163E3"/>
    <w:rsid w:val="00617B26"/>
    <w:rsid w:val="006270A9"/>
    <w:rsid w:val="00675956"/>
    <w:rsid w:val="00681034"/>
    <w:rsid w:val="0069647B"/>
    <w:rsid w:val="006F0A14"/>
    <w:rsid w:val="0072719D"/>
    <w:rsid w:val="00727AD0"/>
    <w:rsid w:val="007728CF"/>
    <w:rsid w:val="00810AFC"/>
    <w:rsid w:val="00816216"/>
    <w:rsid w:val="0085673D"/>
    <w:rsid w:val="0087734B"/>
    <w:rsid w:val="00884394"/>
    <w:rsid w:val="008A5C6F"/>
    <w:rsid w:val="008D4222"/>
    <w:rsid w:val="009C113E"/>
    <w:rsid w:val="009D5933"/>
    <w:rsid w:val="00AB1E40"/>
    <w:rsid w:val="00AB741E"/>
    <w:rsid w:val="00AF0630"/>
    <w:rsid w:val="00AF0AC6"/>
    <w:rsid w:val="00B64653"/>
    <w:rsid w:val="00B85512"/>
    <w:rsid w:val="00BD7090"/>
    <w:rsid w:val="00BD768D"/>
    <w:rsid w:val="00C61F8E"/>
    <w:rsid w:val="00CD5AA4"/>
    <w:rsid w:val="00CF3A38"/>
    <w:rsid w:val="00D65B0C"/>
    <w:rsid w:val="00D72458"/>
    <w:rsid w:val="00DF4E16"/>
    <w:rsid w:val="00E717D6"/>
    <w:rsid w:val="00E83E4B"/>
    <w:rsid w:val="00EA29AD"/>
    <w:rsid w:val="00F21CE0"/>
    <w:rsid w:val="00F32447"/>
    <w:rsid w:val="00F77D5E"/>
    <w:rsid w:val="00FA0625"/>
    <w:rsid w:val="00FB4361"/>
    <w:rsid w:val="00FD67F6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4295641-2DA6-4320-92A0-B2A2F487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3620F1"/>
    <w:pPr>
      <w:ind w:left="720"/>
      <w:contextualSpacing/>
    </w:pPr>
  </w:style>
  <w:style w:type="table" w:customStyle="1" w:styleId="Noborders">
    <w:name w:val="No borders"/>
    <w:basedOn w:val="TableNormal"/>
    <w:uiPriority w:val="99"/>
    <w:rsid w:val="00537404"/>
    <w:pPr>
      <w:spacing w:after="0"/>
    </w:pPr>
    <w:rPr>
      <w:rFonts w:eastAsiaTheme="minorHAnsi"/>
      <w:color w:val="auto"/>
      <w:lang w:val="fi-FI" w:eastAsia="en-US"/>
    </w:rPr>
    <w:tblPr>
      <w:tblCellMar>
        <w:left w:w="0" w:type="dxa"/>
        <w:right w:w="0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90f26035b7e23b5d12564def32e899e4ba30a33ccb1cb015&amp;jobId=101120501065&amp;uid=700073351011205010651605095778&amp;docType=docx" TargetMode="Externa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mainten\AppData\Roaming\Microsoft\Templates\Resume%20(color)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B3D735C8EE3E44E18BE74FACD691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8BB5-3B5E-4CD1-88C1-04390C962B59}"/>
      </w:docPartPr>
      <w:docPartBody>
        <w:p w:rsidR="002B7764">
          <w:pPr>
            <w:pStyle w:val="B3D735C8EE3E44E18BE74FACD691B936"/>
          </w:pPr>
          <w:r>
            <w:t>Objective</w:t>
          </w:r>
        </w:p>
      </w:docPartBody>
    </w:docPart>
    <w:docPart>
      <w:docPartPr>
        <w:name w:val="193E9441A51C4AEBB5CDFF809ADE9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BA15E-A08E-429E-8798-634A7EAAD4AF}"/>
      </w:docPartPr>
      <w:docPartBody>
        <w:p w:rsidR="002B7764">
          <w:pPr>
            <w:pStyle w:val="193E9441A51C4AEBB5CDFF809ADE927E"/>
          </w:pPr>
          <w:r>
            <w:t>Education</w:t>
          </w:r>
        </w:p>
      </w:docPartBody>
    </w:docPart>
    <w:docPart>
      <w:docPartPr>
        <w:name w:val="B64A9BD87C45410C963BB5CB2501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A142E-2D7A-4D6B-AC60-008A0AACA364}"/>
      </w:docPartPr>
      <w:docPartBody>
        <w:p w:rsidR="002B7764">
          <w:pPr>
            <w:pStyle w:val="B64A9BD87C45410C963BB5CB25018E1E"/>
          </w:pPr>
          <w:r>
            <w:t>Skills &amp; Abilities</w:t>
          </w:r>
        </w:p>
      </w:docPartBody>
    </w:docPart>
    <w:docPart>
      <w:docPartPr>
        <w:name w:val="4B58161819624171B1D02169BD78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7CBF-EADC-4E31-8619-25757BF4AAF1}"/>
      </w:docPartPr>
      <w:docPartBody>
        <w:p w:rsidR="002B7764">
          <w:pPr>
            <w:pStyle w:val="4B58161819624171B1D02169BD78E74A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inchoB">
    <w:altName w:val="Yu Mincho Demibold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64"/>
    <w:rsid w:val="00104B4B"/>
    <w:rsid w:val="002B7764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11E5C5A37544AA94EED7765630F4ED">
    <w:name w:val="BB11E5C5A37544AA94EED7765630F4ED"/>
  </w:style>
  <w:style w:type="paragraph" w:customStyle="1" w:styleId="87EB12B97F7D4BFDB808D29DDA713688">
    <w:name w:val="87EB12B97F7D4BFDB808D29DDA713688"/>
  </w:style>
  <w:style w:type="paragraph" w:customStyle="1" w:styleId="CF43ACA56F764A19A6FB75DF7D426697">
    <w:name w:val="CF43ACA56F764A19A6FB75DF7D426697"/>
  </w:style>
  <w:style w:type="paragraph" w:customStyle="1" w:styleId="24F0D71B776A4E87AA636BE55AA639B8">
    <w:name w:val="24F0D71B776A4E87AA636BE55AA639B8"/>
  </w:style>
  <w:style w:type="paragraph" w:customStyle="1" w:styleId="B3D735C8EE3E44E18BE74FACD691B936">
    <w:name w:val="B3D735C8EE3E44E18BE74FACD691B936"/>
  </w:style>
  <w:style w:type="paragraph" w:customStyle="1" w:styleId="FE4854F8C5D54BE49BF32E19C153369B">
    <w:name w:val="FE4854F8C5D54BE49BF32E19C153369B"/>
  </w:style>
  <w:style w:type="paragraph" w:customStyle="1" w:styleId="193E9441A51C4AEBB5CDFF809ADE927E">
    <w:name w:val="193E9441A51C4AEBB5CDFF809ADE927E"/>
  </w:style>
  <w:style w:type="paragraph" w:customStyle="1" w:styleId="E92B55194D9F4D648D5771B794E0E822">
    <w:name w:val="E92B55194D9F4D648D5771B794E0E822"/>
  </w:style>
  <w:style w:type="paragraph" w:customStyle="1" w:styleId="F8B2E81EA06D4053A87E46D41E1D146E">
    <w:name w:val="F8B2E81EA06D4053A87E46D41E1D146E"/>
  </w:style>
  <w:style w:type="paragraph" w:customStyle="1" w:styleId="3319D83E798146FCA237A72CA0A3F75E">
    <w:name w:val="3319D83E798146FCA237A72CA0A3F75E"/>
  </w:style>
  <w:style w:type="paragraph" w:customStyle="1" w:styleId="0734AF8D5BB8422AB3DD64400A477F30">
    <w:name w:val="0734AF8D5BB8422AB3DD64400A477F30"/>
  </w:style>
  <w:style w:type="paragraph" w:customStyle="1" w:styleId="D24CE8C469374CB8B455DAF7263DF11C">
    <w:name w:val="D24CE8C469374CB8B455DAF7263DF11C"/>
  </w:style>
  <w:style w:type="paragraph" w:customStyle="1" w:styleId="71353F08D8F44F2A91126851AB18B76B">
    <w:name w:val="71353F08D8F44F2A91126851AB18B76B"/>
  </w:style>
  <w:style w:type="paragraph" w:customStyle="1" w:styleId="102439E12208457E9B6D0ADC2E80AF81">
    <w:name w:val="102439E12208457E9B6D0ADC2E80AF81"/>
  </w:style>
  <w:style w:type="paragraph" w:customStyle="1" w:styleId="513F9D88BB5848E6A34C24266B702072">
    <w:name w:val="513F9D88BB5848E6A34C24266B702072"/>
  </w:style>
  <w:style w:type="paragraph" w:customStyle="1" w:styleId="B64A9BD87C45410C963BB5CB25018E1E">
    <w:name w:val="B64A9BD87C45410C963BB5CB25018E1E"/>
  </w:style>
  <w:style w:type="paragraph" w:customStyle="1" w:styleId="4D15802EFC5A4520BA1748396ABD8E5B">
    <w:name w:val="4D15802EFC5A4520BA1748396ABD8E5B"/>
  </w:style>
  <w:style w:type="paragraph" w:customStyle="1" w:styleId="B12068D298414251AD0D2B6292665B46">
    <w:name w:val="B12068D298414251AD0D2B6292665B46"/>
  </w:style>
  <w:style w:type="paragraph" w:customStyle="1" w:styleId="69A529454DA6492FB765FF54DD92CE4F">
    <w:name w:val="69A529454DA6492FB765FF54DD92CE4F"/>
  </w:style>
  <w:style w:type="paragraph" w:customStyle="1" w:styleId="BC2B4F02280B4C239DBE8D9F84BF8B1F">
    <w:name w:val="BC2B4F02280B4C239DBE8D9F84BF8B1F"/>
  </w:style>
  <w:style w:type="paragraph" w:customStyle="1" w:styleId="2375F462B16B42218C32924EC9B4C952">
    <w:name w:val="2375F462B16B42218C32924EC9B4C952"/>
  </w:style>
  <w:style w:type="paragraph" w:customStyle="1" w:styleId="C552D5C3AF4844219DADFAD82613F945">
    <w:name w:val="C552D5C3AF4844219DADFAD82613F945"/>
  </w:style>
  <w:style w:type="paragraph" w:customStyle="1" w:styleId="AF5AB61E0DE749698FC55AE773C9A09C">
    <w:name w:val="AF5AB61E0DE749698FC55AE773C9A09C"/>
  </w:style>
  <w:style w:type="paragraph" w:customStyle="1" w:styleId="0EB4A80A30EF437195F9897652681A2E">
    <w:name w:val="0EB4A80A30EF437195F9897652681A2E"/>
  </w:style>
  <w:style w:type="paragraph" w:customStyle="1" w:styleId="4B58161819624171B1D02169BD78E74A">
    <w:name w:val="4B58161819624171B1D02169BD78E74A"/>
  </w:style>
  <w:style w:type="paragraph" w:customStyle="1" w:styleId="3AE15823673E4B0D9A2C49D1F79AF705">
    <w:name w:val="3AE15823673E4B0D9A2C49D1F79AF705"/>
  </w:style>
  <w:style w:type="paragraph" w:customStyle="1" w:styleId="DD8EDC8204644B4A93850C642CAE2C68">
    <w:name w:val="DD8EDC8204644B4A93850C642CAE2C68"/>
  </w:style>
  <w:style w:type="paragraph" w:customStyle="1" w:styleId="14FDF732BF1B46079C4D206CBA265101">
    <w:name w:val="14FDF732BF1B46079C4D206CBA265101"/>
  </w:style>
  <w:style w:type="paragraph" w:customStyle="1" w:styleId="1268E26C083D4FE1AC29823C70CD98C9">
    <w:name w:val="1268E26C083D4FE1AC29823C70CD98C9"/>
  </w:style>
  <w:style w:type="paragraph" w:customStyle="1" w:styleId="2FAD00B5B8FE4A8DA8CEAFC564768122">
    <w:name w:val="2FAD00B5B8FE4A8DA8CEAFC564768122"/>
  </w:style>
  <w:style w:type="paragraph" w:customStyle="1" w:styleId="6FF14FA9AF994CDD99F6CA2EE97A1DD0">
    <w:name w:val="6FF14FA9AF994CDD99F6CA2EE97A1DD0"/>
  </w:style>
  <w:style w:type="paragraph" w:customStyle="1" w:styleId="A188E832394147169763245067CB2559">
    <w:name w:val="A188E832394147169763245067CB2559"/>
  </w:style>
  <w:style w:type="paragraph" w:customStyle="1" w:styleId="CA681E22D26A44D189AED76EDCD44E44">
    <w:name w:val="CA681E22D26A44D189AED76EDCD44E44"/>
  </w:style>
  <w:style w:type="paragraph" w:customStyle="1" w:styleId="079F4975301F4C16820578291210A905">
    <w:name w:val="079F4975301F4C16820578291210A905"/>
    <w:rsid w:val="002B7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DA8D-BC5F-5A42-A4E7-4976198ED5F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Resume%20(color).dotx</Template>
  <TotalTime>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smainten</dc:creator>
  <cp:lastModifiedBy>Guest User</cp:lastModifiedBy>
  <cp:revision>2</cp:revision>
  <dcterms:created xsi:type="dcterms:W3CDTF">2019-10-06T09:15:00Z</dcterms:created>
  <dcterms:modified xsi:type="dcterms:W3CDTF">2019-10-06T09:15:00Z</dcterms:modified>
</cp:coreProperties>
</file>