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37F8D" w:rsidP="005178D6">
      <w:pPr>
        <w:pStyle w:val="ContactInfo"/>
        <w:numPr>
          <w:ilvl w:val="0"/>
          <w:numId w:val="7"/>
        </w:numPr>
        <w:jc w:val="left"/>
      </w:pPr>
      <w:r>
        <w:t>H</w:t>
      </w:r>
      <w:r w:rsidR="00074D85">
        <w:t>.n</w:t>
      </w:r>
      <w:r w:rsidR="00111668">
        <w:t xml:space="preserve">o :22, street no :11, </w:t>
      </w:r>
      <w:r w:rsidR="005178D6">
        <w:t xml:space="preserve">Shaheed </w:t>
      </w:r>
      <w:r w:rsidR="00111668">
        <w:t>Karnail</w:t>
      </w:r>
      <w:r w:rsidR="00111668">
        <w:t xml:space="preserve"> </w:t>
      </w:r>
      <w:r w:rsidR="00111668">
        <w:t>singh</w:t>
      </w:r>
      <w:r w:rsidR="00111668">
        <w:t xml:space="preserve"> Nagar,  phase 3, </w:t>
      </w:r>
      <w:r w:rsidR="00111668">
        <w:t>Pakhowal</w:t>
      </w:r>
      <w:r w:rsidR="00111668">
        <w:t xml:space="preserve"> Road,  Ludhiana</w:t>
      </w:r>
      <w:r w:rsidR="007A45D0">
        <w:t xml:space="preserve"> -13 </w:t>
      </w:r>
      <w:r w:rsidR="005178D6">
        <w:t>M</w:t>
      </w:r>
      <w:r>
        <w:t xml:space="preserve">ob- </w:t>
      </w:r>
      <w:r w:rsidR="002054EB">
        <w:t>9023057557</w:t>
      </w:r>
      <w:r>
        <w:rPr>
          <w:rFonts w:ascii="Wingdings" w:hAnsi="Wingdings"/>
        </w:rPr>
        <w:sym w:font="Wingdings" w:char="F075"/>
      </w:r>
      <w:r>
        <w:t xml:space="preserve"> </w:t>
      </w:r>
      <w:r w:rsidR="00201413">
        <w:t>gagandeepinsky</w:t>
      </w:r>
      <w:r w:rsidR="008A4033">
        <w:t>@gmail.com</w:t>
      </w:r>
    </w:p>
    <w:p w:rsidR="00A37F8D">
      <w:pPr>
        <w:pStyle w:val="ResumeSections"/>
        <w:rPr>
          <w:color w:val="003300"/>
          <w:szCs w:val="22"/>
        </w:rPr>
      </w:pPr>
      <w:r>
        <w:rPr>
          <w:rFonts w:cs="Garamond-LightNarrow"/>
          <w:noProof/>
          <w:color w:val="0033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157480</wp:posOffset>
                </wp:positionV>
                <wp:extent cx="1263650" cy="2724150"/>
                <wp:effectExtent l="0" t="0" r="0" b="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263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7F8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Key sales  strengths:</w:t>
                            </w: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Consistly meet quaots while cultivating customer relationship</w:t>
                            </w: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,articulate sales plan that target and meet company objectives</w:t>
                            </w: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Outstanding record of achievement in revenue growth</w:t>
                            </w:r>
                          </w:p>
                          <w:p w:rsidR="00A37F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5" type="#_x0000_t202" style="width:99.5pt;height:214.5pt;margin-top:12.4pt;margin-left:43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>
                <v:path arrowok="t" textboxrect="0,0,21600,21600"/>
                <v:textbox>
                  <w:txbxContent>
                    <w:p w:rsidR="00A37F8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Key sales  strengths:</w:t>
                      </w:r>
                    </w:p>
                    <w:p w:rsidR="00A37F8D">
                      <w:pPr>
                        <w:rPr>
                          <w:b/>
                        </w:rPr>
                      </w:pPr>
                    </w:p>
                    <w:p w:rsidR="00A37F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Consistly</w:t>
                      </w:r>
                      <w:r>
                        <w:rPr>
                          <w:b/>
                        </w:rPr>
                        <w:t xml:space="preserve"> meet </w:t>
                      </w:r>
                      <w:r>
                        <w:rPr>
                          <w:b/>
                        </w:rPr>
                        <w:t>quaots</w:t>
                      </w:r>
                      <w:r>
                        <w:rPr>
                          <w:b/>
                        </w:rPr>
                        <w:t xml:space="preserve"> while cultivating customer relationship</w:t>
                      </w:r>
                    </w:p>
                    <w:p w:rsidR="00A37F8D">
                      <w:pPr>
                        <w:rPr>
                          <w:b/>
                        </w:rPr>
                      </w:pPr>
                    </w:p>
                    <w:p w:rsidR="00A37F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,articulate sales plan that target and meet company objectives</w:t>
                      </w:r>
                    </w:p>
                    <w:p w:rsidR="00A37F8D">
                      <w:pPr>
                        <w:rPr>
                          <w:b/>
                        </w:rPr>
                      </w:pPr>
                    </w:p>
                    <w:p w:rsidR="00A37F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Outstanding record of achievement in revenue growth</w:t>
                      </w:r>
                    </w:p>
                    <w:p w:rsidR="00A37F8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3300"/>
          <w:szCs w:val="22"/>
        </w:rPr>
        <w:t xml:space="preserve">Objective </w:t>
      </w:r>
      <w:r>
        <w:rPr>
          <w:color w:val="003300"/>
          <w:szCs w:val="22"/>
        </w:rPr>
        <w:tab/>
      </w:r>
    </w:p>
    <w:p w:rsidR="00A37F8D">
      <w:pPr>
        <w:autoSpaceDE w:val="0"/>
        <w:autoSpaceDN w:val="0"/>
        <w:adjustRightInd w:val="0"/>
        <w:rPr>
          <w:rFonts w:cs="Cremona-Italic"/>
          <w:b/>
          <w:iCs/>
          <w:color w:val="003300"/>
          <w:sz w:val="22"/>
          <w:szCs w:val="22"/>
        </w:rPr>
      </w:pPr>
      <w:r>
        <w:rPr>
          <w:rFonts w:cs="Cremona-Italic"/>
          <w:b/>
          <w:iCs/>
          <w:color w:val="003300"/>
          <w:sz w:val="22"/>
          <w:szCs w:val="22"/>
        </w:rPr>
        <w:t>A challenging position in sales and Marketing  management that will capitalize on</w:t>
      </w:r>
    </w:p>
    <w:p w:rsidR="00A37F8D">
      <w:pPr>
        <w:autoSpaceDE w:val="0"/>
        <w:autoSpaceDN w:val="0"/>
        <w:adjustRightInd w:val="0"/>
        <w:rPr>
          <w:rFonts w:cs="Cremona-Italic"/>
          <w:b/>
          <w:iCs/>
          <w:color w:val="003300"/>
          <w:sz w:val="22"/>
          <w:szCs w:val="22"/>
        </w:rPr>
      </w:pPr>
      <w:r>
        <w:rPr>
          <w:rFonts w:cs="Cremona-Italic"/>
          <w:b/>
          <w:iCs/>
          <w:color w:val="003300"/>
          <w:sz w:val="22"/>
          <w:szCs w:val="22"/>
        </w:rPr>
        <w:t xml:space="preserve"> my proven  skills and experience while offering opportunities for professional</w:t>
      </w:r>
    </w:p>
    <w:p w:rsidR="00A37F8D">
      <w:pPr>
        <w:autoSpaceDE w:val="0"/>
        <w:autoSpaceDN w:val="0"/>
        <w:adjustRightInd w:val="0"/>
        <w:rPr>
          <w:b/>
          <w:color w:val="003300"/>
          <w:sz w:val="22"/>
          <w:szCs w:val="22"/>
        </w:rPr>
      </w:pPr>
      <w:r>
        <w:rPr>
          <w:rFonts w:cs="Cremona-Italic"/>
          <w:b/>
          <w:iCs/>
          <w:color w:val="003300"/>
          <w:sz w:val="22"/>
          <w:szCs w:val="22"/>
        </w:rPr>
        <w:t xml:space="preserve"> </w:t>
      </w:r>
      <w:r>
        <w:rPr>
          <w:rFonts w:cs="Cremona-Italic"/>
          <w:b/>
          <w:iCs/>
          <w:color w:val="003300"/>
          <w:sz w:val="22"/>
          <w:szCs w:val="22"/>
        </w:rPr>
        <w:t>gowth</w:t>
      </w:r>
      <w:r>
        <w:rPr>
          <w:rFonts w:cs="Cremona-Italic"/>
          <w:b/>
          <w:iCs/>
          <w:color w:val="003300"/>
          <w:sz w:val="22"/>
          <w:szCs w:val="22"/>
        </w:rPr>
        <w:t xml:space="preserve"> and advancement </w:t>
      </w:r>
      <w:r>
        <w:rPr>
          <w:b/>
          <w:color w:val="003300"/>
          <w:sz w:val="22"/>
          <w:szCs w:val="22"/>
        </w:rPr>
        <w:t>.</w:t>
      </w:r>
    </w:p>
    <w:p w:rsidR="00A37F8D">
      <w:pPr>
        <w:pStyle w:val="ResumeSections"/>
        <w:rPr>
          <w:color w:val="003300"/>
          <w:szCs w:val="22"/>
        </w:rPr>
      </w:pPr>
      <w:r>
        <w:rPr>
          <w:color w:val="003300"/>
          <w:szCs w:val="22"/>
        </w:rPr>
        <w:t xml:space="preserve">Profile </w:t>
      </w:r>
      <w:r>
        <w:rPr>
          <w:color w:val="003300"/>
          <w:szCs w:val="22"/>
        </w:rPr>
        <w:tab/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 xml:space="preserve">Highly articulate, driven with experience in sales and </w:t>
      </w:r>
      <w:r>
        <w:rPr>
          <w:rFonts w:cs="Garamond-LightNarrow"/>
          <w:b/>
          <w:color w:val="003300"/>
          <w:sz w:val="22"/>
          <w:szCs w:val="22"/>
        </w:rPr>
        <w:t>marketing,public</w:t>
      </w:r>
      <w:r>
        <w:rPr>
          <w:rFonts w:cs="Garamond-LightNarrow"/>
          <w:b/>
          <w:color w:val="003300"/>
          <w:sz w:val="22"/>
          <w:szCs w:val="22"/>
        </w:rPr>
        <w:t xml:space="preserve"> relations</w:t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 xml:space="preserve">Staff </w:t>
      </w:r>
      <w:r>
        <w:rPr>
          <w:rFonts w:cs="Garamond-LightNarrow"/>
          <w:b/>
          <w:color w:val="003300"/>
          <w:sz w:val="22"/>
          <w:szCs w:val="22"/>
        </w:rPr>
        <w:t>management,marketing</w:t>
      </w:r>
      <w:r>
        <w:rPr>
          <w:rFonts w:cs="Garamond-LightNarrow"/>
          <w:b/>
          <w:color w:val="003300"/>
          <w:sz w:val="22"/>
          <w:szCs w:val="22"/>
        </w:rPr>
        <w:t xml:space="preserve"> with high-caliber clients, Possess clear vision for</w:t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 xml:space="preserve"> success with aptitude  to establish goals, develop corporate </w:t>
      </w:r>
      <w:r>
        <w:rPr>
          <w:rFonts w:cs="Garamond-LightNarrow"/>
          <w:b/>
          <w:color w:val="003300"/>
          <w:sz w:val="22"/>
          <w:szCs w:val="22"/>
        </w:rPr>
        <w:t>strategies,PR</w:t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 xml:space="preserve"> communication to increase </w:t>
      </w:r>
      <w:r>
        <w:rPr>
          <w:rFonts w:cs="Garamond-LightNarrow"/>
          <w:b/>
          <w:color w:val="003300"/>
          <w:sz w:val="22"/>
          <w:szCs w:val="22"/>
        </w:rPr>
        <w:t>visability</w:t>
      </w:r>
      <w:r>
        <w:rPr>
          <w:rFonts w:cs="Garamond-LightNarrow"/>
          <w:b/>
          <w:color w:val="003300"/>
          <w:sz w:val="22"/>
          <w:szCs w:val="22"/>
        </w:rPr>
        <w:t xml:space="preserve"> ,activities  an ,cultivate and  maintain</w:t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 xml:space="preserve"> </w:t>
      </w:r>
      <w:r>
        <w:rPr>
          <w:rFonts w:cs="Garamond-LightNarrow"/>
          <w:b/>
          <w:color w:val="003300"/>
          <w:sz w:val="22"/>
          <w:szCs w:val="22"/>
        </w:rPr>
        <w:t>relationaship</w:t>
      </w:r>
      <w:r>
        <w:rPr>
          <w:rFonts w:cs="Garamond-LightNarrow"/>
          <w:b/>
          <w:color w:val="003300"/>
          <w:sz w:val="22"/>
          <w:szCs w:val="22"/>
        </w:rPr>
        <w:t xml:space="preserve"> with industry </w:t>
      </w:r>
      <w:r>
        <w:rPr>
          <w:rFonts w:cs="Garamond-LightNarrow"/>
          <w:b/>
          <w:color w:val="003300"/>
          <w:sz w:val="22"/>
          <w:szCs w:val="22"/>
        </w:rPr>
        <w:t>people,known</w:t>
      </w:r>
      <w:r>
        <w:rPr>
          <w:rFonts w:cs="Garamond-LightNarrow"/>
          <w:b/>
          <w:color w:val="003300"/>
          <w:sz w:val="22"/>
          <w:szCs w:val="22"/>
        </w:rPr>
        <w:t xml:space="preserve"> as the “Go </w:t>
      </w:r>
      <w:r>
        <w:rPr>
          <w:rFonts w:cs="Garamond-LightNarrow"/>
          <w:b/>
          <w:color w:val="003300"/>
          <w:sz w:val="22"/>
          <w:szCs w:val="22"/>
        </w:rPr>
        <w:t>to”.Person</w:t>
      </w:r>
      <w:r>
        <w:rPr>
          <w:rFonts w:cs="Garamond-LightNarrow"/>
          <w:b/>
          <w:color w:val="003300"/>
          <w:sz w:val="22"/>
          <w:szCs w:val="22"/>
        </w:rPr>
        <w:t xml:space="preserve"> get things done. </w:t>
      </w:r>
    </w:p>
    <w:p w:rsidR="00A37F8D">
      <w:pPr>
        <w:autoSpaceDE w:val="0"/>
        <w:autoSpaceDN w:val="0"/>
        <w:adjustRightInd w:val="0"/>
        <w:rPr>
          <w:rFonts w:cs="Garamond-LightNarrow"/>
          <w:b/>
          <w:color w:val="003300"/>
          <w:sz w:val="22"/>
          <w:szCs w:val="22"/>
        </w:rPr>
      </w:pPr>
      <w:r>
        <w:rPr>
          <w:rFonts w:cs="Garamond-LightNarrow"/>
          <w:b/>
          <w:color w:val="003300"/>
          <w:sz w:val="22"/>
          <w:szCs w:val="22"/>
        </w:rPr>
        <w:t>experienced in  building a department from ground zero.</w:t>
      </w:r>
    </w:p>
    <w:p w:rsidR="00A37F8D">
      <w:pPr>
        <w:autoSpaceDE w:val="0"/>
        <w:autoSpaceDN w:val="0"/>
        <w:adjustRightInd w:val="0"/>
        <w:ind w:left="360"/>
        <w:rPr>
          <w:rFonts w:cs="Garamond-LightNarrow"/>
          <w:b/>
          <w:color w:val="003300"/>
          <w:sz w:val="22"/>
          <w:szCs w:val="22"/>
        </w:rPr>
      </w:pPr>
    </w:p>
    <w:p w:rsidR="00A37F8D">
      <w:pPr>
        <w:pStyle w:val="ResumeSections"/>
        <w:rPr>
          <w:color w:val="000000"/>
          <w:sz w:val="20"/>
        </w:rPr>
      </w:pPr>
      <w:r>
        <w:rPr>
          <w:color w:val="000000"/>
          <w:sz w:val="20"/>
        </w:rPr>
        <w:t>Professinal</w:t>
      </w:r>
      <w:r>
        <w:rPr>
          <w:color w:val="000000"/>
          <w:sz w:val="20"/>
        </w:rPr>
        <w:t xml:space="preserve"> strengths include </w:t>
      </w:r>
      <w:r>
        <w:rPr>
          <w:color w:val="000000"/>
          <w:sz w:val="20"/>
        </w:rPr>
        <w:tab/>
      </w:r>
    </w:p>
    <w:tbl>
      <w:tblPr>
        <w:tblW w:w="0" w:type="auto"/>
        <w:tblInd w:w="378" w:type="dxa"/>
        <w:tblLayout w:type="fixed"/>
        <w:tblLook w:val="0000"/>
      </w:tblPr>
      <w:tblGrid>
        <w:gridCol w:w="2930"/>
        <w:gridCol w:w="3010"/>
        <w:gridCol w:w="3150"/>
      </w:tblGrid>
      <w:tr>
        <w:tblPrEx>
          <w:tblW w:w="0" w:type="auto"/>
          <w:tblInd w:w="378" w:type="dxa"/>
          <w:tblLayout w:type="fixed"/>
          <w:tblLook w:val="0000"/>
        </w:tblPrEx>
        <w:trPr>
          <w:trHeight w:val="882"/>
        </w:trPr>
        <w:tc>
          <w:tcPr>
            <w:tcW w:w="2930" w:type="dxa"/>
          </w:tcPr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Empowering 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Entrepreneurial Spirit 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Client relationship and</w:t>
            </w:r>
          </w:p>
          <w:p w:rsidR="00A37F8D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sales growth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Sales force development</w:t>
            </w:r>
          </w:p>
          <w:p w:rsidR="00A37F8D">
            <w:pPr>
              <w:rPr>
                <w:b/>
                <w:bCs/>
                <w:color w:val="000000"/>
              </w:rPr>
            </w:pPr>
          </w:p>
          <w:p w:rsidR="00A37F8D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</w:tcPr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Delights the Customers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Sales best practices like SPIN Selling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Marketing strategy:</w:t>
            </w:r>
            <w:r>
              <w:rPr>
                <w:b/>
                <w:bCs/>
                <w:color w:val="000000"/>
              </w:rPr>
              <w:t xml:space="preserve"> Synergy among </w:t>
            </w:r>
            <w:r>
              <w:rPr>
                <w:b/>
                <w:bCs/>
                <w:color w:val="000000"/>
              </w:rPr>
              <w:t>funtions</w:t>
            </w:r>
          </w:p>
          <w:p w:rsidR="00A37F8D">
            <w:pPr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</w:tcPr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Customer </w:t>
            </w:r>
            <w:r>
              <w:rPr>
                <w:b/>
                <w:bCs/>
                <w:color w:val="000000"/>
              </w:rPr>
              <w:t>aquistion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A37F8D">
            <w:pPr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and penetration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Flexible approach:  Managing people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Merchandising </w:t>
            </w:r>
          </w:p>
          <w:p w:rsidR="00A37F8D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Channel sales strategies</w:t>
            </w:r>
          </w:p>
          <w:p w:rsidR="00A37F8D">
            <w:pPr>
              <w:pStyle w:val="Spacing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7F8D">
      <w:pPr>
        <w:pStyle w:val="ResumeSections"/>
        <w:rPr>
          <w:color w:val="000000"/>
          <w:sz w:val="20"/>
        </w:rPr>
      </w:pPr>
      <w:r>
        <w:rPr>
          <w:bCs/>
          <w:color w:val="000000"/>
          <w:sz w:val="20"/>
        </w:rPr>
        <w:t xml:space="preserve">Professional Experience and </w:t>
      </w:r>
      <w:r>
        <w:rPr>
          <w:bCs/>
          <w:color w:val="000000"/>
          <w:sz w:val="20"/>
        </w:rPr>
        <w:t>Acomplishments</w:t>
      </w:r>
      <w:r>
        <w:rPr>
          <w:color w:val="000000"/>
          <w:sz w:val="20"/>
        </w:rPr>
        <w:tab/>
      </w:r>
    </w:p>
    <w:p w:rsidR="00A37F8D">
      <w:pPr>
        <w:rPr>
          <w:b/>
          <w:u w:val="single"/>
        </w:rPr>
      </w:pPr>
    </w:p>
    <w:p w:rsidR="00A37F8D">
      <w:pPr>
        <w:rPr>
          <w:b/>
          <w:u w:val="single"/>
        </w:rPr>
      </w:pPr>
      <w:r>
        <w:rPr>
          <w:b/>
          <w:u w:val="single"/>
        </w:rPr>
        <w:t xml:space="preserve">OYO ROOMS, </w:t>
      </w:r>
      <w:r>
        <w:rPr>
          <w:b/>
          <w:u w:val="single"/>
        </w:rPr>
        <w:t>Oravel</w:t>
      </w:r>
      <w:r>
        <w:rPr>
          <w:b/>
          <w:u w:val="single"/>
        </w:rPr>
        <w:t xml:space="preserve"> Stays </w:t>
      </w:r>
      <w:r>
        <w:rPr>
          <w:b/>
          <w:u w:val="single"/>
        </w:rPr>
        <w:t>Pvt.Ltd</w:t>
      </w:r>
      <w:r>
        <w:rPr>
          <w:b/>
          <w:u w:val="single"/>
        </w:rPr>
        <w:t xml:space="preserve"> ( </w:t>
      </w:r>
      <w:r w:rsidR="00CD1918">
        <w:rPr>
          <w:b/>
          <w:u w:val="single"/>
        </w:rPr>
        <w:t>Jan</w:t>
      </w:r>
      <w:r w:rsidR="00525216">
        <w:rPr>
          <w:b/>
          <w:u w:val="single"/>
        </w:rPr>
        <w:t>'</w:t>
      </w:r>
      <w:r w:rsidR="0013452F">
        <w:rPr>
          <w:b/>
          <w:u w:val="single"/>
        </w:rPr>
        <w:t>1</w:t>
      </w:r>
      <w:r>
        <w:rPr>
          <w:b/>
          <w:u w:val="single"/>
        </w:rPr>
        <w:t>8 TO</w:t>
      </w:r>
      <w:r w:rsidR="000005DB">
        <w:rPr>
          <w:b/>
          <w:u w:val="single"/>
        </w:rPr>
        <w:t xml:space="preserve"> </w:t>
      </w:r>
      <w:r w:rsidR="008E2082">
        <w:rPr>
          <w:b/>
          <w:u w:val="single"/>
        </w:rPr>
        <w:t>April’19)</w:t>
      </w:r>
      <w:r w:rsidR="00757834">
        <w:rPr>
          <w:b/>
          <w:u w:val="single"/>
        </w:rPr>
        <w:t xml:space="preserve"> </w:t>
      </w:r>
    </w:p>
    <w:p w:rsidR="00A37F8D">
      <w:pPr>
        <w:rPr>
          <w:b/>
        </w:rPr>
      </w:pPr>
    </w:p>
    <w:p w:rsidR="00A37F8D">
      <w:pPr>
        <w:rPr>
          <w:b/>
        </w:rPr>
      </w:pPr>
      <w:r>
        <w:rPr>
          <w:b/>
        </w:rPr>
        <w:t>Position: Demand Manager</w:t>
      </w:r>
    </w:p>
    <w:p w:rsidR="00A37F8D">
      <w:r>
        <w:rPr>
          <w:b/>
          <w:bCs/>
        </w:rPr>
        <w:t>Job Profile</w:t>
      </w:r>
      <w:r>
        <w:t xml:space="preserve"> :</w:t>
      </w:r>
    </w:p>
    <w:p w:rsidR="00A37F8D">
      <w:pPr>
        <w:rPr>
          <w:b/>
          <w:bCs/>
          <w:color w:val="383838"/>
        </w:rPr>
      </w:pPr>
    </w:p>
    <w:p w:rsidR="00A37F8D">
      <w:pPr>
        <w:spacing w:line="300" w:lineRule="atLeast"/>
        <w:ind w:left="-60"/>
        <w:rPr>
          <w:b/>
          <w:bCs/>
          <w:color w:val="383838"/>
          <w:lang w:val="en-IN" w:eastAsia="en-IN"/>
        </w:rPr>
      </w:pPr>
      <w:r>
        <w:rPr>
          <w:b/>
          <w:bCs/>
          <w:color w:val="383838"/>
          <w:lang w:val="en-IN" w:eastAsia="en-IN"/>
        </w:rPr>
        <w:t>1-</w:t>
      </w:r>
      <w:r>
        <w:rPr>
          <w:b/>
          <w:bCs/>
          <w:color w:val="383838"/>
          <w:lang w:eastAsia="en-IN"/>
        </w:rPr>
        <w:t xml:space="preserve">Responsible to  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 xml:space="preserve">Drive Off Line Sales through rigorous cold calling and meeting potential clients, corporate and 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organisations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.</w:t>
      </w:r>
    </w:p>
    <w:p w:rsidR="00A37F8D">
      <w:pPr>
        <w:spacing w:line="300" w:lineRule="atLeast"/>
        <w:ind w:left="-60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 xml:space="preserve">2-  Responsibility to 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Identify, On-board and Develop Channel partners Like Travel Agents/Corporate Companies For Hospitality Sales and Domestic/International Tour Packages.</w:t>
      </w:r>
    </w:p>
    <w:p w:rsidR="00A37F8D">
      <w:pPr>
        <w:spacing w:line="300" w:lineRule="atLeast"/>
        <w:ind w:left="-60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 xml:space="preserve">3.  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Periodic market Research for finding different avenues for demand, collecting competitors data and effective data mining for generating prospects.</w:t>
      </w:r>
    </w:p>
    <w:p w:rsidR="00A37F8D">
      <w:pPr>
        <w:spacing w:line="300" w:lineRule="atLeast"/>
        <w:ind w:left="-60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 xml:space="preserve">4- 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Responsible for end-to- end Sales process from qualifying clients to closing the deals to retaining/acquiring new accounts/clients, in a specified region/market.</w:t>
      </w:r>
    </w:p>
    <w:p w:rsidR="00A37F8D">
      <w:pPr>
        <w:spacing w:line="300" w:lineRule="atLeast"/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</w:pPr>
      <w:r>
        <w:rPr>
          <w:b/>
          <w:bCs/>
          <w:color w:val="383838"/>
        </w:rPr>
        <w:t>5-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Understand clients requirements and tailor-pitch the product portfolio accordingly.</w:t>
      </w:r>
    </w:p>
    <w:p w:rsidR="00A37F8D">
      <w:pPr>
        <w:spacing w:line="300" w:lineRule="atLeast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>6-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Efficient Planning and Executing market-site visits within assigned region, maintain and review.</w:t>
      </w:r>
    </w:p>
    <w:p w:rsidR="00A37F8D">
      <w:pPr>
        <w:spacing w:line="300" w:lineRule="atLeast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>7-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Maintain and review monthly Sales Tracker of accounts and targets.</w:t>
      </w:r>
    </w:p>
    <w:p w:rsidR="00A37F8D">
      <w:pPr>
        <w:spacing w:line="300" w:lineRule="atLeast"/>
        <w:ind w:left="-60"/>
        <w:rPr>
          <w:rFonts w:ascii="Roboto" w:eastAsia="Roboto" w:hAnsi="Roboto" w:cs="Roboto"/>
          <w:b/>
          <w:bCs/>
          <w:color w:val="383838"/>
          <w:sz w:val="19"/>
          <w:szCs w:val="19"/>
        </w:rPr>
      </w:pPr>
      <w:r>
        <w:rPr>
          <w:b/>
          <w:bCs/>
          <w:color w:val="383838"/>
        </w:rPr>
        <w:t>8-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Share regular feedback on market conditions, competition, pricing and other factors influencing on-ground sales.</w:t>
      </w:r>
    </w:p>
    <w:p w:rsidR="00A37F8D">
      <w:pPr>
        <w:spacing w:line="300" w:lineRule="atLeast"/>
        <w:ind w:left="-60"/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</w:pPr>
      <w:r>
        <w:rPr>
          <w:b/>
          <w:bCs/>
          <w:color w:val="383838"/>
        </w:rPr>
        <w:t>9-</w:t>
      </w:r>
      <w:r>
        <w:rPr>
          <w:rFonts w:ascii="Roboto" w:eastAsia="Roboto" w:hAnsi="Roboto" w:cs="Roboto"/>
          <w:b/>
          <w:bCs/>
          <w:color w:val="383838"/>
          <w:sz w:val="19"/>
          <w:szCs w:val="19"/>
          <w:shd w:val="clear" w:color="auto" w:fill="FFFFFF"/>
        </w:rPr>
        <w:t>Ensure collection of accounts receivable/outstanding amount from clients/accounts.</w:t>
      </w:r>
    </w:p>
    <w:p w:rsidR="00A37F8D" w:rsidRPr="00E36E76" w:rsidP="00E36E76">
      <w:pPr>
        <w:spacing w:line="300" w:lineRule="atLeast"/>
        <w:ind w:left="-60"/>
        <w:rPr>
          <w:b/>
          <w:bCs/>
          <w:u w:val="single"/>
        </w:rPr>
      </w:pPr>
      <w:r>
        <w:rPr>
          <w:b/>
          <w:bCs/>
          <w:color w:val="383838"/>
        </w:rPr>
        <w:t>10- Sound knowledge about F</w:t>
      </w:r>
      <w:r w:rsidR="00363B39">
        <w:rPr>
          <w:b/>
          <w:bCs/>
          <w:color w:val="383838"/>
        </w:rPr>
        <w:t xml:space="preserve">&amp;B as event sales and </w:t>
      </w:r>
      <w:r w:rsidR="00E36E76">
        <w:rPr>
          <w:b/>
          <w:bCs/>
          <w:color w:val="383838"/>
        </w:rPr>
        <w:t>managing</w:t>
      </w:r>
      <w:r w:rsidR="00363B39">
        <w:rPr>
          <w:b/>
          <w:bCs/>
          <w:color w:val="383838"/>
        </w:rPr>
        <w:t xml:space="preserve"> </w:t>
      </w:r>
      <w:r w:rsidR="00E36E76">
        <w:rPr>
          <w:b/>
          <w:bCs/>
          <w:color w:val="383838"/>
        </w:rPr>
        <w:t>events is also done in</w:t>
      </w:r>
      <w:r w:rsidR="00A30663">
        <w:rPr>
          <w:b/>
          <w:bCs/>
          <w:color w:val="383838"/>
        </w:rPr>
        <w:t xml:space="preserve"> OYO.</w:t>
      </w:r>
    </w:p>
    <w:p w:rsidR="00A37F8D">
      <w:pPr>
        <w:rPr>
          <w:b/>
          <w:u w:val="single"/>
        </w:rPr>
      </w:pPr>
    </w:p>
    <w:p w:rsidR="00A37F8D">
      <w:pPr>
        <w:rPr>
          <w:b/>
          <w:u w:val="single"/>
        </w:rPr>
      </w:pPr>
    </w:p>
    <w:p w:rsidR="00A37F8D">
      <w:pPr>
        <w:rPr>
          <w:b/>
          <w:u w:val="single"/>
        </w:rPr>
      </w:pPr>
      <w:r>
        <w:rPr>
          <w:b/>
          <w:u w:val="single"/>
        </w:rPr>
        <w:t>MediaTrix</w:t>
      </w:r>
      <w:r>
        <w:rPr>
          <w:b/>
          <w:u w:val="single"/>
        </w:rPr>
        <w:t xml:space="preserve"> Advertising </w:t>
      </w:r>
      <w:r>
        <w:rPr>
          <w:b/>
          <w:u w:val="single"/>
        </w:rPr>
        <w:t>Pvt.ltd</w:t>
      </w:r>
      <w:r>
        <w:rPr>
          <w:b/>
          <w:u w:val="single"/>
        </w:rPr>
        <w:t xml:space="preserve"> ( Dec’2015 TO Dec 2017)(Punjab)</w:t>
      </w:r>
    </w:p>
    <w:p w:rsidR="00A37F8D">
      <w:pPr>
        <w:rPr>
          <w:b/>
        </w:rPr>
      </w:pPr>
    </w:p>
    <w:p w:rsidR="00A37F8D">
      <w:pPr>
        <w:rPr>
          <w:b/>
        </w:rPr>
      </w:pPr>
      <w:r>
        <w:rPr>
          <w:b/>
        </w:rPr>
        <w:t>Position: Business Development Manager(Ad Sales and Promotions)</w:t>
      </w:r>
    </w:p>
    <w:p w:rsidR="00A37F8D">
      <w:r>
        <w:rPr>
          <w:b/>
          <w:bCs/>
        </w:rPr>
        <w:t>Job Profile</w:t>
      </w:r>
      <w:r>
        <w:t xml:space="preserve"> :</w:t>
      </w:r>
    </w:p>
    <w:p w:rsidR="00A37F8D"/>
    <w:p w:rsidR="00A37F8D">
      <w:pPr>
        <w:rPr>
          <w:b/>
          <w:lang w:val="en-IN" w:eastAsia="en-IN"/>
        </w:rPr>
      </w:pPr>
      <w:r>
        <w:rPr>
          <w:b/>
          <w:lang w:val="en-IN" w:eastAsia="en-IN"/>
        </w:rPr>
        <w:t xml:space="preserve">1-Identifies business opportunities by identifying prospects and evaluating their position in the industry; researching and </w:t>
      </w:r>
      <w:r w:rsidR="00C77F9C">
        <w:rPr>
          <w:b/>
          <w:lang w:val="en-IN" w:eastAsia="en-IN"/>
        </w:rPr>
        <w:t>analysing</w:t>
      </w:r>
      <w:r>
        <w:rPr>
          <w:b/>
          <w:lang w:val="en-IN" w:eastAsia="en-IN"/>
        </w:rPr>
        <w:t xml:space="preserve"> sales options.</w:t>
      </w:r>
    </w:p>
    <w:p w:rsidR="00A37F8D">
      <w:pPr>
        <w:rPr>
          <w:b/>
        </w:rPr>
      </w:pPr>
      <w:r>
        <w:rPr>
          <w:b/>
        </w:rPr>
        <w:t xml:space="preserve">2-  Have done election Management of Punjab, Uttar Pradesh and </w:t>
      </w:r>
      <w:r w:rsidR="00943E1C">
        <w:rPr>
          <w:b/>
        </w:rPr>
        <w:t xml:space="preserve">Delhi NCR. </w:t>
      </w:r>
    </w:p>
    <w:p w:rsidR="00A37F8D">
      <w:pPr>
        <w:rPr>
          <w:b/>
        </w:rPr>
      </w:pPr>
      <w:r>
        <w:rPr>
          <w:b/>
        </w:rPr>
        <w:t xml:space="preserve">3.  Activities Like </w:t>
      </w:r>
      <w:r w:rsidR="004E56EC">
        <w:rPr>
          <w:b/>
        </w:rPr>
        <w:t>Btl</w:t>
      </w:r>
      <w:r w:rsidR="004E56EC">
        <w:rPr>
          <w:b/>
        </w:rPr>
        <w:t xml:space="preserve"> activities </w:t>
      </w:r>
      <w:r w:rsidR="000C0FEC">
        <w:rPr>
          <w:b/>
        </w:rPr>
        <w:t xml:space="preserve"> and ATL </w:t>
      </w:r>
      <w:r>
        <w:rPr>
          <w:b/>
        </w:rPr>
        <w:t xml:space="preserve">, social media </w:t>
      </w:r>
      <w:r w:rsidR="00C77F9C">
        <w:rPr>
          <w:b/>
        </w:rPr>
        <w:t>management</w:t>
      </w:r>
      <w:r>
        <w:rPr>
          <w:b/>
        </w:rPr>
        <w:t>,</w:t>
      </w:r>
      <w:r w:rsidR="00D542A8">
        <w:rPr>
          <w:b/>
        </w:rPr>
        <w:t xml:space="preserve"> TV</w:t>
      </w:r>
      <w:r>
        <w:rPr>
          <w:b/>
        </w:rPr>
        <w:t xml:space="preserve"> AD sales, media management, </w:t>
      </w:r>
      <w:r w:rsidR="00943E1C">
        <w:rPr>
          <w:b/>
        </w:rPr>
        <w:t>videos</w:t>
      </w:r>
      <w:r>
        <w:rPr>
          <w:b/>
        </w:rPr>
        <w:t xml:space="preserve"> </w:t>
      </w:r>
      <w:r w:rsidR="00157F82">
        <w:rPr>
          <w:b/>
        </w:rPr>
        <w:t>creatives</w:t>
      </w:r>
      <w:r w:rsidR="00943E1C">
        <w:rPr>
          <w:b/>
        </w:rPr>
        <w:t xml:space="preserve"> </w:t>
      </w:r>
      <w:r w:rsidR="00157F82">
        <w:rPr>
          <w:b/>
        </w:rPr>
        <w:t xml:space="preserve">, </w:t>
      </w:r>
      <w:r w:rsidR="00943E1C">
        <w:rPr>
          <w:b/>
        </w:rPr>
        <w:t xml:space="preserve">cinema advertisement Sales, Radio advertisement sales </w:t>
      </w:r>
      <w:r>
        <w:rPr>
          <w:b/>
        </w:rPr>
        <w:t xml:space="preserve">and </w:t>
      </w:r>
      <w:r w:rsidR="0001066C">
        <w:rPr>
          <w:b/>
        </w:rPr>
        <w:t>Outdoor</w:t>
      </w:r>
      <w:r w:rsidR="0032082E">
        <w:rPr>
          <w:b/>
        </w:rPr>
        <w:t xml:space="preserve"> </w:t>
      </w:r>
      <w:r w:rsidR="0001066C">
        <w:rPr>
          <w:b/>
        </w:rPr>
        <w:t xml:space="preserve">media </w:t>
      </w:r>
      <w:r>
        <w:rPr>
          <w:b/>
        </w:rPr>
        <w:t xml:space="preserve">compannings are the part of my Profile.  </w:t>
      </w:r>
      <w:r>
        <w:rPr>
          <w:b/>
        </w:rPr>
        <w:br/>
        <w:t xml:space="preserve">4- Already served national </w:t>
      </w:r>
      <w:r w:rsidR="00C77F9C">
        <w:rPr>
          <w:b/>
        </w:rPr>
        <w:t>tie up</w:t>
      </w:r>
      <w:r>
        <w:rPr>
          <w:b/>
        </w:rPr>
        <w:t xml:space="preserve"> With HPCL with ad sales and promotional activities.</w:t>
      </w:r>
      <w:r>
        <w:rPr>
          <w:b/>
        </w:rPr>
        <w:br/>
        <w:t>5-Continuous follow-up with clients to ensure timely payment of amount receivable.</w:t>
      </w:r>
      <w:r>
        <w:rPr>
          <w:b/>
        </w:rPr>
        <w:br/>
        <w:t>6-Coordination with accounts departments to ensure monthly / quarterly reconciliation of client accounts</w:t>
      </w:r>
    </w:p>
    <w:p w:rsidR="00A37F8D">
      <w:pPr>
        <w:rPr>
          <w:b/>
        </w:rPr>
      </w:pPr>
      <w:r>
        <w:rPr>
          <w:b/>
        </w:rPr>
        <w:t>7-Responsible for Client relationships and meeting client expectations</w:t>
      </w:r>
    </w:p>
    <w:p w:rsidR="00A37F8D">
      <w:pPr>
        <w:rPr>
          <w:b/>
        </w:rPr>
      </w:pPr>
      <w:r>
        <w:rPr>
          <w:b/>
        </w:rPr>
        <w:t>8-Representing various media  including TV AD</w:t>
      </w:r>
      <w:r w:rsidR="00DE67F6">
        <w:rPr>
          <w:b/>
        </w:rPr>
        <w:t xml:space="preserve"> Sales, </w:t>
      </w:r>
      <w:r>
        <w:rPr>
          <w:b/>
        </w:rPr>
        <w:t xml:space="preserve">Videos and Social </w:t>
      </w:r>
      <w:r w:rsidR="00CE306D">
        <w:rPr>
          <w:b/>
        </w:rPr>
        <w:t>Media</w:t>
      </w:r>
      <w:r>
        <w:rPr>
          <w:b/>
        </w:rPr>
        <w:t>, Media Management, virtual media</w:t>
      </w:r>
      <w:r w:rsidR="00523210">
        <w:rPr>
          <w:b/>
        </w:rPr>
        <w:t xml:space="preserve"> to the corporate clients,  </w:t>
      </w:r>
      <w:r w:rsidR="00C42850">
        <w:rPr>
          <w:b/>
        </w:rPr>
        <w:t xml:space="preserve">retail clients etc. </w:t>
      </w:r>
    </w:p>
    <w:p w:rsidR="00A37F8D">
      <w:pPr>
        <w:rPr>
          <w:b/>
        </w:rPr>
      </w:pPr>
      <w:r>
        <w:rPr>
          <w:b/>
        </w:rPr>
        <w:t>9-Daily Interaction with marketing department of Advertisers / Clients.</w:t>
      </w:r>
      <w:r>
        <w:rPr>
          <w:b/>
        </w:rPr>
        <w:br/>
        <w:t xml:space="preserve">10-Customizing advertising campaigns for key advertisers on various media vehicles for maximum impact strategic tie-ups with corporates, media houses </w:t>
      </w:r>
      <w:r w:rsidR="005F0E0A">
        <w:rPr>
          <w:b/>
        </w:rPr>
        <w:t xml:space="preserve">, </w:t>
      </w:r>
      <w:r w:rsidR="00074D85">
        <w:rPr>
          <w:b/>
        </w:rPr>
        <w:t xml:space="preserve">TV channels </w:t>
      </w:r>
      <w:r>
        <w:rPr>
          <w:b/>
        </w:rPr>
        <w:t>and vendors.</w:t>
      </w:r>
    </w:p>
    <w:p w:rsidR="00A37F8D">
      <w:pPr>
        <w:spacing w:line="270" w:lineRule="atLeast"/>
        <w:rPr>
          <w:rFonts w:ascii="Arial" w:hAnsi="Arial" w:cs="Arial"/>
          <w:color w:val="666666"/>
        </w:rPr>
      </w:pPr>
    </w:p>
    <w:p w:rsidR="00A37F8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  <w:u w:val="single"/>
        </w:rPr>
        <w:t>BMA WEALTH CREATORS LTD -June 2014 – Dec 2015</w:t>
      </w:r>
    </w:p>
    <w:p w:rsidR="00A37F8D">
      <w:pPr>
        <w:pStyle w:val="NormalWeb"/>
        <w:rPr>
          <w:color w:val="000000"/>
          <w:sz w:val="27"/>
          <w:szCs w:val="27"/>
        </w:rPr>
      </w:pPr>
      <w:r>
        <w:t>Designation:  Cluster Head (Punjab)(UNIT HEAD)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to handle 4 Branches of Punjab region </w:t>
      </w:r>
      <w:r>
        <w:rPr>
          <w:rFonts w:cs="Verdana"/>
        </w:rPr>
        <w:t>i.e</w:t>
      </w:r>
      <w:r>
        <w:rPr>
          <w:rFonts w:cs="Verdana"/>
        </w:rPr>
        <w:t xml:space="preserve"> Amritsar, </w:t>
      </w:r>
      <w:r>
        <w:rPr>
          <w:rFonts w:cs="Verdana"/>
        </w:rPr>
        <w:t>jalandhar</w:t>
      </w:r>
      <w:r>
        <w:rPr>
          <w:rFonts w:cs="Verdana"/>
        </w:rPr>
        <w:t xml:space="preserve">, Ludhiana, </w:t>
      </w:r>
      <w:r>
        <w:rPr>
          <w:rFonts w:cs="Verdana"/>
        </w:rPr>
        <w:t>bathinda</w:t>
      </w:r>
      <w:r>
        <w:rPr>
          <w:rFonts w:cs="Verdana"/>
        </w:rPr>
        <w:t xml:space="preserve">. 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Handling a </w:t>
      </w:r>
      <w:r>
        <w:rPr>
          <w:rFonts w:cs="Verdana"/>
          <w:vertAlign w:val="superscript"/>
        </w:rPr>
        <w:t>team</w:t>
      </w:r>
      <w:r>
        <w:rPr>
          <w:rFonts w:cs="Verdana"/>
        </w:rPr>
        <w:t xml:space="preserve"> of 4 center manager’s and 20 Rm’s.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</w:t>
      </w:r>
      <w:r>
        <w:rPr>
          <w:rFonts w:cs="Verdana"/>
        </w:rPr>
        <w:t>Responsility</w:t>
      </w:r>
      <w:r>
        <w:rPr>
          <w:rFonts w:cs="Verdana"/>
        </w:rPr>
        <w:t xml:space="preserve"> to make each and every branch’s </w:t>
      </w:r>
      <w:r>
        <w:rPr>
          <w:rFonts w:cs="Verdana"/>
        </w:rPr>
        <w:t>profitabilty</w:t>
      </w:r>
      <w:r>
        <w:rPr>
          <w:rFonts w:cs="Verdana"/>
        </w:rPr>
        <w:t xml:space="preserve"> as per the branch cost.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</w:t>
      </w:r>
      <w:r>
        <w:rPr>
          <w:rFonts w:cs="Verdana"/>
        </w:rPr>
        <w:t>Responsibilty</w:t>
      </w:r>
      <w:r>
        <w:rPr>
          <w:rFonts w:cs="Verdana"/>
        </w:rPr>
        <w:t xml:space="preserve"> to make each and every person to do more than 1x Rm wise.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</w:t>
      </w:r>
      <w:r>
        <w:rPr>
          <w:rFonts w:cs="Verdana"/>
        </w:rPr>
        <w:t>Responsibilty</w:t>
      </w:r>
      <w:r>
        <w:rPr>
          <w:rFonts w:cs="Verdana"/>
        </w:rPr>
        <w:t xml:space="preserve"> to </w:t>
      </w:r>
      <w:r>
        <w:rPr>
          <w:rFonts w:cs="Verdana"/>
        </w:rPr>
        <w:t>organise</w:t>
      </w:r>
      <w:r>
        <w:rPr>
          <w:rFonts w:cs="Verdana"/>
        </w:rPr>
        <w:t xml:space="preserve"> 1 BTL activity per branch to generate data.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</w:t>
      </w:r>
      <w:r>
        <w:rPr>
          <w:rFonts w:cs="Verdana"/>
        </w:rPr>
        <w:t>Responsibilty</w:t>
      </w:r>
      <w:r>
        <w:rPr>
          <w:rFonts w:cs="Verdana"/>
        </w:rPr>
        <w:t xml:space="preserve"> to make the activation of client through dealer of every branch.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</w:t>
      </w:r>
      <w:r>
        <w:rPr>
          <w:rFonts w:cs="Verdana"/>
        </w:rPr>
        <w:t>Responsibilty</w:t>
      </w:r>
      <w:r>
        <w:rPr>
          <w:rFonts w:cs="Verdana"/>
        </w:rPr>
        <w:t xml:space="preserve"> to make joint calls with each Rm.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to </w:t>
      </w:r>
      <w:r>
        <w:rPr>
          <w:color w:val="000000"/>
        </w:rPr>
        <w:t xml:space="preserve"> train and manage SALES TEAM  while bringing new business  for the company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To Guiding the Team  by giving them product training and selling skill training to generate maximum business for the Company.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</w:t>
      </w:r>
      <w:r>
        <w:t>of Recruiting the Team.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t xml:space="preserve">SELLING  ADD- ON PRODUCT LIKE HEALTH INSURANCE OF ROYAL SUNDARAM. </w:t>
      </w:r>
    </w:p>
    <w:p w:rsidR="00A37F8D">
      <w:pPr>
        <w:pStyle w:val="NormalWeb"/>
        <w:rPr>
          <w:b/>
          <w:bCs/>
          <w:color w:val="000000"/>
          <w:sz w:val="20"/>
          <w:szCs w:val="20"/>
          <w:u w:val="single"/>
        </w:rPr>
      </w:pPr>
    </w:p>
    <w:p w:rsidR="00A37F8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  <w:u w:val="single"/>
        </w:rPr>
        <w:t>NIRMAL BANG SECURITIES PVT.LTD -April 2011 – October 2013</w:t>
      </w:r>
    </w:p>
    <w:p w:rsidR="00A37F8D">
      <w:pPr>
        <w:pStyle w:val="NormalWeb"/>
        <w:rPr>
          <w:color w:val="000000"/>
          <w:sz w:val="27"/>
          <w:szCs w:val="27"/>
        </w:rPr>
      </w:pPr>
      <w:r>
        <w:t>Designation:  Manager -Commodity(Commodity Head)(Sales Team Manager)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to handle all commodity and equity of  Branch and near by Locations.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Handling a Team of 5 PAY-ROLL EMPLOYEES.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Handling 5 active franchisees and 1 master franchisee.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Brief knowledge to Trades in EQUITY future and options, COMMODITY AND CURRENCY.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Advising the clients for their PORTFOLIO.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to </w:t>
      </w:r>
      <w:r>
        <w:rPr>
          <w:color w:val="000000"/>
        </w:rPr>
        <w:t xml:space="preserve"> train and manage SALES TEAM  while bringing new business  for the company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To Guiding the Team  by giving them product training and selling skill training to generate maximum business for the Company.</w:t>
      </w:r>
    </w:p>
    <w:p w:rsidR="00A37F8D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    Responsibility </w:t>
      </w:r>
      <w:r>
        <w:t>of Recruiting the Team.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Responsibilty</w:t>
      </w:r>
      <w:r>
        <w:rPr>
          <w:color w:val="000000"/>
        </w:rPr>
        <w:t xml:space="preserve">  for </w:t>
      </w:r>
      <w:r>
        <w:rPr>
          <w:color w:val="000000"/>
        </w:rPr>
        <w:t>aquisition</w:t>
      </w:r>
      <w:r>
        <w:rPr>
          <w:color w:val="000000"/>
        </w:rPr>
        <w:t xml:space="preserve"> of franchisee of EQUITY, COMMODITY, MUTUAL FUNDS AND LIFE INSURANCE FROM all over Punjab.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t>SELLING  ADD- ON PRODUCT LIKE HEALTH INSURANCE OF APPOLLO MUNICH HEALTH INSURANCE CO. LTD THROUGH FRANCHISEES.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rFonts w:cs="Verdana"/>
        </w:rPr>
        <w:t>Responsibility to serve maximum service to the all  clients.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Maintain trade support for established brands 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Registered top-customer tier; develop new and existing re-customer bases.</w:t>
      </w:r>
    </w:p>
    <w:p w:rsidR="00A37F8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t>Responsibility to inform each and every information to the client.</w:t>
      </w:r>
    </w:p>
    <w:p w:rsidR="00A37F8D">
      <w:pPr>
        <w:pStyle w:val="Heading4"/>
        <w:spacing w:before="240" w:after="60"/>
        <w:jc w:val="both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JAI DURGA INVESTMENTS – JULY 2008- APRIL  2011</w:t>
      </w:r>
    </w:p>
    <w:p w:rsidR="00A37F8D">
      <w:pPr>
        <w:pStyle w:val="NormalWeb"/>
      </w:pPr>
      <w:r>
        <w:rPr>
          <w:b/>
          <w:bCs/>
          <w:color w:val="000000"/>
          <w:sz w:val="20"/>
          <w:szCs w:val="20"/>
        </w:rPr>
        <w:t>Designation: MANAGER COMMODITY</w:t>
      </w:r>
    </w:p>
    <w:p w:rsidR="00A37F8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Hired as  Manager  for the acquisition of client and generate revenue from them..                              </w:t>
      </w:r>
    </w:p>
    <w:p w:rsidR="00A37F8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rFonts w:cs="Verdana"/>
        </w:rPr>
      </w:pPr>
      <w:r>
        <w:rPr>
          <w:rFonts w:cs="Verdana"/>
        </w:rPr>
        <w:t xml:space="preserve">Responsibility for the acquisition of clients. </w:t>
      </w:r>
    </w:p>
    <w:p w:rsidR="00A37F8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rFonts w:cs="Verdana"/>
        </w:rPr>
      </w:pPr>
      <w:r>
        <w:rPr>
          <w:rFonts w:cs="Verdana"/>
        </w:rPr>
        <w:t>To get the HNI CLIENT AND HELP THEM AND GUIDE THEM FOR THE TRADE TO GET THE PROFIT.</w:t>
      </w:r>
    </w:p>
    <w:p w:rsidR="00A37F8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rFonts w:cs="Verdana"/>
        </w:rPr>
      </w:pPr>
      <w:r>
        <w:rPr>
          <w:rFonts w:cs="Verdana"/>
        </w:rPr>
        <w:t>To Guiding the client  by giving them product knowledge  to generate maximum revenue  for the Company.</w:t>
      </w:r>
    </w:p>
    <w:p w:rsidR="00A37F8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rFonts w:cs="Verdana"/>
        </w:rPr>
      </w:pPr>
      <w:r>
        <w:rPr>
          <w:rFonts w:cs="Verdana"/>
        </w:rPr>
        <w:t xml:space="preserve">Responsibility </w:t>
      </w:r>
      <w:r>
        <w:t>of identifying, targeting and following up on new business opportunities.</w:t>
      </w:r>
    </w:p>
    <w:p w:rsidR="00A37F8D" w:rsidRPr="00543E9D" w:rsidP="00543E9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rFonts w:cs="Verdana"/>
        </w:rPr>
      </w:pPr>
      <w:r>
        <w:t>Maintains good rapport with the clients  by following up, informing them of changes and  supplying our best services to the Clients.</w:t>
      </w:r>
    </w:p>
    <w:p w:rsidR="00A37F8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444444"/>
          <w:sz w:val="18"/>
          <w:szCs w:val="18"/>
        </w:rPr>
      </w:pPr>
    </w:p>
    <w:p w:rsidR="00A37F8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444444"/>
          <w:sz w:val="18"/>
          <w:szCs w:val="18"/>
        </w:rPr>
      </w:pPr>
    </w:p>
    <w:p w:rsidR="00A37F8D">
      <w:pPr>
        <w:pStyle w:val="ResumeSections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  <w:vertAlign w:val="superscript"/>
        </w:rPr>
        <w:t>ACHIEVEMENTS</w:t>
      </w:r>
      <w:r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ab/>
      </w:r>
    </w:p>
    <w:p w:rsidR="00A37F8D">
      <w:pPr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 xml:space="preserve">AWARDED AS A BEST EMPLOYEE OF NIRMAL  BANG IN SALES FOR 3 MONTHS IN A ROW I.E JULY, AUGUST, SEPTEMBER </w:t>
      </w:r>
      <w:r>
        <w:rPr>
          <w:b/>
          <w:color w:val="000000"/>
        </w:rPr>
        <w:t>2012, ALSO GOT APPRECIATION CERTIFICATES SIGNED BY M.D. OF THE COMPANY AS A BEST EMPLOYEE.</w:t>
      </w:r>
    </w:p>
    <w:p w:rsidR="00A37F8D">
      <w:pPr>
        <w:pStyle w:val="ResumeSections"/>
        <w:rPr>
          <w:rFonts w:ascii="Book Antiqua" w:hAnsi="Book Antiqua"/>
          <w:color w:val="000000"/>
          <w:sz w:val="20"/>
        </w:rPr>
      </w:pPr>
    </w:p>
    <w:p w:rsidR="00A37F8D">
      <w:pPr>
        <w:pStyle w:val="ResumeSections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Education </w:t>
      </w:r>
      <w:r>
        <w:rPr>
          <w:rFonts w:ascii="Book Antiqua" w:hAnsi="Book Antiqua"/>
          <w:color w:val="000000"/>
          <w:sz w:val="20"/>
        </w:rPr>
        <w:tab/>
      </w:r>
    </w:p>
    <w:p w:rsidR="00A37F8D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MBA (MARKETING) EIILM UNIVERSITY , SIKKIM , 2011</w:t>
      </w:r>
    </w:p>
    <w:p w:rsidR="00A37F8D">
      <w:pPr>
        <w:numPr>
          <w:ilvl w:val="0"/>
          <w:numId w:val="5"/>
        </w:numPr>
        <w:rPr>
          <w:b/>
          <w:color w:val="000000"/>
        </w:rPr>
      </w:pPr>
      <w:r>
        <w:rPr>
          <w:b/>
          <w:bCs/>
          <w:color w:val="000000"/>
        </w:rPr>
        <w:t>Graduation</w:t>
      </w:r>
      <w:r>
        <w:rPr>
          <w:b/>
          <w:color w:val="000000"/>
        </w:rPr>
        <w:t xml:space="preserve"> (B.A) RANCHI UNIVERSITY,RANCHI, 2006.</w:t>
      </w:r>
    </w:p>
    <w:p w:rsidR="00A37F8D">
      <w:pPr>
        <w:numPr>
          <w:ilvl w:val="0"/>
          <w:numId w:val="5"/>
        </w:numPr>
        <w:rPr>
          <w:b/>
          <w:color w:val="000000"/>
        </w:rPr>
      </w:pPr>
      <w:r>
        <w:rPr>
          <w:b/>
          <w:bCs/>
          <w:color w:val="000000"/>
        </w:rPr>
        <w:t>Intermediate</w:t>
      </w:r>
      <w:r>
        <w:rPr>
          <w:b/>
          <w:color w:val="000000"/>
        </w:rPr>
        <w:t xml:space="preserve"> (HUMANITIES) PUNJAB BOARD, Punjab, 2001.</w:t>
      </w:r>
    </w:p>
    <w:p w:rsidR="00A37F8D">
      <w:pPr>
        <w:rPr>
          <w:b/>
          <w:bCs/>
          <w:color w:val="000000"/>
        </w:rPr>
      </w:pPr>
    </w:p>
    <w:p w:rsidR="00A37F8D">
      <w:pPr>
        <w:rPr>
          <w:b/>
          <w:bCs/>
          <w:color w:val="000000"/>
        </w:rPr>
      </w:pPr>
    </w:p>
    <w:p w:rsidR="00A37F8D">
      <w:pPr>
        <w:pStyle w:val="ResumeSections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Other Certifications </w:t>
      </w:r>
      <w:r>
        <w:rPr>
          <w:rFonts w:ascii="Book Antiqua" w:hAnsi="Book Antiqua"/>
          <w:color w:val="000000"/>
          <w:sz w:val="20"/>
        </w:rPr>
        <w:tab/>
      </w:r>
    </w:p>
    <w:p w:rsidR="00A37F8D">
      <w:pPr>
        <w:numPr>
          <w:ilvl w:val="0"/>
          <w:numId w:val="5"/>
        </w:numPr>
        <w:rPr>
          <w:b/>
          <w:color w:val="000000"/>
        </w:rPr>
      </w:pPr>
      <w:r>
        <w:rPr>
          <w:b/>
          <w:bCs/>
          <w:color w:val="000000"/>
        </w:rPr>
        <w:t>NCFM DERIVATIVES MARKET (DEALERS) MODULE.</w:t>
      </w:r>
    </w:p>
    <w:p w:rsidR="00A37F8D">
      <w:pPr>
        <w:numPr>
          <w:ilvl w:val="0"/>
          <w:numId w:val="5"/>
        </w:numPr>
        <w:rPr>
          <w:b/>
          <w:color w:val="000000"/>
        </w:rPr>
      </w:pPr>
      <w:r>
        <w:rPr>
          <w:b/>
          <w:bCs/>
          <w:color w:val="000000"/>
        </w:rPr>
        <w:t>NISM  CONTINUING PROFESSIONAL EDUCATION(CPE) FOR CURRENCY DERIVATIVES.</w:t>
      </w:r>
    </w:p>
    <w:p w:rsidR="00A37F8D">
      <w:pPr>
        <w:rPr>
          <w:b/>
          <w:bCs/>
          <w:color w:val="000000"/>
          <w:u w:val="single"/>
        </w:rPr>
      </w:pPr>
    </w:p>
    <w:p w:rsidR="00A37F8D">
      <w:pPr>
        <w:pStyle w:val="ResumeSections"/>
        <w:rPr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Technical Skills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A37F8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word, MS- Excel. Expert in operating </w:t>
      </w:r>
      <w:r>
        <w:rPr>
          <w:color w:val="000000"/>
        </w:rPr>
        <w:t>softwares</w:t>
      </w:r>
      <w:r>
        <w:rPr>
          <w:color w:val="000000"/>
        </w:rPr>
        <w:t xml:space="preserve"> including Microsoft</w:t>
      </w:r>
    </w:p>
    <w:p w:rsidR="00A37F8D">
      <w:pPr>
        <w:pStyle w:val="ResumeSections"/>
      </w:pPr>
    </w:p>
    <w:p w:rsidR="00A37F8D">
      <w:pPr>
        <w:pStyle w:val="ResumeSections"/>
      </w:pPr>
    </w:p>
    <w:p w:rsidR="00A37F8D">
      <w:pPr>
        <w:pStyle w:val="ResumeSections"/>
        <w:rPr>
          <w:color w:val="000000"/>
          <w:sz w:val="20"/>
        </w:rPr>
      </w:pPr>
      <w:r>
        <w:t xml:space="preserve">Personal Detail </w:t>
      </w:r>
      <w:r>
        <w:tab/>
      </w:r>
      <w:r>
        <w:tab/>
      </w:r>
    </w:p>
    <w:p w:rsidR="00A37F8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rFonts w:cs="Verdana"/>
          <w:sz w:val="18"/>
          <w:szCs w:val="18"/>
        </w:rPr>
        <w:t>Father’s Name</w:t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  <w:t xml:space="preserve">    : Mr. </w:t>
      </w:r>
      <w:r>
        <w:rPr>
          <w:rFonts w:cs="Verdana"/>
          <w:sz w:val="18"/>
          <w:szCs w:val="18"/>
        </w:rPr>
        <w:t>Gurpal</w:t>
      </w:r>
      <w:r>
        <w:rPr>
          <w:rFonts w:cs="Verdana"/>
          <w:sz w:val="18"/>
          <w:szCs w:val="18"/>
        </w:rPr>
        <w:t xml:space="preserve"> Singh</w:t>
      </w:r>
    </w:p>
    <w:p w:rsidR="00A37F8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Date of Birth </w:t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  <w:t xml:space="preserve">    : 12th August 1983</w:t>
      </w:r>
    </w:p>
    <w:p w:rsidR="00A37F8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rFonts w:cs="Verdana"/>
          <w:sz w:val="18"/>
          <w:szCs w:val="18"/>
        </w:rPr>
        <w:t>Marital Status</w:t>
      </w:r>
      <w:r>
        <w:rPr>
          <w:rFonts w:cs="Verdana"/>
          <w:sz w:val="18"/>
          <w:szCs w:val="18"/>
        </w:rPr>
        <w:tab/>
        <w:t xml:space="preserve">                    : Single</w:t>
      </w:r>
    </w:p>
    <w:p w:rsidR="00A37F8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rFonts w:cs="Verdana"/>
          <w:sz w:val="18"/>
          <w:szCs w:val="18"/>
        </w:rPr>
        <w:t>Language Proficiency</w:t>
      </w:r>
      <w:r>
        <w:rPr>
          <w:rFonts w:cs="Verdana"/>
          <w:sz w:val="18"/>
          <w:szCs w:val="18"/>
        </w:rPr>
        <w:tab/>
        <w:t xml:space="preserve">    : Hindi, English, Punjabi.</w:t>
      </w:r>
    </w:p>
    <w:p w:rsidR="00A37F8D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A37F8D">
      <w:pPr>
        <w:rPr>
          <w:color w:val="000000"/>
        </w:rPr>
      </w:pPr>
    </w:p>
    <w:p w:rsidR="00A37F8D">
      <w:pPr>
        <w:rPr>
          <w:b/>
          <w:color w:val="000000"/>
          <w:sz w:val="24"/>
          <w:szCs w:val="24"/>
          <w:u w:val="single"/>
        </w:rPr>
      </w:pPr>
    </w:p>
    <w:p w:rsidR="00A37F8D">
      <w:pPr>
        <w:rPr>
          <w:b/>
          <w:color w:val="000000"/>
        </w:rPr>
      </w:pPr>
      <w:r>
        <w:rPr>
          <w:b/>
          <w:color w:val="000000"/>
          <w:sz w:val="24"/>
          <w:szCs w:val="24"/>
          <w:u w:val="single"/>
        </w:rPr>
        <w:t>Gagandeep</w:t>
      </w:r>
      <w:r>
        <w:rPr>
          <w:b/>
          <w:color w:val="000000"/>
          <w:sz w:val="24"/>
          <w:szCs w:val="24"/>
          <w:u w:val="single"/>
        </w:rPr>
        <w:t xml:space="preserve"> Singh</w:t>
      </w:r>
      <w:r>
        <w:rPr>
          <w:b/>
          <w:color w:val="00000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40" w:right="1440" w:bottom="1440" w:left="1500" w:header="0" w:footer="40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charset w:val="00"/>
    <w:family w:val="swiss"/>
    <w:pitch w:val="variable"/>
    <w:sig w:usb0="61002BDF" w:usb1="80000000" w:usb2="00000008" w:usb3="00000000" w:csb0="000101FF" w:csb1="00000000"/>
  </w:font>
  <w:font w:name="Garamond-LightNarrow">
    <w:altName w:val="Abyssinica SIL"/>
    <w:charset w:val="00"/>
    <w:family w:val="swiss"/>
    <w:pitch w:val="default"/>
    <w:sig w:usb0="00000003" w:usb1="00000000" w:usb2="00000000" w:usb3="00000000" w:csb0="00000001" w:csb1="00000000"/>
  </w:font>
  <w:font w:name="Cremona-Italic">
    <w:altName w:val="Abyssinica SI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Footer"/>
    </w:pPr>
  </w:p>
  <w:p w:rsidR="00A3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Name"/>
      <w:rPr>
        <w:sz w:val="44"/>
        <w:szCs w:val="44"/>
      </w:rPr>
    </w:pPr>
    <w:r>
      <w:rPr>
        <w:sz w:val="72"/>
        <w:szCs w:val="72"/>
      </w:rPr>
      <w:t>Gagandeep</w:t>
    </w:r>
    <w:r>
      <w:rPr>
        <w:sz w:val="72"/>
        <w:szCs w:val="72"/>
      </w:rPr>
      <w:t xml:space="preserve"> </w:t>
    </w:r>
    <w:r>
      <w:rPr>
        <w:sz w:val="44"/>
        <w:szCs w:val="44"/>
      </w:rPr>
      <w:t xml:space="preserve"> Singh</w:t>
    </w:r>
    <w:r w:rsidR="006D34C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4445000</wp:posOffset>
              </wp:positionH>
              <wp:positionV relativeFrom="page">
                <wp:posOffset>685800</wp:posOffset>
              </wp:positionV>
              <wp:extent cx="2667000" cy="0"/>
              <wp:effectExtent l="0" t="19050" r="0" b="0"/>
              <wp:wrapNone/>
              <wp:docPr id="13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350pt,54pt" to="560pt,54pt" strokeweight="3pt"/>
          </w:pict>
        </mc:Fallback>
      </mc:AlternateContent>
    </w:r>
    <w:r w:rsidR="006D34C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050" t="19050" r="0" b="0"/>
              <wp:wrapNone/>
              <wp:docPr id="1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0" style="flip:x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1312" from="53.3pt,53.3pt" to="89.3pt,53.3pt" strokeweight="3pt"/>
          </w:pict>
        </mc:Fallback>
      </mc:AlternateContent>
    </w:r>
    <w:r w:rsidR="006D34CA"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6464935" cy="8742680"/>
              <wp:effectExtent l="19050" t="19050" r="12065" b="20320"/>
              <wp:wrapNone/>
              <wp:docPr id="8" name="Group 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464935" cy="8742680"/>
                        <a:chOff x="1037" y="1009"/>
                        <a:chExt cx="10181" cy="13768"/>
                      </a:xfrm>
                    </wpg:grpSpPr>
                    <wps:wsp xmlns:wps="http://schemas.microsoft.com/office/word/2010/wordprocessingShape">
                      <wps:cNvPr id="9" name="Line 4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10" name="Line 5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11" name="Line 6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2051" style="width:509.05pt;height:688.4pt;margin-top:0;margin-left:0;mso-position-horizontal:center;mso-position-vertical:center;mso-position-vertical-relative:page;position:absolute;z-index:251663360" coordorigin="1037,1009" coordsize="10181,13768">
              <v:line id="Line 4" o:spid="_x0000_s2052" style="mso-wrap-style:square;position:absolute;visibility:visible" from="11186,1054" to="11186,14777" o:connectortype="straight" strokeweight="3pt"/>
              <v:line id="Line 5" o:spid="_x0000_s2053" style="flip:x;mso-wrap-style:square;position:absolute;visibility:visible" from="1061,1009" to="1076,14732" o:connectortype="straight" strokeweight="3pt"/>
              <v:line id="Line 6" o:spid="_x0000_s2054" style="mso-wrap-style:square;position:absolute;visibility:visible" from="1037,14734" to="11218,14764" o:connectortype="straight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7F8D">
    <w:pPr>
      <w:pStyle w:val="Name"/>
      <w:rPr>
        <w:sz w:val="44"/>
        <w:szCs w:val="44"/>
      </w:rPr>
    </w:pPr>
    <w:r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685800</wp:posOffset>
              </wp:positionV>
              <wp:extent cx="2736850" cy="4445"/>
              <wp:effectExtent l="19050" t="19050" r="6350" b="14605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2736850" cy="444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205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9504" from="345pt,54pt" to="560.5pt,54.35pt" strokeweight="3pt"/>
          </w:pict>
        </mc:Fallback>
      </mc:AlternateContent>
    </w:r>
    <w:r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050" t="19050" r="0" b="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2056" style="flip:x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7456" from="53.3pt,53.3pt" to="89.3pt,53.3pt" strokeweight="3pt"/>
          </w:pict>
        </mc:Fallback>
      </mc:AlternateContent>
    </w:r>
    <w:r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64935" cy="8741410"/>
              <wp:effectExtent l="19050" t="19050" r="12065" b="2540"/>
              <wp:wrapNone/>
              <wp:docPr id="2" name="Group 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464935" cy="8741410"/>
                        <a:chOff x="1037" y="1009"/>
                        <a:chExt cx="10181" cy="13768"/>
                      </a:xfrm>
                    </wpg:grpSpPr>
                    <wps:wsp xmlns:wps="http://schemas.microsoft.com/office/word/2010/wordprocessingShape">
                      <wps:cNvPr id="3" name="Line 8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4" name="Line 9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5" name="Line 10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2057" style="width:509.05pt;height:688.3pt;margin-top:0;margin-left:0;mso-position-horizontal:center;mso-position-horizontal-relative:page;mso-position-vertical:center;mso-position-vertical-relative:page;position:absolute;z-index:251665408" coordorigin="1037,1009" coordsize="10181,13768">
              <v:line id="Line 8" o:spid="_x0000_s2058" style="mso-wrap-style:square;position:absolute;visibility:visible" from="11186,1054" to="11186,14777" o:connectortype="straight" strokeweight="3pt"/>
              <v:line id="Line 9" o:spid="_x0000_s2059" style="flip:x;mso-wrap-style:square;position:absolute;visibility:visible" from="1061,1009" to="1076,14732" o:connectortype="straight" strokeweight="3pt"/>
              <v:line id="Line 10" o:spid="_x0000_s2060" style="mso-wrap-style:square;position:absolute;visibility:visible" from="1037,14734" to="11218,14764" o:connectortype="straight" strokeweight="3pt"/>
            </v:group>
          </w:pict>
        </mc:Fallback>
      </mc:AlternateContent>
    </w:r>
    <w:r>
      <w:rPr>
        <w:sz w:val="72"/>
        <w:szCs w:val="72"/>
      </w:rPr>
      <w:t>Gagandeep</w:t>
    </w:r>
    <w:r>
      <w:rPr>
        <w:sz w:val="72"/>
        <w:szCs w:val="72"/>
      </w:rPr>
      <w:t xml:space="preserve"> </w:t>
    </w:r>
    <w:r>
      <w:rPr>
        <w:sz w:val="44"/>
        <w:szCs w:val="44"/>
      </w:rPr>
      <w:t xml:space="preserve"> Singh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34A27"/>
    <w:multiLevelType w:val="multilevel"/>
    <w:tmpl w:val="0A034A27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2F4"/>
    <w:multiLevelType w:val="multilevel"/>
    <w:tmpl w:val="33DA72F4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04E"/>
    <w:multiLevelType w:val="hybridMultilevel"/>
    <w:tmpl w:val="C4CEC39E"/>
    <w:lvl w:ilvl="0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">
    <w:nsid w:val="530415B2"/>
    <w:multiLevelType w:val="multilevel"/>
    <w:tmpl w:val="530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E1C06"/>
    <w:multiLevelType w:val="singleLevel"/>
    <w:tmpl w:val="5BBE1C06"/>
    <w:lvl w:ilvl="0">
      <w:start w:val="0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5">
    <w:nsid w:val="68553FF8"/>
    <w:multiLevelType w:val="multilevel"/>
    <w:tmpl w:val="6855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97456"/>
    <w:multiLevelType w:val="multilevel"/>
    <w:tmpl w:val="6E69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94"/>
    <w:rsid w:val="B57E921B"/>
    <w:rsid w:val="D2F7B5E6"/>
    <w:rsid w:val="F6FE8461"/>
    <w:rsid w:val="FE9B056F"/>
    <w:rsid w:val="000005DB"/>
    <w:rsid w:val="00004450"/>
    <w:rsid w:val="0001066C"/>
    <w:rsid w:val="00010F02"/>
    <w:rsid w:val="00011B8B"/>
    <w:rsid w:val="00012AF4"/>
    <w:rsid w:val="00016778"/>
    <w:rsid w:val="00022267"/>
    <w:rsid w:val="00025BF5"/>
    <w:rsid w:val="00036ED7"/>
    <w:rsid w:val="00037300"/>
    <w:rsid w:val="00053E1A"/>
    <w:rsid w:val="00066631"/>
    <w:rsid w:val="00070CD0"/>
    <w:rsid w:val="000712FF"/>
    <w:rsid w:val="00073B34"/>
    <w:rsid w:val="00074AE2"/>
    <w:rsid w:val="00074D85"/>
    <w:rsid w:val="0007756F"/>
    <w:rsid w:val="00077E13"/>
    <w:rsid w:val="00081AD6"/>
    <w:rsid w:val="00083108"/>
    <w:rsid w:val="00090975"/>
    <w:rsid w:val="00093BD8"/>
    <w:rsid w:val="00096135"/>
    <w:rsid w:val="000A0CB0"/>
    <w:rsid w:val="000A4B05"/>
    <w:rsid w:val="000A5AF3"/>
    <w:rsid w:val="000B066C"/>
    <w:rsid w:val="000B242D"/>
    <w:rsid w:val="000B7DBD"/>
    <w:rsid w:val="000C0FEC"/>
    <w:rsid w:val="000C330B"/>
    <w:rsid w:val="000C5360"/>
    <w:rsid w:val="000C69A5"/>
    <w:rsid w:val="000D5F28"/>
    <w:rsid w:val="000D6C01"/>
    <w:rsid w:val="000F0FAD"/>
    <w:rsid w:val="001034C0"/>
    <w:rsid w:val="00104A3C"/>
    <w:rsid w:val="00110734"/>
    <w:rsid w:val="00111668"/>
    <w:rsid w:val="00127E0F"/>
    <w:rsid w:val="0013452F"/>
    <w:rsid w:val="00135B91"/>
    <w:rsid w:val="00137CDE"/>
    <w:rsid w:val="0014202C"/>
    <w:rsid w:val="00142281"/>
    <w:rsid w:val="001428C5"/>
    <w:rsid w:val="00157F82"/>
    <w:rsid w:val="00176A04"/>
    <w:rsid w:val="00181967"/>
    <w:rsid w:val="001906E5"/>
    <w:rsid w:val="001927C7"/>
    <w:rsid w:val="00193B1E"/>
    <w:rsid w:val="00196501"/>
    <w:rsid w:val="001A0A47"/>
    <w:rsid w:val="001A1E73"/>
    <w:rsid w:val="001A6A0C"/>
    <w:rsid w:val="001A6CA8"/>
    <w:rsid w:val="001B1930"/>
    <w:rsid w:val="001B1CC3"/>
    <w:rsid w:val="001B3507"/>
    <w:rsid w:val="001B789B"/>
    <w:rsid w:val="001C207F"/>
    <w:rsid w:val="001C3E7A"/>
    <w:rsid w:val="001C5F82"/>
    <w:rsid w:val="001D2772"/>
    <w:rsid w:val="001D4B14"/>
    <w:rsid w:val="001E2218"/>
    <w:rsid w:val="001E315D"/>
    <w:rsid w:val="00201413"/>
    <w:rsid w:val="002054EB"/>
    <w:rsid w:val="002145AA"/>
    <w:rsid w:val="00217F44"/>
    <w:rsid w:val="00220255"/>
    <w:rsid w:val="00221941"/>
    <w:rsid w:val="00232E71"/>
    <w:rsid w:val="00235CB7"/>
    <w:rsid w:val="00243D53"/>
    <w:rsid w:val="00245BD8"/>
    <w:rsid w:val="002463D3"/>
    <w:rsid w:val="00251A12"/>
    <w:rsid w:val="00252278"/>
    <w:rsid w:val="00253B6A"/>
    <w:rsid w:val="002559C6"/>
    <w:rsid w:val="002565CB"/>
    <w:rsid w:val="002602BD"/>
    <w:rsid w:val="00262836"/>
    <w:rsid w:val="00262E25"/>
    <w:rsid w:val="00264D57"/>
    <w:rsid w:val="00264F2E"/>
    <w:rsid w:val="002734AD"/>
    <w:rsid w:val="00275447"/>
    <w:rsid w:val="002754B1"/>
    <w:rsid w:val="00277DCD"/>
    <w:rsid w:val="0028467C"/>
    <w:rsid w:val="002B3EB7"/>
    <w:rsid w:val="002B5267"/>
    <w:rsid w:val="002E0D01"/>
    <w:rsid w:val="002F3CE6"/>
    <w:rsid w:val="00310A76"/>
    <w:rsid w:val="00313958"/>
    <w:rsid w:val="00316181"/>
    <w:rsid w:val="003162A3"/>
    <w:rsid w:val="0032082E"/>
    <w:rsid w:val="00324264"/>
    <w:rsid w:val="00332CA0"/>
    <w:rsid w:val="003477C7"/>
    <w:rsid w:val="003516CE"/>
    <w:rsid w:val="0035257A"/>
    <w:rsid w:val="003557C4"/>
    <w:rsid w:val="00360A7F"/>
    <w:rsid w:val="00363B39"/>
    <w:rsid w:val="00371002"/>
    <w:rsid w:val="00375B8E"/>
    <w:rsid w:val="00382242"/>
    <w:rsid w:val="00385FBE"/>
    <w:rsid w:val="00392BEB"/>
    <w:rsid w:val="00393B08"/>
    <w:rsid w:val="0039763D"/>
    <w:rsid w:val="003A0F5F"/>
    <w:rsid w:val="003B7942"/>
    <w:rsid w:val="003D240E"/>
    <w:rsid w:val="003D7B1D"/>
    <w:rsid w:val="003E226B"/>
    <w:rsid w:val="003E3A27"/>
    <w:rsid w:val="003F6D8F"/>
    <w:rsid w:val="003F72C9"/>
    <w:rsid w:val="004026BA"/>
    <w:rsid w:val="0040669A"/>
    <w:rsid w:val="00412EC0"/>
    <w:rsid w:val="004164F7"/>
    <w:rsid w:val="00424230"/>
    <w:rsid w:val="004278AC"/>
    <w:rsid w:val="00440514"/>
    <w:rsid w:val="00445B5A"/>
    <w:rsid w:val="00451E11"/>
    <w:rsid w:val="004640E8"/>
    <w:rsid w:val="004750D0"/>
    <w:rsid w:val="004849AB"/>
    <w:rsid w:val="0048647E"/>
    <w:rsid w:val="00487FAF"/>
    <w:rsid w:val="00490FAE"/>
    <w:rsid w:val="00490FCD"/>
    <w:rsid w:val="004927DE"/>
    <w:rsid w:val="00495BB5"/>
    <w:rsid w:val="00496643"/>
    <w:rsid w:val="004A3C37"/>
    <w:rsid w:val="004A430B"/>
    <w:rsid w:val="004D30C3"/>
    <w:rsid w:val="004D41C8"/>
    <w:rsid w:val="004E56EC"/>
    <w:rsid w:val="004F1287"/>
    <w:rsid w:val="004F313A"/>
    <w:rsid w:val="004F6013"/>
    <w:rsid w:val="00502B70"/>
    <w:rsid w:val="00507BFC"/>
    <w:rsid w:val="00511C79"/>
    <w:rsid w:val="00515736"/>
    <w:rsid w:val="00516EE6"/>
    <w:rsid w:val="005178D6"/>
    <w:rsid w:val="00521BB8"/>
    <w:rsid w:val="00523210"/>
    <w:rsid w:val="00525216"/>
    <w:rsid w:val="00525B60"/>
    <w:rsid w:val="005275CA"/>
    <w:rsid w:val="00532E93"/>
    <w:rsid w:val="0053762A"/>
    <w:rsid w:val="00543E9D"/>
    <w:rsid w:val="00546B42"/>
    <w:rsid w:val="00547AA4"/>
    <w:rsid w:val="00551D68"/>
    <w:rsid w:val="00552899"/>
    <w:rsid w:val="005626F8"/>
    <w:rsid w:val="00563087"/>
    <w:rsid w:val="00564539"/>
    <w:rsid w:val="00575E1C"/>
    <w:rsid w:val="00577800"/>
    <w:rsid w:val="00580141"/>
    <w:rsid w:val="0058405B"/>
    <w:rsid w:val="005918F7"/>
    <w:rsid w:val="00592694"/>
    <w:rsid w:val="00596DCB"/>
    <w:rsid w:val="005A199A"/>
    <w:rsid w:val="005A7969"/>
    <w:rsid w:val="005A7BCD"/>
    <w:rsid w:val="005A7C16"/>
    <w:rsid w:val="005A7F20"/>
    <w:rsid w:val="005B423F"/>
    <w:rsid w:val="005B66C4"/>
    <w:rsid w:val="005D1F2B"/>
    <w:rsid w:val="005D3C89"/>
    <w:rsid w:val="005D5A3F"/>
    <w:rsid w:val="005E3E60"/>
    <w:rsid w:val="005E6DFC"/>
    <w:rsid w:val="005F0E0A"/>
    <w:rsid w:val="006031E0"/>
    <w:rsid w:val="00606178"/>
    <w:rsid w:val="0061003A"/>
    <w:rsid w:val="006131C1"/>
    <w:rsid w:val="00627333"/>
    <w:rsid w:val="00627D05"/>
    <w:rsid w:val="00632E15"/>
    <w:rsid w:val="00633D12"/>
    <w:rsid w:val="00635F65"/>
    <w:rsid w:val="00636BFD"/>
    <w:rsid w:val="00640AE7"/>
    <w:rsid w:val="00645291"/>
    <w:rsid w:val="0065542F"/>
    <w:rsid w:val="0065723B"/>
    <w:rsid w:val="00657688"/>
    <w:rsid w:val="0066324C"/>
    <w:rsid w:val="00663ED8"/>
    <w:rsid w:val="0067198A"/>
    <w:rsid w:val="00674BF5"/>
    <w:rsid w:val="00675420"/>
    <w:rsid w:val="006755A5"/>
    <w:rsid w:val="00676675"/>
    <w:rsid w:val="0069508F"/>
    <w:rsid w:val="00696D12"/>
    <w:rsid w:val="006A548C"/>
    <w:rsid w:val="006A635C"/>
    <w:rsid w:val="006B24DF"/>
    <w:rsid w:val="006B2916"/>
    <w:rsid w:val="006B4BDF"/>
    <w:rsid w:val="006C1417"/>
    <w:rsid w:val="006C3D2B"/>
    <w:rsid w:val="006C5369"/>
    <w:rsid w:val="006C6245"/>
    <w:rsid w:val="006D34CA"/>
    <w:rsid w:val="006E01EC"/>
    <w:rsid w:val="006E01EE"/>
    <w:rsid w:val="006E1D11"/>
    <w:rsid w:val="006E72DA"/>
    <w:rsid w:val="00703B27"/>
    <w:rsid w:val="00705698"/>
    <w:rsid w:val="007123B1"/>
    <w:rsid w:val="00723671"/>
    <w:rsid w:val="00730F4A"/>
    <w:rsid w:val="00732C60"/>
    <w:rsid w:val="0074600D"/>
    <w:rsid w:val="00757834"/>
    <w:rsid w:val="00760827"/>
    <w:rsid w:val="0077558C"/>
    <w:rsid w:val="00794086"/>
    <w:rsid w:val="007A114F"/>
    <w:rsid w:val="007A1DCD"/>
    <w:rsid w:val="007A45D0"/>
    <w:rsid w:val="007B0A1E"/>
    <w:rsid w:val="007B19CA"/>
    <w:rsid w:val="007B2B6D"/>
    <w:rsid w:val="007C15FC"/>
    <w:rsid w:val="007C558B"/>
    <w:rsid w:val="007C5852"/>
    <w:rsid w:val="007C76DA"/>
    <w:rsid w:val="007C7D6F"/>
    <w:rsid w:val="007D3C86"/>
    <w:rsid w:val="007D4EE2"/>
    <w:rsid w:val="007D749E"/>
    <w:rsid w:val="007F1333"/>
    <w:rsid w:val="007F2914"/>
    <w:rsid w:val="007F7560"/>
    <w:rsid w:val="00810ED8"/>
    <w:rsid w:val="00827332"/>
    <w:rsid w:val="008334B1"/>
    <w:rsid w:val="008464EB"/>
    <w:rsid w:val="00856B18"/>
    <w:rsid w:val="0085740D"/>
    <w:rsid w:val="008600B7"/>
    <w:rsid w:val="00860456"/>
    <w:rsid w:val="00864A28"/>
    <w:rsid w:val="00880B7C"/>
    <w:rsid w:val="0088203C"/>
    <w:rsid w:val="008831E2"/>
    <w:rsid w:val="00892A0F"/>
    <w:rsid w:val="0089574A"/>
    <w:rsid w:val="008A0BEE"/>
    <w:rsid w:val="008A1FD1"/>
    <w:rsid w:val="008A4033"/>
    <w:rsid w:val="008A4CEB"/>
    <w:rsid w:val="008A599C"/>
    <w:rsid w:val="008B014E"/>
    <w:rsid w:val="008B50E7"/>
    <w:rsid w:val="008B52D6"/>
    <w:rsid w:val="008B59E0"/>
    <w:rsid w:val="008B7605"/>
    <w:rsid w:val="008C4B36"/>
    <w:rsid w:val="008D3451"/>
    <w:rsid w:val="008D412B"/>
    <w:rsid w:val="008D7DCC"/>
    <w:rsid w:val="008E0836"/>
    <w:rsid w:val="008E2082"/>
    <w:rsid w:val="008E6B96"/>
    <w:rsid w:val="008F11C0"/>
    <w:rsid w:val="008F3E89"/>
    <w:rsid w:val="008F7418"/>
    <w:rsid w:val="009147D0"/>
    <w:rsid w:val="009207CA"/>
    <w:rsid w:val="00921E30"/>
    <w:rsid w:val="0092438A"/>
    <w:rsid w:val="009247EC"/>
    <w:rsid w:val="00924C44"/>
    <w:rsid w:val="00924E4C"/>
    <w:rsid w:val="009265D3"/>
    <w:rsid w:val="00927296"/>
    <w:rsid w:val="00927EC6"/>
    <w:rsid w:val="009311A4"/>
    <w:rsid w:val="00932358"/>
    <w:rsid w:val="0093353C"/>
    <w:rsid w:val="00936F8C"/>
    <w:rsid w:val="00943E1C"/>
    <w:rsid w:val="009547BF"/>
    <w:rsid w:val="00963936"/>
    <w:rsid w:val="00967EFF"/>
    <w:rsid w:val="00981784"/>
    <w:rsid w:val="00986FD7"/>
    <w:rsid w:val="00987546"/>
    <w:rsid w:val="0099009B"/>
    <w:rsid w:val="009A1F06"/>
    <w:rsid w:val="009A7B54"/>
    <w:rsid w:val="009B15CF"/>
    <w:rsid w:val="009B2010"/>
    <w:rsid w:val="009B327D"/>
    <w:rsid w:val="009B5C26"/>
    <w:rsid w:val="009B745D"/>
    <w:rsid w:val="009C148E"/>
    <w:rsid w:val="009C293E"/>
    <w:rsid w:val="009C31A8"/>
    <w:rsid w:val="009D0960"/>
    <w:rsid w:val="009D1537"/>
    <w:rsid w:val="009D56B3"/>
    <w:rsid w:val="009D57BD"/>
    <w:rsid w:val="009E6841"/>
    <w:rsid w:val="009F144E"/>
    <w:rsid w:val="009F3F04"/>
    <w:rsid w:val="009F64E8"/>
    <w:rsid w:val="009F7D28"/>
    <w:rsid w:val="00A03FDF"/>
    <w:rsid w:val="00A050A5"/>
    <w:rsid w:val="00A06AD3"/>
    <w:rsid w:val="00A11124"/>
    <w:rsid w:val="00A16FD3"/>
    <w:rsid w:val="00A2040A"/>
    <w:rsid w:val="00A26EB1"/>
    <w:rsid w:val="00A30663"/>
    <w:rsid w:val="00A336D9"/>
    <w:rsid w:val="00A37F8D"/>
    <w:rsid w:val="00A414FE"/>
    <w:rsid w:val="00A44DB0"/>
    <w:rsid w:val="00A45415"/>
    <w:rsid w:val="00A46B12"/>
    <w:rsid w:val="00A61D52"/>
    <w:rsid w:val="00A643B3"/>
    <w:rsid w:val="00A67628"/>
    <w:rsid w:val="00A8288F"/>
    <w:rsid w:val="00A82FB7"/>
    <w:rsid w:val="00A82FE7"/>
    <w:rsid w:val="00A869F9"/>
    <w:rsid w:val="00A901E4"/>
    <w:rsid w:val="00A93D81"/>
    <w:rsid w:val="00A93E66"/>
    <w:rsid w:val="00A955BF"/>
    <w:rsid w:val="00A9644A"/>
    <w:rsid w:val="00AA0A65"/>
    <w:rsid w:val="00AA4A73"/>
    <w:rsid w:val="00AB3493"/>
    <w:rsid w:val="00AB555D"/>
    <w:rsid w:val="00AC2130"/>
    <w:rsid w:val="00AC2D87"/>
    <w:rsid w:val="00AD1571"/>
    <w:rsid w:val="00AF68E4"/>
    <w:rsid w:val="00B007FE"/>
    <w:rsid w:val="00B056AE"/>
    <w:rsid w:val="00B1009F"/>
    <w:rsid w:val="00B146BD"/>
    <w:rsid w:val="00B15031"/>
    <w:rsid w:val="00B15066"/>
    <w:rsid w:val="00B156EE"/>
    <w:rsid w:val="00B156F9"/>
    <w:rsid w:val="00B157CD"/>
    <w:rsid w:val="00B15895"/>
    <w:rsid w:val="00B16C10"/>
    <w:rsid w:val="00B34BAC"/>
    <w:rsid w:val="00B4063B"/>
    <w:rsid w:val="00B507E3"/>
    <w:rsid w:val="00B517E6"/>
    <w:rsid w:val="00B51CF6"/>
    <w:rsid w:val="00B538D5"/>
    <w:rsid w:val="00B54A27"/>
    <w:rsid w:val="00B60790"/>
    <w:rsid w:val="00B658DA"/>
    <w:rsid w:val="00B71AD7"/>
    <w:rsid w:val="00B839E9"/>
    <w:rsid w:val="00B84F7C"/>
    <w:rsid w:val="00B90D32"/>
    <w:rsid w:val="00B915EC"/>
    <w:rsid w:val="00B92595"/>
    <w:rsid w:val="00B93429"/>
    <w:rsid w:val="00B952D3"/>
    <w:rsid w:val="00BA5F9E"/>
    <w:rsid w:val="00BB1396"/>
    <w:rsid w:val="00BB505F"/>
    <w:rsid w:val="00BC27DA"/>
    <w:rsid w:val="00BC469E"/>
    <w:rsid w:val="00BC6F55"/>
    <w:rsid w:val="00BD3D8E"/>
    <w:rsid w:val="00BD4666"/>
    <w:rsid w:val="00BD575C"/>
    <w:rsid w:val="00BD68B5"/>
    <w:rsid w:val="00BE5E6F"/>
    <w:rsid w:val="00C04175"/>
    <w:rsid w:val="00C063DA"/>
    <w:rsid w:val="00C066B4"/>
    <w:rsid w:val="00C07265"/>
    <w:rsid w:val="00C07AFA"/>
    <w:rsid w:val="00C103B9"/>
    <w:rsid w:val="00C11812"/>
    <w:rsid w:val="00C1703E"/>
    <w:rsid w:val="00C21B02"/>
    <w:rsid w:val="00C239B2"/>
    <w:rsid w:val="00C369FC"/>
    <w:rsid w:val="00C37742"/>
    <w:rsid w:val="00C42850"/>
    <w:rsid w:val="00C43CA8"/>
    <w:rsid w:val="00C52857"/>
    <w:rsid w:val="00C713BE"/>
    <w:rsid w:val="00C77DC2"/>
    <w:rsid w:val="00C77F9C"/>
    <w:rsid w:val="00C82E00"/>
    <w:rsid w:val="00C8333F"/>
    <w:rsid w:val="00C90F21"/>
    <w:rsid w:val="00C91569"/>
    <w:rsid w:val="00CA100E"/>
    <w:rsid w:val="00CA54FA"/>
    <w:rsid w:val="00CA550B"/>
    <w:rsid w:val="00CA5771"/>
    <w:rsid w:val="00CB4AD8"/>
    <w:rsid w:val="00CC1B8F"/>
    <w:rsid w:val="00CC225B"/>
    <w:rsid w:val="00CC7D95"/>
    <w:rsid w:val="00CD1918"/>
    <w:rsid w:val="00CD3087"/>
    <w:rsid w:val="00CE036A"/>
    <w:rsid w:val="00CE306D"/>
    <w:rsid w:val="00CE5695"/>
    <w:rsid w:val="00CF4244"/>
    <w:rsid w:val="00CF6870"/>
    <w:rsid w:val="00D066F3"/>
    <w:rsid w:val="00D06929"/>
    <w:rsid w:val="00D10275"/>
    <w:rsid w:val="00D12551"/>
    <w:rsid w:val="00D1304D"/>
    <w:rsid w:val="00D2615E"/>
    <w:rsid w:val="00D34EEC"/>
    <w:rsid w:val="00D37037"/>
    <w:rsid w:val="00D4241D"/>
    <w:rsid w:val="00D43C6F"/>
    <w:rsid w:val="00D542A8"/>
    <w:rsid w:val="00D55102"/>
    <w:rsid w:val="00D5583C"/>
    <w:rsid w:val="00D55C40"/>
    <w:rsid w:val="00D70F66"/>
    <w:rsid w:val="00D71720"/>
    <w:rsid w:val="00D71C3B"/>
    <w:rsid w:val="00D735AC"/>
    <w:rsid w:val="00D75049"/>
    <w:rsid w:val="00D7566D"/>
    <w:rsid w:val="00D87785"/>
    <w:rsid w:val="00D90533"/>
    <w:rsid w:val="00D924DE"/>
    <w:rsid w:val="00DA7FA1"/>
    <w:rsid w:val="00DB75D5"/>
    <w:rsid w:val="00DC1E45"/>
    <w:rsid w:val="00DC7ACB"/>
    <w:rsid w:val="00DD1EED"/>
    <w:rsid w:val="00DE54D7"/>
    <w:rsid w:val="00DE67F6"/>
    <w:rsid w:val="00DF1BCE"/>
    <w:rsid w:val="00DF4218"/>
    <w:rsid w:val="00DF678B"/>
    <w:rsid w:val="00E06E28"/>
    <w:rsid w:val="00E13B08"/>
    <w:rsid w:val="00E209B6"/>
    <w:rsid w:val="00E20BE3"/>
    <w:rsid w:val="00E263DB"/>
    <w:rsid w:val="00E322A3"/>
    <w:rsid w:val="00E36E76"/>
    <w:rsid w:val="00E40410"/>
    <w:rsid w:val="00E409BE"/>
    <w:rsid w:val="00E422BD"/>
    <w:rsid w:val="00E4493C"/>
    <w:rsid w:val="00E608D3"/>
    <w:rsid w:val="00E6183C"/>
    <w:rsid w:val="00E61AAE"/>
    <w:rsid w:val="00E61F1D"/>
    <w:rsid w:val="00E623FF"/>
    <w:rsid w:val="00E67937"/>
    <w:rsid w:val="00E72CBD"/>
    <w:rsid w:val="00E72EFA"/>
    <w:rsid w:val="00E74FC0"/>
    <w:rsid w:val="00E80D10"/>
    <w:rsid w:val="00E85457"/>
    <w:rsid w:val="00E85EC2"/>
    <w:rsid w:val="00E866CE"/>
    <w:rsid w:val="00E95CB4"/>
    <w:rsid w:val="00E96386"/>
    <w:rsid w:val="00EA5E19"/>
    <w:rsid w:val="00EA6030"/>
    <w:rsid w:val="00EA6647"/>
    <w:rsid w:val="00EB6012"/>
    <w:rsid w:val="00EC4A41"/>
    <w:rsid w:val="00EC5FD7"/>
    <w:rsid w:val="00EC6D29"/>
    <w:rsid w:val="00ED2DD4"/>
    <w:rsid w:val="00ED6996"/>
    <w:rsid w:val="00EE25C5"/>
    <w:rsid w:val="00EE58DF"/>
    <w:rsid w:val="00EF3D32"/>
    <w:rsid w:val="00EF3E9B"/>
    <w:rsid w:val="00EF4606"/>
    <w:rsid w:val="00F12121"/>
    <w:rsid w:val="00F16B6A"/>
    <w:rsid w:val="00F21224"/>
    <w:rsid w:val="00F2402C"/>
    <w:rsid w:val="00F331D9"/>
    <w:rsid w:val="00F34A67"/>
    <w:rsid w:val="00F35C83"/>
    <w:rsid w:val="00F37780"/>
    <w:rsid w:val="00F46B32"/>
    <w:rsid w:val="00F576C8"/>
    <w:rsid w:val="00F6404D"/>
    <w:rsid w:val="00F710FA"/>
    <w:rsid w:val="00F71441"/>
    <w:rsid w:val="00F9452F"/>
    <w:rsid w:val="00F946CA"/>
    <w:rsid w:val="00FA0F92"/>
    <w:rsid w:val="00FA2E98"/>
    <w:rsid w:val="00FA2FFA"/>
    <w:rsid w:val="00FA4894"/>
    <w:rsid w:val="00FA51BD"/>
    <w:rsid w:val="00FA6812"/>
    <w:rsid w:val="00FB3C97"/>
    <w:rsid w:val="00FB55AB"/>
    <w:rsid w:val="00FC3BC7"/>
    <w:rsid w:val="00FC6B30"/>
    <w:rsid w:val="00FD002F"/>
    <w:rsid w:val="00FD02E0"/>
    <w:rsid w:val="00FD7D29"/>
    <w:rsid w:val="00FE04B0"/>
    <w:rsid w:val="00FE2FF1"/>
    <w:rsid w:val="00FE5573"/>
    <w:rsid w:val="3FEB6D86"/>
    <w:rsid w:val="6FFB40DD"/>
    <w:rsid w:val="777EAF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AAA5113-E357-7845-A7FD-BD1C11C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ProfileCharChar"/>
    <w:link w:val="Footer"/>
    <w:rPr>
      <w:rFonts w:ascii="Garamond" w:hAnsi="Garamond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333399"/>
      <w:u w:val="single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ProfileCharChar">
    <w:name w:val="Profile Char Char"/>
    <w:basedOn w:val="DefaultParagraphFont"/>
    <w:link w:val="Profile"/>
    <w:rPr>
      <w:rFonts w:ascii="Garamond" w:hAnsi="Garamond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paragraph" w:customStyle="1" w:styleId="ResumeSections">
    <w:name w:val="Resume Sections"/>
    <w:basedOn w:val="Heading1"/>
  </w:style>
  <w:style w:type="paragraph" w:customStyle="1" w:styleId="Name">
    <w:name w:val="Name"/>
    <w:basedOn w:val="Normal"/>
    <w:link w:val="NameChar"/>
    <w:pPr>
      <w:spacing w:before="720" w:after="240"/>
      <w:ind w:left="403"/>
    </w:pPr>
    <w:rPr>
      <w:b/>
      <w:spacing w:val="10"/>
      <w:sz w:val="48"/>
    </w:rPr>
  </w:style>
  <w:style w:type="paragraph" w:customStyle="1" w:styleId="ContactInfo">
    <w:name w:val="Contact Info"/>
    <w:basedOn w:val="Normal"/>
    <w:pPr>
      <w:spacing w:after="120"/>
      <w:jc w:val="center"/>
    </w:p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Spacing">
    <w:name w:val="Spacing"/>
    <w:basedOn w:val="Normal"/>
    <w:rPr>
      <w:sz w:val="14"/>
      <w:szCs w:val="14"/>
    </w:rPr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styleId="NormalWeb">
    <w:name w:val="Normal (Web)"/>
    <w:basedOn w:val="Normal"/>
    <w:link w:val="NormalWebChar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pPr>
      <w:jc w:val="center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9d0e649709849b3aca303d6add432def9cfbf1cef2a2491a2ba9b61a1f96d340&amp;jobId=101120501064&amp;uid=1295064251011205010641605071490&amp;docType=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520and%2520Settings\himanshu\My%2520Documents\MN_FunctionalResumeSampl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MN_FunctionalResumeSample.dot</Template>
  <TotalTime>6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Advanced Career Systems www.resumepower.com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knowhow</dc:creator>
  <cp:lastModifiedBy>Gagandeep Ghai</cp:lastModifiedBy>
  <cp:revision>11</cp:revision>
  <cp:lastPrinted>2009-03-18T15:40:00Z</cp:lastPrinted>
  <dcterms:created xsi:type="dcterms:W3CDTF">2020-06-29T14:43:00Z</dcterms:created>
  <dcterms:modified xsi:type="dcterms:W3CDTF">2020-11-06T09:13:00Z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16393-10.1.0.5672</vt:lpwstr>
  </property>
  <property fmtid="{D5CDD505-2E9C-101B-9397-08002B2CF9AE}" pid="3" name="_TemplateID">
    <vt:lpwstr>TC103625701033</vt:lpwstr>
  </property>
</Properties>
</file>