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705"/>
      </w:tblGrid>
      <w:tr w:rsidR="00B46E0A" w:rsidTr="00B46E0A">
        <w:trPr>
          <w:trHeight w:val="270"/>
        </w:trPr>
        <w:tc>
          <w:tcPr>
            <w:tcW w:w="9705" w:type="dxa"/>
            <w:shd w:val="clear" w:color="auto" w:fill="C6D9F1" w:themeFill="text2" w:themeFillTint="33"/>
          </w:tcPr>
          <w:p w:rsidR="00B46E0A" w:rsidRPr="00B46E0A" w:rsidRDefault="00B46E0A" w:rsidP="00AC43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E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RESUME</w:t>
            </w:r>
          </w:p>
        </w:tc>
      </w:tr>
    </w:tbl>
    <w:p w:rsidR="00B46E0A" w:rsidRDefault="00B46E0A" w:rsidP="00AC4316">
      <w:pPr>
        <w:spacing w:after="0" w:line="240" w:lineRule="auto"/>
        <w:rPr>
          <w:rFonts w:ascii="Times New Roman" w:hAnsi="Times New Roman" w:cs="Times New Roman"/>
          <w:b/>
          <w:bCs/>
          <w:color w:val="2A02BE"/>
          <w:sz w:val="28"/>
          <w:szCs w:val="28"/>
        </w:rPr>
      </w:pPr>
    </w:p>
    <w:p w:rsidR="00E34A59" w:rsidRDefault="00E34A59" w:rsidP="00AC4316">
      <w:pPr>
        <w:spacing w:after="0" w:line="240" w:lineRule="auto"/>
        <w:rPr>
          <w:rFonts w:ascii="Cambria" w:eastAsia="Times New Roman" w:hAnsi="Cambria" w:cs="Times New Roman"/>
          <w:b/>
          <w:sz w:val="28"/>
          <w:szCs w:val="24"/>
        </w:rPr>
      </w:pPr>
      <w:r>
        <w:rPr>
          <w:rFonts w:ascii="Cambria" w:eastAsia="Times New Roman" w:hAnsi="Cambria" w:cs="Times New Roman"/>
          <w:b/>
          <w:sz w:val="28"/>
          <w:szCs w:val="24"/>
        </w:rPr>
        <w:t>Ashish Ghosh</w:t>
      </w:r>
    </w:p>
    <w:p w:rsidR="00B46E0A" w:rsidRPr="00B46E0A" w:rsidRDefault="00E34A59" w:rsidP="00AC4316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proofErr w:type="gramStart"/>
      <w:r>
        <w:rPr>
          <w:rFonts w:ascii="Cambria" w:eastAsia="Times New Roman" w:hAnsi="Cambria" w:cs="Times New Roman"/>
          <w:b/>
          <w:sz w:val="24"/>
          <w:szCs w:val="24"/>
        </w:rPr>
        <w:t>Mobile no.</w:t>
      </w:r>
      <w:proofErr w:type="gramEnd"/>
      <w:r>
        <w:rPr>
          <w:rFonts w:ascii="Cambria" w:eastAsia="Times New Roman" w:hAnsi="Cambria" w:cs="Times New Roman"/>
          <w:b/>
          <w:sz w:val="24"/>
          <w:szCs w:val="24"/>
        </w:rPr>
        <w:t xml:space="preserve"> +919034198024</w:t>
      </w:r>
      <w:r w:rsidR="00B46E0A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326F41" w:rsidRPr="00E726A5">
        <w:rPr>
          <w:rFonts w:ascii="Cambria" w:eastAsia="Times New Roman" w:hAnsi="Cambria" w:cs="Times New Roman"/>
          <w:sz w:val="24"/>
          <w:szCs w:val="24"/>
        </w:rPr>
        <w:t>Address:</w:t>
      </w:r>
      <w:r w:rsidR="00E726A5" w:rsidRPr="00E726A5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1036/18 New Jeevan Nagar</w:t>
      </w:r>
      <w:r w:rsidR="00E726A5" w:rsidRPr="00E726A5">
        <w:rPr>
          <w:rFonts w:ascii="Cambria" w:eastAsia="Times New Roman" w:hAnsi="Cambria" w:cs="Times New Roman"/>
          <w:sz w:val="24"/>
          <w:szCs w:val="24"/>
        </w:rPr>
        <w:t>,</w:t>
      </w:r>
      <w:r>
        <w:rPr>
          <w:rFonts w:ascii="Cambria" w:eastAsia="Times New Roman" w:hAnsi="Cambria" w:cs="Times New Roman"/>
          <w:sz w:val="24"/>
          <w:szCs w:val="24"/>
        </w:rPr>
        <w:t xml:space="preserve"> Old D.C. 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Road</w:t>
      </w:r>
      <w:r w:rsidR="00E726A5" w:rsidRPr="00E726A5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,</w:t>
      </w:r>
      <w:proofErr w:type="spellStart"/>
      <w:r w:rsidR="00E726A5" w:rsidRPr="00E726A5">
        <w:rPr>
          <w:rFonts w:ascii="Cambria" w:eastAsia="Times New Roman" w:hAnsi="Cambria" w:cs="Times New Roman"/>
          <w:sz w:val="24"/>
          <w:szCs w:val="24"/>
        </w:rPr>
        <w:t>Sonipat</w:t>
      </w:r>
      <w:proofErr w:type="spellEnd"/>
      <w:proofErr w:type="gramEnd"/>
      <w:r w:rsidR="00E726A5" w:rsidRPr="00E726A5">
        <w:rPr>
          <w:rFonts w:ascii="Cambria" w:eastAsia="Times New Roman" w:hAnsi="Cambria" w:cs="Times New Roman"/>
          <w:sz w:val="24"/>
          <w:szCs w:val="24"/>
        </w:rPr>
        <w:t xml:space="preserve"> (Haryana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)           </w:t>
      </w:r>
      <w:r w:rsidR="00B46E0A" w:rsidRPr="00BE41C4">
        <w:rPr>
          <w:rFonts w:ascii="Cambria" w:eastAsia="Times New Roman" w:hAnsi="Cambria" w:cs="Times New Roman"/>
          <w:sz w:val="24"/>
          <w:szCs w:val="24"/>
        </w:rPr>
        <w:t xml:space="preserve">E-Mail: </w:t>
      </w:r>
      <w:r>
        <w:t>ashish9004ghosh@gmail.com</w:t>
      </w:r>
    </w:p>
    <w:p w:rsidR="0060101D" w:rsidRPr="00B46E0A" w:rsidRDefault="0060101D" w:rsidP="00AC4316">
      <w:pPr>
        <w:spacing w:after="0" w:line="240" w:lineRule="auto"/>
        <w:rPr>
          <w:rFonts w:ascii="Times New Roman" w:hAnsi="Times New Roman" w:cs="Times New Roman"/>
          <w:b/>
          <w:bCs/>
          <w:color w:val="2A02BE"/>
          <w:sz w:val="28"/>
          <w:szCs w:val="28"/>
        </w:rPr>
      </w:pPr>
    </w:p>
    <w:p w:rsidR="0060101D" w:rsidRDefault="0060101D" w:rsidP="00AC4316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E47BB6">
        <w:rPr>
          <w:rFonts w:eastAsia="Times New Roman" w:cs="Times New Roman"/>
          <w:b/>
          <w:sz w:val="24"/>
          <w:szCs w:val="24"/>
          <w:u w:val="single"/>
        </w:rPr>
        <w:t>Professional Qualification</w:t>
      </w:r>
      <w:r w:rsidRPr="00526CFE">
        <w:rPr>
          <w:rFonts w:eastAsia="Times New Roman" w:cs="Times New Roman"/>
          <w:color w:val="0000FF"/>
          <w:u w:val="single"/>
        </w:rPr>
        <w:t xml:space="preserve">: </w:t>
      </w:r>
      <w:r w:rsidR="00CE5285">
        <w:rPr>
          <w:rFonts w:eastAsia="Times New Roman" w:cs="Times New Roman"/>
          <w:color w:val="0000FF"/>
          <w:u w:val="single"/>
        </w:rPr>
        <w:t xml:space="preserve"> </w:t>
      </w:r>
      <w:proofErr w:type="gramStart"/>
      <w:r w:rsidRPr="00526CFE">
        <w:rPr>
          <w:rFonts w:eastAsia="Times New Roman" w:cs="Times New Roman"/>
          <w:b/>
        </w:rPr>
        <w:t>Three Year Diploma</w:t>
      </w:r>
      <w:r w:rsidRPr="00526CFE">
        <w:rPr>
          <w:rFonts w:eastAsia="Times New Roman" w:cs="Times New Roman"/>
        </w:rPr>
        <w:t xml:space="preserve"> in </w:t>
      </w:r>
      <w:r w:rsidRPr="00526CFE">
        <w:rPr>
          <w:rFonts w:eastAsia="Times New Roman" w:cs="Times New Roman"/>
          <w:b/>
        </w:rPr>
        <w:t>Electrical Engineering</w:t>
      </w:r>
      <w:r w:rsidR="00E47BB6">
        <w:rPr>
          <w:rFonts w:eastAsia="Times New Roman" w:cs="Times New Roman"/>
        </w:rPr>
        <w:t xml:space="preserve"> f</w:t>
      </w:r>
      <w:r w:rsidR="00E47BB6" w:rsidRPr="00526CFE">
        <w:rPr>
          <w:rFonts w:eastAsia="Times New Roman" w:cs="Times New Roman"/>
        </w:rPr>
        <w:t>rom</w:t>
      </w:r>
      <w:r w:rsidRPr="00526CFE">
        <w:rPr>
          <w:rFonts w:eastAsia="Times New Roman" w:cs="Times New Roman"/>
        </w:rPr>
        <w:t xml:space="preserve"> State Board of Technical Education Haryana with </w:t>
      </w:r>
      <w:r w:rsidRPr="00526CFE">
        <w:rPr>
          <w:rFonts w:eastAsia="Times New Roman" w:cs="Times New Roman"/>
          <w:b/>
        </w:rPr>
        <w:t>First Division</w:t>
      </w:r>
      <w:proofErr w:type="gramEnd"/>
      <w:r w:rsidRPr="00526CFE">
        <w:rPr>
          <w:rFonts w:eastAsia="Times New Roman" w:cs="Times New Roman"/>
          <w:b/>
        </w:rPr>
        <w:t xml:space="preserve"> </w:t>
      </w:r>
      <w:r w:rsidR="00E34A59">
        <w:rPr>
          <w:rFonts w:eastAsia="Times New Roman" w:cs="Times New Roman"/>
        </w:rPr>
        <w:t>passed in 2007</w:t>
      </w:r>
      <w:r w:rsidRPr="00526CFE">
        <w:rPr>
          <w:rFonts w:eastAsia="Times New Roman" w:cs="Times New Roman"/>
        </w:rPr>
        <w:t>.</w:t>
      </w:r>
    </w:p>
    <w:p w:rsidR="00E47BB6" w:rsidRPr="002633B6" w:rsidRDefault="00E47BB6" w:rsidP="00AC4316">
      <w:pPr>
        <w:pStyle w:val="ListParagraph"/>
        <w:numPr>
          <w:ilvl w:val="0"/>
          <w:numId w:val="2"/>
        </w:numPr>
        <w:tabs>
          <w:tab w:val="left" w:pos="360"/>
        </w:tabs>
        <w:spacing w:before="120" w:after="0" w:line="240" w:lineRule="auto"/>
        <w:rPr>
          <w:rFonts w:ascii="Cambria" w:hAnsi="Cambria"/>
        </w:rPr>
      </w:pPr>
      <w:r w:rsidRPr="002633B6">
        <w:rPr>
          <w:rFonts w:ascii="Cambria" w:hAnsi="Cambria"/>
        </w:rPr>
        <w:t>A competent professional more than 1</w:t>
      </w:r>
      <w:r w:rsidR="00E34A59">
        <w:rPr>
          <w:rFonts w:ascii="Cambria" w:hAnsi="Cambria"/>
        </w:rPr>
        <w:t>1</w:t>
      </w:r>
      <w:r w:rsidRPr="002633B6">
        <w:rPr>
          <w:rFonts w:ascii="Cambria" w:hAnsi="Cambria"/>
        </w:rPr>
        <w:t xml:space="preserve"> years of experience in maintenance and project in a cost       effective way.</w:t>
      </w:r>
    </w:p>
    <w:p w:rsidR="00E47BB6" w:rsidRPr="002633B6" w:rsidRDefault="00E47BB6" w:rsidP="00AC431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Cambria" w:hAnsi="Cambria"/>
        </w:rPr>
      </w:pPr>
      <w:r w:rsidRPr="002633B6">
        <w:rPr>
          <w:rFonts w:ascii="Cambria" w:hAnsi="Cambria"/>
        </w:rPr>
        <w:t>Well versed with 5 S techniques &amp; standards for improving operations with the functional experience</w:t>
      </w:r>
    </w:p>
    <w:p w:rsidR="00E47BB6" w:rsidRPr="002633B6" w:rsidRDefault="00E47BB6" w:rsidP="00AC431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Cambria" w:hAnsi="Cambria"/>
        </w:rPr>
      </w:pPr>
      <w:r w:rsidRPr="002633B6">
        <w:rPr>
          <w:rFonts w:ascii="Cambria" w:hAnsi="Cambria"/>
        </w:rPr>
        <w:t xml:space="preserve">Adept at handling day to day activities in coordination with internal/external departments for ensuring the smooth </w:t>
      </w:r>
      <w:r w:rsidR="00971E04">
        <w:rPr>
          <w:rFonts w:ascii="Cambria" w:hAnsi="Cambria"/>
        </w:rPr>
        <w:t>functioning of plant.</w:t>
      </w:r>
    </w:p>
    <w:p w:rsidR="00E47BB6" w:rsidRPr="002633B6" w:rsidRDefault="00E47BB6" w:rsidP="00AC4316">
      <w:pPr>
        <w:pStyle w:val="ListParagraph"/>
        <w:numPr>
          <w:ilvl w:val="0"/>
          <w:numId w:val="2"/>
        </w:numPr>
        <w:tabs>
          <w:tab w:val="left" w:pos="360"/>
        </w:tabs>
        <w:spacing w:before="240" w:after="360" w:line="240" w:lineRule="auto"/>
        <w:rPr>
          <w:rFonts w:ascii="Cambria" w:hAnsi="Cambria"/>
        </w:rPr>
      </w:pPr>
      <w:r w:rsidRPr="002633B6">
        <w:rPr>
          <w:rFonts w:ascii="Cambria" w:hAnsi="Cambria"/>
        </w:rPr>
        <w:t>Strong communication skills and ability to work to full potential even in high pressure situations.</w:t>
      </w:r>
    </w:p>
    <w:p w:rsidR="00F5565C" w:rsidRPr="00E47BB6" w:rsidRDefault="00E47BB6" w:rsidP="00AC4316">
      <w:pPr>
        <w:pStyle w:val="ListParagraph"/>
        <w:numPr>
          <w:ilvl w:val="0"/>
          <w:numId w:val="2"/>
        </w:numPr>
        <w:tabs>
          <w:tab w:val="left" w:pos="360"/>
        </w:tabs>
        <w:spacing w:before="240" w:after="360" w:line="240" w:lineRule="auto"/>
        <w:rPr>
          <w:rFonts w:ascii="Cambria" w:hAnsi="Cambria"/>
        </w:rPr>
      </w:pPr>
      <w:r>
        <w:rPr>
          <w:rFonts w:ascii="Cambria" w:hAnsi="Cambria"/>
        </w:rPr>
        <w:t>Working on ERP System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3C5111" w:rsidRPr="00526CFE" w:rsidTr="003C5111">
        <w:tc>
          <w:tcPr>
            <w:tcW w:w="9576" w:type="dxa"/>
            <w:shd w:val="clear" w:color="auto" w:fill="C6D9F1" w:themeFill="text2" w:themeFillTint="33"/>
          </w:tcPr>
          <w:p w:rsidR="003C5111" w:rsidRPr="00526CFE" w:rsidRDefault="003C5111" w:rsidP="00AC4316">
            <w:pPr>
              <w:rPr>
                <w:rFonts w:eastAsia="Times New Roman" w:cs="Times New Roman"/>
                <w:b/>
              </w:rPr>
            </w:pPr>
            <w:r w:rsidRPr="00526CFE">
              <w:rPr>
                <w:rFonts w:eastAsia="Times New Roman" w:cs="Times New Roman"/>
                <w:b/>
              </w:rPr>
              <w:t>CERTIFIED TRAINING</w:t>
            </w:r>
          </w:p>
        </w:tc>
      </w:tr>
    </w:tbl>
    <w:p w:rsidR="00BE41C4" w:rsidRPr="00526CFE" w:rsidRDefault="00BE41C4" w:rsidP="005B4A90">
      <w:pPr>
        <w:pStyle w:val="NoSpacing"/>
        <w:rPr>
          <w:rFonts w:cs="Times New Roman"/>
        </w:rPr>
      </w:pPr>
    </w:p>
    <w:p w:rsidR="00F24B82" w:rsidRPr="00526CFE" w:rsidRDefault="00F24B82" w:rsidP="00AC4316">
      <w:pPr>
        <w:pStyle w:val="NoSpacing"/>
        <w:numPr>
          <w:ilvl w:val="0"/>
          <w:numId w:val="7"/>
        </w:numPr>
        <w:rPr>
          <w:rFonts w:cs="Times New Roman"/>
        </w:rPr>
      </w:pPr>
      <w:r w:rsidRPr="00526CFE">
        <w:rPr>
          <w:rFonts w:cs="Times New Roman"/>
        </w:rPr>
        <w:t xml:space="preserve">Trained on </w:t>
      </w:r>
      <w:r w:rsidR="00F5565C" w:rsidRPr="00526CFE">
        <w:rPr>
          <w:rFonts w:cs="Times New Roman"/>
          <w:b/>
        </w:rPr>
        <w:t>Root Cause</w:t>
      </w:r>
      <w:r w:rsidR="003F358B">
        <w:rPr>
          <w:rFonts w:cs="Times New Roman"/>
          <w:b/>
        </w:rPr>
        <w:t xml:space="preserve"> </w:t>
      </w:r>
      <w:r w:rsidRPr="00526CFE">
        <w:rPr>
          <w:rFonts w:cs="Times New Roman"/>
          <w:b/>
        </w:rPr>
        <w:t>analysis</w:t>
      </w:r>
      <w:r w:rsidRPr="00526CFE">
        <w:rPr>
          <w:rFonts w:cs="Times New Roman"/>
        </w:rPr>
        <w:t xml:space="preserve">. </w:t>
      </w:r>
      <w:r w:rsidR="00F5565C" w:rsidRPr="00526CFE">
        <w:rPr>
          <w:rFonts w:cs="Times New Roman"/>
        </w:rPr>
        <w:t xml:space="preserve">Resource &amp; spare Management, </w:t>
      </w:r>
      <w:r w:rsidRPr="00526CFE">
        <w:rPr>
          <w:rFonts w:cs="Times New Roman"/>
        </w:rPr>
        <w:t>5S &amp;, Autonomous maintenance</w:t>
      </w:r>
      <w:r w:rsidR="00F5565C" w:rsidRPr="00526CFE">
        <w:rPr>
          <w:rFonts w:cs="Times New Roman"/>
        </w:rPr>
        <w:t>.</w:t>
      </w:r>
    </w:p>
    <w:p w:rsidR="006844C6" w:rsidRDefault="006844C6" w:rsidP="00AC4316">
      <w:pPr>
        <w:pStyle w:val="NoSpacing"/>
        <w:numPr>
          <w:ilvl w:val="0"/>
          <w:numId w:val="7"/>
        </w:numPr>
        <w:rPr>
          <w:rFonts w:cs="Times New Roman"/>
        </w:rPr>
      </w:pPr>
      <w:r w:rsidRPr="00526CFE">
        <w:rPr>
          <w:rFonts w:cs="Times New Roman"/>
        </w:rPr>
        <w:t>Trained on Shot Blast Machine operation &amp;</w:t>
      </w:r>
      <w:r w:rsidR="00526CFE" w:rsidRPr="00526CFE">
        <w:rPr>
          <w:rFonts w:cs="Times New Roman"/>
        </w:rPr>
        <w:t>maintenance</w:t>
      </w:r>
    </w:p>
    <w:p w:rsidR="00F5565C" w:rsidRPr="003F358B" w:rsidRDefault="00F24B82" w:rsidP="00AC4316">
      <w:pPr>
        <w:pStyle w:val="NoSpacing"/>
        <w:numPr>
          <w:ilvl w:val="0"/>
          <w:numId w:val="7"/>
        </w:numPr>
        <w:rPr>
          <w:rFonts w:cs="Times New Roman"/>
        </w:rPr>
      </w:pPr>
      <w:r w:rsidRPr="003F358B">
        <w:rPr>
          <w:rFonts w:cs="Times New Roman"/>
        </w:rPr>
        <w:t>Exposure</w:t>
      </w:r>
      <w:r w:rsidR="003F358B" w:rsidRPr="003F358B">
        <w:rPr>
          <w:rFonts w:cs="Times New Roman"/>
        </w:rPr>
        <w:t xml:space="preserve"> </w:t>
      </w:r>
      <w:r w:rsidRPr="003F358B">
        <w:rPr>
          <w:rFonts w:cs="Times New Roman"/>
        </w:rPr>
        <w:t xml:space="preserve">to </w:t>
      </w:r>
      <w:r w:rsidRPr="003F358B">
        <w:rPr>
          <w:rFonts w:cs="Times New Roman"/>
          <w:b/>
        </w:rPr>
        <w:t>ISO-9001</w:t>
      </w:r>
      <w:r w:rsidR="00B46E0A" w:rsidRPr="003F358B">
        <w:rPr>
          <w:rFonts w:cs="Times New Roman"/>
          <w:b/>
        </w:rPr>
        <w:t>, ISO</w:t>
      </w:r>
      <w:r w:rsidR="00F5565C" w:rsidRPr="003F358B">
        <w:rPr>
          <w:rFonts w:cs="Times New Roman"/>
          <w:b/>
        </w:rPr>
        <w:t xml:space="preserve"> 14001 &amp; ISO-18</w:t>
      </w:r>
      <w:r w:rsidRPr="003F358B">
        <w:rPr>
          <w:rFonts w:cs="Times New Roman"/>
          <w:b/>
        </w:rPr>
        <w:t>001</w:t>
      </w:r>
      <w:r w:rsidRPr="003F358B">
        <w:rPr>
          <w:rFonts w:cs="Times New Roman"/>
        </w:rPr>
        <w:t xml:space="preserve">. Internal auditor for </w:t>
      </w:r>
      <w:r w:rsidRPr="003F358B">
        <w:rPr>
          <w:rFonts w:cs="Times New Roman"/>
          <w:b/>
        </w:rPr>
        <w:t>QMS</w:t>
      </w:r>
      <w:r w:rsidRPr="003F358B">
        <w:rPr>
          <w:rFonts w:cs="Times New Roman"/>
        </w:rPr>
        <w:t xml:space="preserve"> adherence. Development </w:t>
      </w:r>
      <w:r w:rsidR="00F5565C" w:rsidRPr="003F358B">
        <w:rPr>
          <w:rFonts w:cs="Times New Roman"/>
        </w:rPr>
        <w:t xml:space="preserve">of </w:t>
      </w:r>
      <w:r w:rsidR="00F5565C" w:rsidRPr="003F358B">
        <w:rPr>
          <w:rFonts w:cs="Times New Roman"/>
          <w:b/>
        </w:rPr>
        <w:t>maintenance related documents i.e. MIS, Machine History card etc.</w:t>
      </w:r>
    </w:p>
    <w:p w:rsidR="00F5565C" w:rsidRPr="00526CFE" w:rsidRDefault="00F5565C" w:rsidP="00AC4316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3C5111" w:rsidRPr="00526CFE" w:rsidTr="003C5111">
        <w:tc>
          <w:tcPr>
            <w:tcW w:w="9576" w:type="dxa"/>
            <w:shd w:val="clear" w:color="auto" w:fill="C6D9F1" w:themeFill="text2" w:themeFillTint="33"/>
          </w:tcPr>
          <w:p w:rsidR="003C5111" w:rsidRPr="00526CFE" w:rsidRDefault="00E34A59" w:rsidP="00AC4316">
            <w:pPr>
              <w:pStyle w:val="NoSpacing"/>
              <w:rPr>
                <w:b/>
              </w:rPr>
            </w:pPr>
            <w:r>
              <w:rPr>
                <w:b/>
              </w:rPr>
              <w:t>SUMMA</w:t>
            </w:r>
            <w:r w:rsidR="003C5111" w:rsidRPr="00526CFE">
              <w:rPr>
                <w:b/>
              </w:rPr>
              <w:t>RY</w:t>
            </w:r>
          </w:p>
        </w:tc>
      </w:tr>
    </w:tbl>
    <w:p w:rsidR="00D70B47" w:rsidRDefault="00D70B47" w:rsidP="00AC4316">
      <w:pPr>
        <w:pStyle w:val="NoSpacing"/>
        <w:rPr>
          <w:b/>
          <w:u w:val="single"/>
        </w:rPr>
      </w:pPr>
    </w:p>
    <w:p w:rsidR="006844C6" w:rsidRPr="00526CFE" w:rsidRDefault="00F24B82" w:rsidP="00AC4316">
      <w:pPr>
        <w:pStyle w:val="NoSpacing"/>
      </w:pPr>
      <w:r w:rsidRPr="00526CFE">
        <w:rPr>
          <w:b/>
          <w:u w:val="single"/>
        </w:rPr>
        <w:t>Projects</w:t>
      </w:r>
      <w:r w:rsidR="003F358B">
        <w:rPr>
          <w:b/>
          <w:u w:val="single"/>
        </w:rPr>
        <w:t xml:space="preserve"> &amp; Installation</w:t>
      </w:r>
      <w:r w:rsidRPr="00526CFE">
        <w:rPr>
          <w:b/>
          <w:u w:val="single"/>
        </w:rPr>
        <w:t>:</w:t>
      </w:r>
      <w:r w:rsidR="00E47BB6">
        <w:rPr>
          <w:b/>
          <w:u w:val="single"/>
        </w:rPr>
        <w:t xml:space="preserve"> </w:t>
      </w:r>
      <w:r w:rsidR="006844C6" w:rsidRPr="00526CFE">
        <w:t>Developed and</w:t>
      </w:r>
      <w:r w:rsidRPr="00526CFE">
        <w:t xml:space="preserve"> executed </w:t>
      </w:r>
      <w:r w:rsidR="006844C6" w:rsidRPr="00526CFE">
        <w:t>Semi Automated Fast Loop Line Foundry (Sand Mixer, shot bl</w:t>
      </w:r>
      <w:r w:rsidR="003F358B">
        <w:t xml:space="preserve">ast, Heat Treatment, EOT Cranes, </w:t>
      </w:r>
      <w:r w:rsidR="00326F41">
        <w:t>pipelines,</w:t>
      </w:r>
      <w:r w:rsidR="003F358B">
        <w:t xml:space="preserve"> machines </w:t>
      </w:r>
      <w:r w:rsidR="006844C6" w:rsidRPr="00526CFE">
        <w:t>etc.)</w:t>
      </w:r>
      <w:r w:rsidR="003F358B" w:rsidRPr="00526CFE">
        <w:t>Including</w:t>
      </w:r>
      <w:r w:rsidRPr="00526CFE">
        <w:t xml:space="preserve"> </w:t>
      </w:r>
      <w:r w:rsidR="006844C6" w:rsidRPr="00526CFE">
        <w:t>Layout, Planning</w:t>
      </w:r>
      <w:r w:rsidR="003F358B">
        <w:t xml:space="preserve"> of Material,</w:t>
      </w:r>
      <w:r w:rsidR="003F358B" w:rsidRPr="00526CFE">
        <w:t xml:space="preserve"> </w:t>
      </w:r>
      <w:proofErr w:type="gramStart"/>
      <w:r w:rsidR="003F358B" w:rsidRPr="00526CFE">
        <w:t>Man</w:t>
      </w:r>
      <w:proofErr w:type="gramEnd"/>
      <w:r w:rsidRPr="00526CFE">
        <w:t xml:space="preserve"> Power &amp; Equipment selection. </w:t>
      </w:r>
      <w:proofErr w:type="gramStart"/>
      <w:r w:rsidR="003F358B" w:rsidRPr="00526CFE">
        <w:t>Implementing</w:t>
      </w:r>
      <w:r w:rsidR="003F358B">
        <w:t xml:space="preserve"> </w:t>
      </w:r>
      <w:r w:rsidR="003F358B" w:rsidRPr="00526CFE">
        <w:t>&amp;</w:t>
      </w:r>
      <w:r w:rsidR="006844C6" w:rsidRPr="00526CFE">
        <w:t xml:space="preserve"> </w:t>
      </w:r>
      <w:r w:rsidR="003F358B" w:rsidRPr="00526CFE">
        <w:t>Exe</w:t>
      </w:r>
      <w:r w:rsidR="003F358B">
        <w:t>cution of</w:t>
      </w:r>
      <w:r w:rsidR="00E47BB6">
        <w:t xml:space="preserve"> Open access </w:t>
      </w:r>
      <w:r w:rsidR="006844C6" w:rsidRPr="00526CFE">
        <w:t>electricity from IEX.</w:t>
      </w:r>
      <w:proofErr w:type="gramEnd"/>
    </w:p>
    <w:p w:rsidR="00B92D46" w:rsidRPr="00526CFE" w:rsidRDefault="00F24B82" w:rsidP="00AC4316">
      <w:pPr>
        <w:pStyle w:val="NoSpacing"/>
      </w:pPr>
      <w:r w:rsidRPr="00526CFE">
        <w:rPr>
          <w:b/>
          <w:u w:val="single"/>
        </w:rPr>
        <w:t>Costing &amp;</w:t>
      </w:r>
      <w:r w:rsidR="003F358B" w:rsidRPr="00526CFE">
        <w:rPr>
          <w:b/>
          <w:u w:val="single"/>
        </w:rPr>
        <w:t>Planning:</w:t>
      </w:r>
      <w:r w:rsidR="003F358B" w:rsidRPr="00526CFE">
        <w:t xml:space="preserve"> Plant</w:t>
      </w:r>
      <w:r w:rsidR="006844C6" w:rsidRPr="00526CFE">
        <w:t xml:space="preserve"> Machinery Rectification &amp; modification for better productivity &amp;</w:t>
      </w:r>
      <w:r w:rsidR="00B92D46" w:rsidRPr="00526CFE">
        <w:t>in-house</w:t>
      </w:r>
      <w:r w:rsidR="003F358B">
        <w:t xml:space="preserve"> </w:t>
      </w:r>
      <w:r w:rsidR="00B92D46" w:rsidRPr="00526CFE">
        <w:t xml:space="preserve">spare </w:t>
      </w:r>
      <w:r w:rsidR="006844C6" w:rsidRPr="00526CFE">
        <w:t xml:space="preserve">part manufacturing of foundry </w:t>
      </w:r>
      <w:r w:rsidR="00B92D46" w:rsidRPr="00526CFE">
        <w:t>equipment and designing of MCC panels for machines as pe</w:t>
      </w:r>
      <w:r w:rsidR="003F358B">
        <w:t>r their operational requirement &amp; implementation of spare part management with MQL.</w:t>
      </w:r>
    </w:p>
    <w:p w:rsidR="000F0CA0" w:rsidRPr="00526CFE" w:rsidRDefault="000F0CA0" w:rsidP="00AC4316">
      <w:pPr>
        <w:pStyle w:val="NoSpacing"/>
      </w:pPr>
      <w:r w:rsidRPr="00526CFE">
        <w:rPr>
          <w:b/>
          <w:u w:val="single"/>
        </w:rPr>
        <w:t>Melting shop &amp;</w:t>
      </w:r>
      <w:r w:rsidR="00E47BB6" w:rsidRPr="00526CFE">
        <w:rPr>
          <w:b/>
          <w:u w:val="single"/>
        </w:rPr>
        <w:t>Foundry:</w:t>
      </w:r>
      <w:r w:rsidRPr="00526CFE">
        <w:t xml:space="preserve">  </w:t>
      </w:r>
      <w:r w:rsidRPr="00326F41">
        <w:t>Direct Arc</w:t>
      </w:r>
      <w:r w:rsidR="00326F41" w:rsidRPr="00326F41">
        <w:t>, I</w:t>
      </w:r>
      <w:r w:rsidRPr="00326F41">
        <w:t>nduction</w:t>
      </w:r>
      <w:r w:rsidRPr="00526CFE">
        <w:t>, Sand Mixer, Sand reclamation &amp; sand pneumatic conveying system</w:t>
      </w:r>
    </w:p>
    <w:p w:rsidR="00B92D46" w:rsidRPr="00526CFE" w:rsidRDefault="00F24B82" w:rsidP="00AC4316">
      <w:pPr>
        <w:pStyle w:val="NoSpacing"/>
      </w:pPr>
      <w:r w:rsidRPr="00526CFE">
        <w:rPr>
          <w:b/>
          <w:u w:val="single"/>
        </w:rPr>
        <w:t xml:space="preserve">Machine shop: </w:t>
      </w:r>
      <w:r w:rsidR="00B92D46" w:rsidRPr="00526CFE">
        <w:t>Hands on experience</w:t>
      </w:r>
      <w:r w:rsidR="003F358B">
        <w:t xml:space="preserve"> </w:t>
      </w:r>
      <w:r w:rsidR="00B92D46" w:rsidRPr="00526CFE">
        <w:t>on VMC, HMC, Planer, SPM, VTL, Milling &amp; Plano-miller</w:t>
      </w:r>
    </w:p>
    <w:p w:rsidR="00B92D46" w:rsidRPr="00526CFE" w:rsidRDefault="00F24B82" w:rsidP="00AC4316">
      <w:pPr>
        <w:pStyle w:val="NoSpacing"/>
      </w:pPr>
      <w:r w:rsidRPr="00526CFE">
        <w:rPr>
          <w:b/>
          <w:u w:val="single"/>
        </w:rPr>
        <w:t xml:space="preserve">Hydraulic </w:t>
      </w:r>
      <w:r w:rsidR="0060101D" w:rsidRPr="00526CFE">
        <w:rPr>
          <w:b/>
          <w:u w:val="single"/>
        </w:rPr>
        <w:t xml:space="preserve">&amp; Power </w:t>
      </w:r>
      <w:r w:rsidR="00E47BB6" w:rsidRPr="00526CFE">
        <w:rPr>
          <w:b/>
          <w:u w:val="single"/>
        </w:rPr>
        <w:t>Presses:</w:t>
      </w:r>
      <w:r w:rsidRPr="00526CFE">
        <w:rPr>
          <w:b/>
          <w:u w:val="single"/>
        </w:rPr>
        <w:t xml:space="preserve"> </w:t>
      </w:r>
      <w:r w:rsidRPr="00526CFE">
        <w:t xml:space="preserve">Hands on experience on </w:t>
      </w:r>
      <w:r w:rsidR="00B92D46" w:rsidRPr="00526CFE">
        <w:t>HAC</w:t>
      </w:r>
      <w:r w:rsidRPr="00526CFE">
        <w:t xml:space="preserve">O, </w:t>
      </w:r>
      <w:r w:rsidR="00B92D46" w:rsidRPr="00526CFE">
        <w:t>LAMBA</w:t>
      </w:r>
      <w:r w:rsidRPr="00526CFE">
        <w:t xml:space="preserve">  Hydraulic presses of 200 </w:t>
      </w:r>
      <w:r w:rsidR="00B92D46" w:rsidRPr="00526CFE">
        <w:t xml:space="preserve">Ton &amp; customized hydraulic presses of 1000 T &amp; 200 X 4 </w:t>
      </w:r>
      <w:r w:rsidR="00E47BB6" w:rsidRPr="00526CFE">
        <w:t>Ton. Power</w:t>
      </w:r>
      <w:r w:rsidR="0060101D" w:rsidRPr="00526CFE">
        <w:t xml:space="preserve"> Presses </w:t>
      </w:r>
      <w:r w:rsidR="00E47BB6" w:rsidRPr="00526CFE">
        <w:t>up to</w:t>
      </w:r>
      <w:r w:rsidR="0060101D" w:rsidRPr="00526CFE">
        <w:t xml:space="preserve"> 150 T with Welding robot (</w:t>
      </w:r>
      <w:proofErr w:type="spellStart"/>
      <w:r w:rsidR="0060101D" w:rsidRPr="00526CFE">
        <w:t>Yaskawa</w:t>
      </w:r>
      <w:proofErr w:type="spellEnd"/>
      <w:r w:rsidR="0060101D" w:rsidRPr="00526CFE">
        <w:t xml:space="preserve">) &amp; MIG </w:t>
      </w:r>
      <w:r w:rsidR="00F012B2" w:rsidRPr="00526CFE">
        <w:t>welding.</w:t>
      </w:r>
    </w:p>
    <w:p w:rsidR="0060101D" w:rsidRPr="00526CFE" w:rsidRDefault="00E47BB6" w:rsidP="00AC4316">
      <w:pPr>
        <w:pStyle w:val="NoSpacing"/>
        <w:rPr>
          <w:b/>
        </w:rPr>
      </w:pPr>
      <w:r w:rsidRPr="00526CFE">
        <w:rPr>
          <w:b/>
          <w:u w:val="single"/>
        </w:rPr>
        <w:t>Fabrication:</w:t>
      </w:r>
      <w:r>
        <w:rPr>
          <w:b/>
          <w:u w:val="single"/>
        </w:rPr>
        <w:t xml:space="preserve"> </w:t>
      </w:r>
      <w:r w:rsidR="0060101D" w:rsidRPr="00526CFE">
        <w:t>Gantry, columns &amp; steel Structure as per layout &amp; drawings</w:t>
      </w:r>
    </w:p>
    <w:p w:rsidR="00E34A59" w:rsidRDefault="00E47BB6" w:rsidP="00AC4316">
      <w:pPr>
        <w:pStyle w:val="NoSpacing"/>
        <w:rPr>
          <w:b/>
          <w:u w:val="single"/>
        </w:rPr>
      </w:pPr>
      <w:r w:rsidRPr="00526CFE">
        <w:rPr>
          <w:b/>
          <w:u w:val="single"/>
        </w:rPr>
        <w:t>Painting</w:t>
      </w:r>
      <w:r w:rsidRPr="00526CFE">
        <w:rPr>
          <w:u w:val="single"/>
        </w:rPr>
        <w:t>:</w:t>
      </w:r>
      <w:r>
        <w:rPr>
          <w:u w:val="single"/>
        </w:rPr>
        <w:t xml:space="preserve"> </w:t>
      </w:r>
      <w:r w:rsidR="00C57BE5" w:rsidRPr="00526CFE">
        <w:t>Conveyor zed Paint shop &amp; its Air Balancing, and ASU Repairing</w:t>
      </w:r>
      <w:r w:rsidR="00F24B82" w:rsidRPr="00526CFE">
        <w:br/>
      </w:r>
      <w:r w:rsidR="00F24B82" w:rsidRPr="00526CFE">
        <w:rPr>
          <w:b/>
          <w:u w:val="single"/>
        </w:rPr>
        <w:t>Testing:</w:t>
      </w:r>
      <w:r w:rsidR="00F24B82" w:rsidRPr="00526CFE">
        <w:t xml:space="preserve"> Testing of </w:t>
      </w:r>
      <w:r w:rsidR="00B46E0A">
        <w:t>EOT</w:t>
      </w:r>
      <w:r w:rsidR="00F24B82" w:rsidRPr="00526CFE">
        <w:t xml:space="preserve"> Cranes</w:t>
      </w:r>
      <w:r w:rsidR="00B46E0A">
        <w:t xml:space="preserve">, Lifts, Transformers &amp; </w:t>
      </w:r>
      <w:r w:rsidR="00F012B2" w:rsidRPr="00526CFE">
        <w:t>Pressure Vessels as per compliances.</w:t>
      </w:r>
      <w:r w:rsidR="00F24B82" w:rsidRPr="00526CFE">
        <w:br/>
      </w:r>
      <w:r w:rsidR="00F24B82" w:rsidRPr="00526CFE">
        <w:rPr>
          <w:b/>
          <w:u w:val="single"/>
        </w:rPr>
        <w:t xml:space="preserve">Analytical </w:t>
      </w:r>
      <w:r w:rsidRPr="00526CFE">
        <w:rPr>
          <w:b/>
          <w:u w:val="single"/>
        </w:rPr>
        <w:t>Skill:</w:t>
      </w:r>
      <w:r w:rsidR="00F012B2" w:rsidRPr="00526CFE">
        <w:t xml:space="preserve"> Resource plan</w:t>
      </w:r>
      <w:r w:rsidR="00E34A59">
        <w:t>ning related to maintenance dep</w:t>
      </w:r>
      <w:r w:rsidR="00F012B2" w:rsidRPr="00526CFE">
        <w:t>t. i.e. execution o</w:t>
      </w:r>
      <w:r w:rsidR="00B46E0A">
        <w:t xml:space="preserve">f preventive </w:t>
      </w:r>
      <w:r w:rsidR="00842FF5">
        <w:t>maintenance,</w:t>
      </w:r>
      <w:r w:rsidR="00F24B82" w:rsidRPr="00526CFE">
        <w:t xml:space="preserve"> Floor area utilization</w:t>
      </w:r>
      <w:r w:rsidR="000F0CA0" w:rsidRPr="00526CFE">
        <w:t xml:space="preserve">, </w:t>
      </w:r>
      <w:r w:rsidR="000F0CA0" w:rsidRPr="00526CFE">
        <w:rPr>
          <w:b/>
        </w:rPr>
        <w:t>MTBF and MTTR</w:t>
      </w:r>
      <w:r w:rsidR="00B46E0A">
        <w:rPr>
          <w:b/>
        </w:rPr>
        <w:t xml:space="preserve"> </w:t>
      </w:r>
      <w:r w:rsidR="00F24B82" w:rsidRPr="00526CFE">
        <w:t>&amp; Plant layouts,</w:t>
      </w:r>
      <w:r w:rsidR="00B46E0A">
        <w:t xml:space="preserve"> Development of QMS Procedures.</w:t>
      </w:r>
      <w:r w:rsidR="00B46E0A" w:rsidRPr="00526CFE">
        <w:t xml:space="preserve"> </w:t>
      </w:r>
      <w:proofErr w:type="gramStart"/>
      <w:r w:rsidR="00842FF5" w:rsidRPr="00526CFE">
        <w:t xml:space="preserve">Effective </w:t>
      </w:r>
      <w:r w:rsidR="00842FF5">
        <w:t>utilization</w:t>
      </w:r>
      <w:r w:rsidR="00F24B82" w:rsidRPr="00526CFE">
        <w:t xml:space="preserve"> of</w:t>
      </w:r>
      <w:r>
        <w:t xml:space="preserve"> </w:t>
      </w:r>
      <w:r w:rsidR="00F24B82" w:rsidRPr="00526CFE">
        <w:t>resources.</w:t>
      </w:r>
      <w:proofErr w:type="gramEnd"/>
      <w:r w:rsidR="00F24B82" w:rsidRPr="00526CFE">
        <w:br/>
      </w:r>
    </w:p>
    <w:p w:rsidR="00F24B82" w:rsidRPr="00526CFE" w:rsidRDefault="00F24B82" w:rsidP="00AC4316">
      <w:pPr>
        <w:pStyle w:val="NoSpacing"/>
      </w:pPr>
      <w:r w:rsidRPr="00526CFE">
        <w:rPr>
          <w:b/>
          <w:u w:val="single"/>
        </w:rPr>
        <w:lastRenderedPageBreak/>
        <w:t>Utilities:</w:t>
      </w:r>
      <w:r w:rsidR="00E47BB6">
        <w:rPr>
          <w:b/>
          <w:u w:val="single"/>
        </w:rPr>
        <w:t xml:space="preserve"> </w:t>
      </w:r>
      <w:r w:rsidR="000F0CA0" w:rsidRPr="00526CFE">
        <w:t xml:space="preserve">(Air compressors (Reciprocal &amp; Screw), Transformer, DG Sets, Chilling Plant, Servo Stabilizers, Cooling Towers, DC welding Rectifiers. </w:t>
      </w:r>
      <w:proofErr w:type="gramStart"/>
      <w:r w:rsidR="000F0CA0" w:rsidRPr="00526CFE">
        <w:t>Online UPS, AC</w:t>
      </w:r>
      <w:r w:rsidR="00B46E0A">
        <w:t>’s</w:t>
      </w:r>
      <w:r w:rsidR="000F0CA0" w:rsidRPr="00526CFE">
        <w:t xml:space="preserve"> etc</w:t>
      </w:r>
      <w:r w:rsidR="00B46E0A">
        <w:t>.</w:t>
      </w:r>
      <w:proofErr w:type="gramEnd"/>
      <w:r w:rsidRPr="00526CFE">
        <w:br/>
      </w:r>
      <w:r w:rsidRPr="00526CFE">
        <w:rPr>
          <w:b/>
          <w:u w:val="single"/>
        </w:rPr>
        <w:t xml:space="preserve">Heat </w:t>
      </w:r>
      <w:r w:rsidR="00E47BB6" w:rsidRPr="00526CFE">
        <w:rPr>
          <w:b/>
          <w:u w:val="single"/>
        </w:rPr>
        <w:t>Treatment:</w:t>
      </w:r>
      <w:r w:rsidRPr="00526CFE">
        <w:t xml:space="preserve"> Heat Treatment </w:t>
      </w:r>
      <w:r w:rsidR="000F0CA0" w:rsidRPr="00526CFE">
        <w:t>furnaces (Oil, LPG,</w:t>
      </w:r>
      <w:r w:rsidR="00B46E0A">
        <w:t xml:space="preserve"> </w:t>
      </w:r>
      <w:r w:rsidR="000F0CA0" w:rsidRPr="00526CFE">
        <w:t>PNG &amp; Electric) with automation.</w:t>
      </w:r>
      <w:r w:rsidRPr="00526CFE">
        <w:br/>
      </w:r>
      <w:r w:rsidRPr="00526CFE">
        <w:rPr>
          <w:b/>
          <w:u w:val="single"/>
        </w:rPr>
        <w:t xml:space="preserve">Man Management: </w:t>
      </w:r>
      <w:r w:rsidRPr="00526CFE">
        <w:t xml:space="preserve">Trainings to team members and associates on SOP’s, Safety, Leadership skills, Team building, Modern </w:t>
      </w:r>
      <w:r w:rsidR="000F0CA0" w:rsidRPr="00526CFE">
        <w:t>maintenance</w:t>
      </w:r>
      <w:r w:rsidRPr="00526CFE">
        <w:t xml:space="preserve"> </w:t>
      </w:r>
      <w:r w:rsidR="00E47BB6">
        <w:t xml:space="preserve">methods, Waste elimination etc. </w:t>
      </w:r>
      <w:proofErr w:type="gramStart"/>
      <w:r w:rsidR="00B46E0A" w:rsidRPr="00526CFE">
        <w:t>Performance</w:t>
      </w:r>
      <w:r w:rsidR="00B46E0A">
        <w:t xml:space="preserve"> review</w:t>
      </w:r>
      <w:r w:rsidRPr="00526CFE">
        <w:t xml:space="preserve"> through KRA’s.</w:t>
      </w:r>
      <w:proofErr w:type="gramEnd"/>
    </w:p>
    <w:p w:rsidR="003C5111" w:rsidRDefault="00E47BB6" w:rsidP="00AC4316">
      <w:pPr>
        <w:pStyle w:val="NoSpacing"/>
      </w:pPr>
      <w:r w:rsidRPr="00526CFE">
        <w:rPr>
          <w:b/>
          <w:u w:val="single"/>
        </w:rPr>
        <w:t>Training</w:t>
      </w:r>
      <w:proofErr w:type="gramStart"/>
      <w:r w:rsidRPr="00526CFE">
        <w:t>:</w:t>
      </w:r>
      <w:r w:rsidR="00F24B82" w:rsidRPr="00526CFE">
        <w:t>,</w:t>
      </w:r>
      <w:proofErr w:type="gramEnd"/>
      <w:r w:rsidR="00F24B82" w:rsidRPr="00526CFE">
        <w:t xml:space="preserve"> On Job training</w:t>
      </w:r>
      <w:r w:rsidR="000F0CA0" w:rsidRPr="00526CFE">
        <w:t xml:space="preserve">(OJT) </w:t>
      </w:r>
      <w:r w:rsidR="00F24B82" w:rsidRPr="00526CFE">
        <w:t xml:space="preserve"> on Machine &amp; Equipment operations and </w:t>
      </w:r>
      <w:r w:rsidR="000F0CA0" w:rsidRPr="00526CFE">
        <w:t>Maintenance</w:t>
      </w:r>
      <w:r w:rsidR="00F24B82" w:rsidRPr="00526CFE">
        <w:t xml:space="preserve">. </w:t>
      </w:r>
      <w:proofErr w:type="gramStart"/>
      <w:r w:rsidR="00F24B82" w:rsidRPr="00526CFE">
        <w:t>Training on Processes &amp; Floor Discipline.</w:t>
      </w:r>
      <w:proofErr w:type="gramEnd"/>
      <w:r w:rsidR="00F24B82" w:rsidRPr="00526CFE">
        <w:t xml:space="preserve"> </w:t>
      </w:r>
      <w:proofErr w:type="gramStart"/>
      <w:r w:rsidR="00F24B82" w:rsidRPr="00526CFE">
        <w:t xml:space="preserve">Training on </w:t>
      </w:r>
      <w:r w:rsidR="00E34A59">
        <w:t>‘</w:t>
      </w:r>
      <w:proofErr w:type="spellStart"/>
      <w:r w:rsidR="00F24B82" w:rsidRPr="00526CFE">
        <w:t>Kaizens</w:t>
      </w:r>
      <w:proofErr w:type="spellEnd"/>
      <w:r w:rsidR="00E34A59">
        <w:t>’</w:t>
      </w:r>
      <w:r>
        <w:t xml:space="preserve"> </w:t>
      </w:r>
      <w:r w:rsidR="00F24B82" w:rsidRPr="00526CFE">
        <w:t>&amp; Safety, Team building, Leadership skills, Standard Operating Procedures and Work Instructions.</w:t>
      </w:r>
      <w:proofErr w:type="gramEnd"/>
      <w:r w:rsidR="00F24B82" w:rsidRPr="00526CFE">
        <w:t xml:space="preserve"> Training on Man management with managemen</w:t>
      </w:r>
      <w:r w:rsidR="00526CFE" w:rsidRPr="00526CFE">
        <w:t>t by measurement through KRA`s</w:t>
      </w:r>
    </w:p>
    <w:p w:rsidR="00E726A5" w:rsidRPr="00E726A5" w:rsidRDefault="00E726A5" w:rsidP="00AC431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3C5111" w:rsidRPr="00526CFE" w:rsidTr="003C5111">
        <w:tc>
          <w:tcPr>
            <w:tcW w:w="9576" w:type="dxa"/>
            <w:shd w:val="clear" w:color="auto" w:fill="C6D9F1" w:themeFill="text2" w:themeFillTint="33"/>
          </w:tcPr>
          <w:p w:rsidR="003C5111" w:rsidRPr="00526CFE" w:rsidRDefault="00971E04" w:rsidP="00AC4316">
            <w:pPr>
              <w:rPr>
                <w:b/>
              </w:rPr>
            </w:pPr>
            <w:r>
              <w:rPr>
                <w:b/>
              </w:rPr>
              <w:t>PRESENT PROFILE</w:t>
            </w:r>
          </w:p>
        </w:tc>
      </w:tr>
    </w:tbl>
    <w:p w:rsidR="00E726A5" w:rsidRDefault="00E726A5" w:rsidP="00AC4316">
      <w:pPr>
        <w:spacing w:after="0" w:line="240" w:lineRule="auto"/>
        <w:ind w:right="-1260"/>
        <w:rPr>
          <w:rFonts w:eastAsia="Times New Roman" w:cs="Times New Roman"/>
        </w:rPr>
      </w:pPr>
    </w:p>
    <w:p w:rsidR="00AC4316" w:rsidRDefault="000F0CA0" w:rsidP="00AC4316">
      <w:pPr>
        <w:spacing w:after="0" w:line="240" w:lineRule="auto"/>
        <w:ind w:right="-1260"/>
        <w:rPr>
          <w:rFonts w:eastAsia="Times New Roman" w:cs="Times New Roman"/>
        </w:rPr>
      </w:pPr>
      <w:r w:rsidRPr="003F358B">
        <w:rPr>
          <w:rFonts w:eastAsia="Times New Roman" w:cs="Times New Roman"/>
        </w:rPr>
        <w:t>Working as</w:t>
      </w:r>
      <w:r w:rsidR="00E34A59">
        <w:rPr>
          <w:rFonts w:eastAsia="Times New Roman" w:cs="Times New Roman"/>
          <w:b/>
        </w:rPr>
        <w:t xml:space="preserve"> Sr. Engine</w:t>
      </w:r>
      <w:r w:rsidRPr="00526CFE">
        <w:rPr>
          <w:rFonts w:eastAsia="Times New Roman" w:cs="Times New Roman"/>
          <w:b/>
        </w:rPr>
        <w:t>er (Maintenance</w:t>
      </w:r>
      <w:r w:rsidR="00E34A59">
        <w:rPr>
          <w:rFonts w:eastAsia="Times New Roman" w:cs="Times New Roman"/>
          <w:b/>
        </w:rPr>
        <w:t>&amp; Project</w:t>
      </w:r>
      <w:r w:rsidRPr="00526CFE">
        <w:rPr>
          <w:rFonts w:eastAsia="Times New Roman" w:cs="Times New Roman"/>
          <w:b/>
        </w:rPr>
        <w:t xml:space="preserve">) </w:t>
      </w:r>
      <w:r w:rsidR="00E34A59">
        <w:rPr>
          <w:rFonts w:eastAsia="Times New Roman" w:cs="Times New Roman"/>
        </w:rPr>
        <w:t>s</w:t>
      </w:r>
      <w:r w:rsidRPr="003F358B">
        <w:rPr>
          <w:rFonts w:eastAsia="Times New Roman" w:cs="Times New Roman"/>
        </w:rPr>
        <w:t>ince</w:t>
      </w:r>
      <w:r w:rsidR="00A42DE4">
        <w:rPr>
          <w:rFonts w:eastAsia="Times New Roman" w:cs="Times New Roman"/>
          <w:b/>
        </w:rPr>
        <w:t xml:space="preserve"> April </w:t>
      </w:r>
      <w:r w:rsidRPr="00526CFE">
        <w:rPr>
          <w:rFonts w:eastAsia="Times New Roman" w:cs="Times New Roman"/>
          <w:b/>
        </w:rPr>
        <w:t>201</w:t>
      </w:r>
      <w:r w:rsidR="00A42DE4">
        <w:rPr>
          <w:rFonts w:eastAsia="Times New Roman" w:cs="Times New Roman"/>
          <w:b/>
        </w:rPr>
        <w:t>3</w:t>
      </w:r>
      <w:r w:rsidRPr="00526CFE">
        <w:rPr>
          <w:rFonts w:eastAsia="Times New Roman" w:cs="Times New Roman"/>
          <w:b/>
        </w:rPr>
        <w:t xml:space="preserve"> </w:t>
      </w:r>
      <w:r w:rsidRPr="003F358B">
        <w:rPr>
          <w:rFonts w:eastAsia="Times New Roman" w:cs="Times New Roman"/>
        </w:rPr>
        <w:t>at</w:t>
      </w:r>
      <w:r w:rsidRPr="00526CFE">
        <w:rPr>
          <w:rFonts w:eastAsia="Times New Roman" w:cs="Times New Roman"/>
          <w:b/>
        </w:rPr>
        <w:t xml:space="preserve"> </w:t>
      </w:r>
      <w:proofErr w:type="spellStart"/>
      <w:r w:rsidR="00E34A59">
        <w:rPr>
          <w:rFonts w:eastAsia="Times New Roman" w:cs="Times New Roman"/>
          <w:b/>
        </w:rPr>
        <w:t>voestalpine</w:t>
      </w:r>
      <w:proofErr w:type="spellEnd"/>
      <w:r w:rsidR="00E34A59">
        <w:rPr>
          <w:rFonts w:eastAsia="Times New Roman" w:cs="Times New Roman"/>
          <w:b/>
        </w:rPr>
        <w:t xml:space="preserve"> </w:t>
      </w:r>
      <w:proofErr w:type="gramStart"/>
      <w:r w:rsidR="00E34A59">
        <w:rPr>
          <w:rFonts w:eastAsia="Times New Roman" w:cs="Times New Roman"/>
          <w:b/>
        </w:rPr>
        <w:t>VAE  VKN</w:t>
      </w:r>
      <w:proofErr w:type="gramEnd"/>
      <w:r w:rsidR="00E34A59">
        <w:rPr>
          <w:rFonts w:eastAsia="Times New Roman" w:cs="Times New Roman"/>
          <w:b/>
        </w:rPr>
        <w:t xml:space="preserve"> India Pvt. Ltd.</w:t>
      </w:r>
      <w:r w:rsidRPr="00526CFE">
        <w:rPr>
          <w:rFonts w:eastAsia="Times New Roman" w:cs="Times New Roman"/>
          <w:b/>
        </w:rPr>
        <w:t xml:space="preserve">, Haryana </w:t>
      </w:r>
      <w:r w:rsidR="00E34A59">
        <w:rPr>
          <w:rFonts w:eastAsia="Times New Roman" w:cs="Times New Roman"/>
          <w:b/>
        </w:rPr>
        <w:t xml:space="preserve">           </w:t>
      </w:r>
      <w:r w:rsidRPr="00526CFE">
        <w:rPr>
          <w:rFonts w:eastAsia="Times New Roman" w:cs="Times New Roman"/>
        </w:rPr>
        <w:t>wh</w:t>
      </w:r>
      <w:r w:rsidR="00E34A59">
        <w:rPr>
          <w:rFonts w:eastAsia="Times New Roman" w:cs="Times New Roman"/>
        </w:rPr>
        <w:t xml:space="preserve">ich is leader in steel manufacturing </w:t>
      </w:r>
      <w:r w:rsidR="00AC4316">
        <w:rPr>
          <w:rFonts w:eastAsia="Times New Roman" w:cs="Times New Roman"/>
        </w:rPr>
        <w:t xml:space="preserve">(Class A Foundry) </w:t>
      </w:r>
      <w:r w:rsidR="00E34A59">
        <w:rPr>
          <w:rFonts w:eastAsia="Times New Roman" w:cs="Times New Roman"/>
        </w:rPr>
        <w:t>and railway</w:t>
      </w:r>
      <w:r w:rsidR="00526CFE">
        <w:rPr>
          <w:rFonts w:eastAsia="Times New Roman" w:cs="Times New Roman"/>
        </w:rPr>
        <w:t xml:space="preserve"> equipment</w:t>
      </w:r>
      <w:r w:rsidR="00AC4316">
        <w:rPr>
          <w:rFonts w:eastAsia="Times New Roman" w:cs="Times New Roman"/>
        </w:rPr>
        <w:t xml:space="preserve"> </w:t>
      </w:r>
      <w:r w:rsidR="00526CFE">
        <w:rPr>
          <w:rFonts w:eastAsia="Times New Roman" w:cs="Times New Roman"/>
        </w:rPr>
        <w:t>in India &amp;</w:t>
      </w:r>
      <w:r w:rsidR="00AC4316">
        <w:rPr>
          <w:rFonts w:eastAsia="Times New Roman" w:cs="Times New Roman"/>
        </w:rPr>
        <w:t xml:space="preserve"> abroad .</w:t>
      </w:r>
    </w:p>
    <w:p w:rsidR="000F0CA0" w:rsidRPr="00AC4316" w:rsidRDefault="00AC4316" w:rsidP="00AC4316">
      <w:pPr>
        <w:spacing w:after="0" w:line="240" w:lineRule="auto"/>
        <w:ind w:right="-126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voestalpine</w:t>
      </w:r>
      <w:proofErr w:type="spellEnd"/>
      <w:r>
        <w:rPr>
          <w:rFonts w:eastAsia="Times New Roman" w:cs="Times New Roman"/>
        </w:rPr>
        <w:t xml:space="preserve">  VAE</w:t>
      </w:r>
      <w:proofErr w:type="gramEnd"/>
      <w:r>
        <w:rPr>
          <w:rFonts w:eastAsia="Times New Roman" w:cs="Times New Roman"/>
        </w:rPr>
        <w:t xml:space="preserve"> VKN India Pvt. Ltd. </w:t>
      </w:r>
      <w:r w:rsidR="000F0CA0" w:rsidRPr="003F358B">
        <w:rPr>
          <w:rFonts w:eastAsia="Times New Roman" w:cs="Times New Roman"/>
        </w:rPr>
        <w:t>is</w:t>
      </w:r>
      <w:r w:rsidR="000F0CA0" w:rsidRPr="00526CFE">
        <w:rPr>
          <w:rFonts w:eastAsia="Times New Roman" w:cs="Times New Roman"/>
          <w:b/>
        </w:rPr>
        <w:t xml:space="preserve"> ISO 9001: 2008</w:t>
      </w:r>
      <w:r w:rsidR="000F0CA0" w:rsidRPr="00526CFE">
        <w:rPr>
          <w:rFonts w:eastAsia="Times New Roman" w:cs="Times New Roman"/>
        </w:rPr>
        <w:t xml:space="preserve">, </w:t>
      </w:r>
      <w:r w:rsidR="000F0CA0" w:rsidRPr="00526CFE">
        <w:rPr>
          <w:rFonts w:eastAsia="Times New Roman" w:cs="Times New Roman"/>
          <w:b/>
        </w:rPr>
        <w:t xml:space="preserve">ISO 14001:2004 &amp; ISO 18001:2007 </w:t>
      </w:r>
      <w:r>
        <w:rPr>
          <w:rFonts w:eastAsia="Times New Roman" w:cs="Times New Roman"/>
        </w:rPr>
        <w:t>certified c</w:t>
      </w:r>
      <w:r w:rsidR="000F0CA0" w:rsidRPr="003F358B">
        <w:rPr>
          <w:rFonts w:eastAsia="Times New Roman" w:cs="Times New Roman"/>
        </w:rPr>
        <w:t>ompany</w:t>
      </w:r>
    </w:p>
    <w:p w:rsidR="000F0CA0" w:rsidRPr="00526CFE" w:rsidRDefault="000F0CA0" w:rsidP="00AC4316">
      <w:pPr>
        <w:spacing w:after="0" w:line="240" w:lineRule="auto"/>
        <w:ind w:right="-1260"/>
        <w:rPr>
          <w:rFonts w:eastAsia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3C5111" w:rsidRPr="00526CFE" w:rsidTr="003C5111">
        <w:tc>
          <w:tcPr>
            <w:tcW w:w="9576" w:type="dxa"/>
            <w:shd w:val="clear" w:color="auto" w:fill="C6D9F1" w:themeFill="text2" w:themeFillTint="33"/>
          </w:tcPr>
          <w:p w:rsidR="003C5111" w:rsidRPr="00526CFE" w:rsidRDefault="003C5111" w:rsidP="00AC4316">
            <w:pPr>
              <w:rPr>
                <w:rFonts w:eastAsia="Times New Roman" w:cs="Times New Roman"/>
                <w:b/>
              </w:rPr>
            </w:pPr>
            <w:r w:rsidRPr="00526CFE">
              <w:rPr>
                <w:rFonts w:eastAsia="Times New Roman" w:cs="Times New Roman"/>
                <w:b/>
              </w:rPr>
              <w:t>JOB PROFILE</w:t>
            </w:r>
          </w:p>
        </w:tc>
      </w:tr>
    </w:tbl>
    <w:p w:rsidR="00526CFE" w:rsidRPr="00526CFE" w:rsidRDefault="00526CFE" w:rsidP="00AC4316">
      <w:pPr>
        <w:spacing w:after="0" w:line="240" w:lineRule="auto"/>
      </w:pPr>
    </w:p>
    <w:p w:rsidR="000F0CA0" w:rsidRPr="00526CFE" w:rsidRDefault="000F0CA0" w:rsidP="00AC4316">
      <w:pPr>
        <w:numPr>
          <w:ilvl w:val="0"/>
          <w:numId w:val="3"/>
        </w:numPr>
        <w:spacing w:after="0" w:line="240" w:lineRule="auto"/>
      </w:pPr>
      <w:r w:rsidRPr="00526CFE">
        <w:t>The job involves complete responsibility of maintenance &amp; project activities.</w:t>
      </w:r>
    </w:p>
    <w:p w:rsidR="000F0CA0" w:rsidRPr="00526CFE" w:rsidRDefault="000F0CA0" w:rsidP="00AC4316">
      <w:pPr>
        <w:numPr>
          <w:ilvl w:val="0"/>
          <w:numId w:val="3"/>
        </w:numPr>
        <w:spacing w:after="0" w:line="240" w:lineRule="auto"/>
      </w:pPr>
      <w:r w:rsidRPr="00526CFE">
        <w:t xml:space="preserve">Implementing of </w:t>
      </w:r>
      <w:r w:rsidR="00AC4316">
        <w:rPr>
          <w:b/>
        </w:rPr>
        <w:t>5</w:t>
      </w:r>
      <w:r w:rsidRPr="00526CFE">
        <w:rPr>
          <w:b/>
        </w:rPr>
        <w:t>S</w:t>
      </w:r>
      <w:r w:rsidRPr="00526CFE">
        <w:t xml:space="preserve"> in the organization as Team Leader.</w:t>
      </w:r>
    </w:p>
    <w:p w:rsidR="000F0CA0" w:rsidRPr="00526CFE" w:rsidRDefault="000F0CA0" w:rsidP="00AC4316">
      <w:pPr>
        <w:numPr>
          <w:ilvl w:val="0"/>
          <w:numId w:val="3"/>
        </w:numPr>
        <w:spacing w:after="0" w:line="240" w:lineRule="auto"/>
      </w:pPr>
      <w:r w:rsidRPr="00526CFE">
        <w:t>To modif</w:t>
      </w:r>
      <w:r w:rsidR="00B46E0A">
        <w:t>y &amp; rectify of plant machinery.</w:t>
      </w:r>
    </w:p>
    <w:p w:rsidR="000F0CA0" w:rsidRPr="00526CFE" w:rsidRDefault="000F0CA0" w:rsidP="00AC4316">
      <w:pPr>
        <w:numPr>
          <w:ilvl w:val="0"/>
          <w:numId w:val="3"/>
        </w:numPr>
        <w:spacing w:after="0" w:line="240" w:lineRule="auto"/>
        <w:ind w:right="-1260"/>
      </w:pPr>
      <w:r w:rsidRPr="00526CFE">
        <w:t>To maintain ISO /QS documents (i.e. Machine History Card, Trend Chart, PM schedule,</w:t>
      </w:r>
    </w:p>
    <w:p w:rsidR="000F0CA0" w:rsidRPr="00526CFE" w:rsidRDefault="000F0CA0" w:rsidP="00AC4316">
      <w:pPr>
        <w:pStyle w:val="ListParagraph"/>
        <w:ind w:right="-1260"/>
      </w:pPr>
      <w:r w:rsidRPr="00526CFE">
        <w:t>MTTR, MTBF etc.)</w:t>
      </w:r>
    </w:p>
    <w:p w:rsidR="000F0CA0" w:rsidRPr="00526CFE" w:rsidRDefault="000F0CA0" w:rsidP="00AC4316">
      <w:pPr>
        <w:pStyle w:val="ListParagraph"/>
        <w:numPr>
          <w:ilvl w:val="0"/>
          <w:numId w:val="3"/>
        </w:numPr>
        <w:ind w:right="-1260"/>
      </w:pPr>
      <w:r w:rsidRPr="00526CFE">
        <w:t xml:space="preserve">To do resource planning related to maintenance </w:t>
      </w:r>
      <w:proofErr w:type="spellStart"/>
      <w:r w:rsidRPr="00526CFE">
        <w:t>deptt</w:t>
      </w:r>
      <w:proofErr w:type="spellEnd"/>
      <w:r w:rsidRPr="00526CFE">
        <w:t>. i.e. execution of preventive maintenance</w:t>
      </w:r>
    </w:p>
    <w:p w:rsidR="000F0CA0" w:rsidRPr="00526CFE" w:rsidRDefault="000F0CA0" w:rsidP="00AC4316">
      <w:pPr>
        <w:pStyle w:val="ListParagraph"/>
        <w:ind w:right="-1260"/>
      </w:pPr>
      <w:proofErr w:type="gramStart"/>
      <w:r w:rsidRPr="00526CFE">
        <w:t>with</w:t>
      </w:r>
      <w:proofErr w:type="gramEnd"/>
      <w:r w:rsidRPr="00526CFE">
        <w:t xml:space="preserve"> other departments</w:t>
      </w:r>
    </w:p>
    <w:p w:rsidR="000F0CA0" w:rsidRPr="00526CFE" w:rsidRDefault="000F0CA0" w:rsidP="00AC4316">
      <w:pPr>
        <w:pStyle w:val="ListParagraph"/>
        <w:numPr>
          <w:ilvl w:val="0"/>
          <w:numId w:val="3"/>
        </w:numPr>
        <w:ind w:right="-1260"/>
      </w:pPr>
      <w:r w:rsidRPr="00526CFE">
        <w:t>To minimize the maintenance expenses, spares expenses and down time.</w:t>
      </w:r>
    </w:p>
    <w:p w:rsidR="000F0CA0" w:rsidRPr="00526CFE" w:rsidRDefault="000F0CA0" w:rsidP="00AC4316">
      <w:pPr>
        <w:pStyle w:val="ListParagraph"/>
        <w:numPr>
          <w:ilvl w:val="0"/>
          <w:numId w:val="3"/>
        </w:numPr>
        <w:ind w:right="-1260"/>
      </w:pPr>
      <w:r w:rsidRPr="00526CFE">
        <w:t xml:space="preserve">To design control panel as per their operational requirement. </w:t>
      </w:r>
      <w:r w:rsidR="00526CFE" w:rsidRPr="00526CFE">
        <w:t>&amp; Programming</w:t>
      </w:r>
      <w:r w:rsidRPr="00526CFE">
        <w:t xml:space="preserve"> troubleshooting &amp; </w:t>
      </w:r>
      <w:r w:rsidR="00E47BB6">
        <w:t xml:space="preserve">                      </w:t>
      </w:r>
      <w:r w:rsidRPr="00526CFE">
        <w:t xml:space="preserve">operational maintenance of PLC circuits (Siemens, </w:t>
      </w:r>
      <w:r w:rsidR="00B46E0A" w:rsidRPr="00526CFE">
        <w:t>Delta,</w:t>
      </w:r>
      <w:r w:rsidR="00B46E0A">
        <w:t xml:space="preserve"> </w:t>
      </w:r>
      <w:r w:rsidRPr="00526CFE">
        <w:t>Mitsubishi &amp; Allen Bradley) SCADA etc.</w:t>
      </w:r>
    </w:p>
    <w:p w:rsidR="000F0CA0" w:rsidRPr="00526CFE" w:rsidRDefault="000F0CA0" w:rsidP="00AC4316">
      <w:pPr>
        <w:pStyle w:val="ListParagraph"/>
        <w:numPr>
          <w:ilvl w:val="0"/>
          <w:numId w:val="3"/>
        </w:numPr>
        <w:ind w:right="-1260"/>
      </w:pPr>
      <w:r w:rsidRPr="00526CFE">
        <w:t>To give OJT to technical Team to Attend , rectify  &amp; solve the Break down quickly</w:t>
      </w:r>
    </w:p>
    <w:p w:rsidR="000F0CA0" w:rsidRPr="00526CFE" w:rsidRDefault="000F0CA0" w:rsidP="00AC4316">
      <w:pPr>
        <w:pStyle w:val="ListParagraph"/>
        <w:numPr>
          <w:ilvl w:val="0"/>
          <w:numId w:val="3"/>
        </w:numPr>
        <w:ind w:right="-1260"/>
      </w:pPr>
      <w:r w:rsidRPr="00526CFE">
        <w:t>To train the machine operator for Autonomous maintenance</w:t>
      </w:r>
    </w:p>
    <w:p w:rsidR="000F0CA0" w:rsidRPr="00526CFE" w:rsidRDefault="00AC4316" w:rsidP="00AC4316">
      <w:pPr>
        <w:pStyle w:val="ListParagraph"/>
        <w:numPr>
          <w:ilvl w:val="0"/>
          <w:numId w:val="3"/>
        </w:numPr>
        <w:ind w:right="-1260"/>
      </w:pPr>
      <w:r>
        <w:t xml:space="preserve">Liaising </w:t>
      </w:r>
      <w:r w:rsidR="000F0CA0" w:rsidRPr="00526CFE">
        <w:t>with State Electricity Board officials for all matter</w:t>
      </w:r>
      <w:r>
        <w:t xml:space="preserve">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3C5111" w:rsidRPr="00526CFE" w:rsidTr="003C5111">
        <w:trPr>
          <w:jc w:val="center"/>
        </w:trPr>
        <w:tc>
          <w:tcPr>
            <w:tcW w:w="9576" w:type="dxa"/>
            <w:shd w:val="clear" w:color="auto" w:fill="C6D9F1" w:themeFill="text2" w:themeFillTint="33"/>
          </w:tcPr>
          <w:p w:rsidR="003C5111" w:rsidRPr="00526CFE" w:rsidRDefault="003C5111" w:rsidP="00AC4316">
            <w:pPr>
              <w:rPr>
                <w:b/>
              </w:rPr>
            </w:pPr>
            <w:r w:rsidRPr="00526CFE">
              <w:rPr>
                <w:b/>
              </w:rPr>
              <w:t>WORKING EXPERIENCE ON FOLLOWING EQUIPMENTS</w:t>
            </w:r>
          </w:p>
        </w:tc>
      </w:tr>
    </w:tbl>
    <w:p w:rsidR="000F0CA0" w:rsidRPr="00526CFE" w:rsidRDefault="000F0CA0" w:rsidP="00AC4316">
      <w:pPr>
        <w:tabs>
          <w:tab w:val="left" w:pos="720"/>
        </w:tabs>
        <w:spacing w:after="0" w:line="240" w:lineRule="auto"/>
        <w:rPr>
          <w:rFonts w:eastAsia="Times New Roman" w:cs="Times New Roman"/>
          <w:lang w:val="fr-FR"/>
        </w:rPr>
      </w:pPr>
    </w:p>
    <w:p w:rsidR="00526CFE" w:rsidRPr="00526CFE" w:rsidRDefault="00526CFE" w:rsidP="00AC431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180"/>
        <w:rPr>
          <w:rFonts w:eastAsia="Times New Roman" w:cs="Times New Roman"/>
          <w:lang w:val="fr-FR"/>
        </w:rPr>
      </w:pPr>
      <w:r w:rsidRPr="00526CFE">
        <w:rPr>
          <w:rFonts w:eastAsia="Times New Roman" w:cs="Times New Roman"/>
          <w:lang w:val="fr-FR"/>
        </w:rPr>
        <w:t xml:space="preserve">Direct Arc </w:t>
      </w:r>
      <w:proofErr w:type="spellStart"/>
      <w:r w:rsidRPr="00526CFE">
        <w:rPr>
          <w:rFonts w:eastAsia="Times New Roman" w:cs="Times New Roman"/>
          <w:lang w:val="fr-FR"/>
        </w:rPr>
        <w:t>Furnace</w:t>
      </w:r>
      <w:proofErr w:type="spellEnd"/>
      <w:r w:rsidRPr="00526CFE">
        <w:rPr>
          <w:rFonts w:eastAsia="Times New Roman" w:cs="Times New Roman"/>
          <w:lang w:val="fr-FR"/>
        </w:rPr>
        <w:t xml:space="preserve"> GEC </w:t>
      </w:r>
      <w:r w:rsidR="003F358B">
        <w:rPr>
          <w:rFonts w:eastAsia="Times New Roman" w:cs="Times New Roman"/>
          <w:lang w:val="fr-FR"/>
        </w:rPr>
        <w:t xml:space="preserve"> </w:t>
      </w:r>
      <w:r w:rsidRPr="00526CFE">
        <w:rPr>
          <w:rFonts w:eastAsia="Times New Roman" w:cs="Times New Roman"/>
          <w:lang w:val="fr-FR"/>
        </w:rPr>
        <w:t>5 Ton</w:t>
      </w:r>
    </w:p>
    <w:p w:rsidR="00526CFE" w:rsidRPr="00526CFE" w:rsidRDefault="00526CFE" w:rsidP="00AC431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180"/>
        <w:rPr>
          <w:rFonts w:eastAsia="Times New Roman" w:cs="Times New Roman"/>
          <w:lang w:val="fr-FR"/>
        </w:rPr>
      </w:pPr>
      <w:r w:rsidRPr="00526CFE">
        <w:rPr>
          <w:rFonts w:eastAsia="Times New Roman" w:cs="Times New Roman"/>
          <w:lang w:val="fr-FR"/>
        </w:rPr>
        <w:t xml:space="preserve">Induction </w:t>
      </w:r>
      <w:proofErr w:type="spellStart"/>
      <w:r w:rsidRPr="00526CFE">
        <w:rPr>
          <w:rFonts w:eastAsia="Times New Roman" w:cs="Times New Roman"/>
          <w:lang w:val="fr-FR"/>
        </w:rPr>
        <w:t>Furnace</w:t>
      </w:r>
      <w:proofErr w:type="spellEnd"/>
      <w:r w:rsidR="00E47BB6">
        <w:rPr>
          <w:rFonts w:eastAsia="Times New Roman" w:cs="Times New Roman"/>
          <w:lang w:val="fr-FR"/>
        </w:rPr>
        <w:t xml:space="preserve"> </w:t>
      </w:r>
      <w:r w:rsidRPr="00526CFE">
        <w:rPr>
          <w:rFonts w:eastAsia="Times New Roman" w:cs="Times New Roman"/>
          <w:lang w:val="fr-FR"/>
        </w:rPr>
        <w:t xml:space="preserve">&amp; </w:t>
      </w:r>
      <w:proofErr w:type="spellStart"/>
      <w:r w:rsidRPr="00526CFE">
        <w:rPr>
          <w:rFonts w:eastAsia="Times New Roman" w:cs="Times New Roman"/>
          <w:lang w:val="fr-FR"/>
        </w:rPr>
        <w:t>Hardening</w:t>
      </w:r>
      <w:proofErr w:type="spellEnd"/>
      <w:r w:rsidRPr="00526CFE">
        <w:rPr>
          <w:rFonts w:eastAsia="Times New Roman" w:cs="Times New Roman"/>
          <w:lang w:val="fr-FR"/>
        </w:rPr>
        <w:t xml:space="preserve"> </w:t>
      </w:r>
      <w:proofErr w:type="spellStart"/>
      <w:r w:rsidRPr="00526CFE">
        <w:rPr>
          <w:rFonts w:eastAsia="Times New Roman" w:cs="Times New Roman"/>
          <w:lang w:val="fr-FR"/>
        </w:rPr>
        <w:t>Electrotherm</w:t>
      </w:r>
      <w:proofErr w:type="spellEnd"/>
      <w:r w:rsidR="00AC4316">
        <w:rPr>
          <w:rFonts w:eastAsia="Times New Roman" w:cs="Times New Roman"/>
          <w:lang w:val="fr-FR"/>
        </w:rPr>
        <w:t xml:space="preserve"> of 1</w:t>
      </w:r>
      <w:r w:rsidRPr="00526CFE">
        <w:rPr>
          <w:rFonts w:eastAsia="Times New Roman" w:cs="Times New Roman"/>
          <w:lang w:val="fr-FR"/>
        </w:rPr>
        <w:t xml:space="preserve"> Ton </w:t>
      </w:r>
      <w:proofErr w:type="spellStart"/>
      <w:r w:rsidRPr="00526CFE">
        <w:rPr>
          <w:rFonts w:eastAsia="Times New Roman" w:cs="Times New Roman"/>
          <w:lang w:val="fr-FR"/>
        </w:rPr>
        <w:t>capacity</w:t>
      </w:r>
      <w:proofErr w:type="spellEnd"/>
      <w:r w:rsidR="00AC4316">
        <w:rPr>
          <w:rFonts w:eastAsia="Times New Roman" w:cs="Times New Roman"/>
          <w:lang w:val="fr-FR"/>
        </w:rPr>
        <w:t xml:space="preserve"> </w:t>
      </w:r>
      <w:proofErr w:type="spellStart"/>
      <w:r w:rsidR="00AC4316">
        <w:rPr>
          <w:rFonts w:eastAsia="Times New Roman" w:cs="Times New Roman"/>
          <w:lang w:val="fr-FR"/>
        </w:rPr>
        <w:t>each</w:t>
      </w:r>
      <w:proofErr w:type="spellEnd"/>
    </w:p>
    <w:p w:rsidR="000F0CA0" w:rsidRPr="00526CFE" w:rsidRDefault="000F0CA0" w:rsidP="00AC4316">
      <w:pPr>
        <w:numPr>
          <w:ilvl w:val="0"/>
          <w:numId w:val="4"/>
        </w:numPr>
        <w:tabs>
          <w:tab w:val="num" w:pos="720"/>
          <w:tab w:val="left" w:pos="1260"/>
        </w:tabs>
        <w:spacing w:after="0" w:line="240" w:lineRule="auto"/>
        <w:ind w:left="720" w:right="-720" w:hanging="180"/>
        <w:rPr>
          <w:rFonts w:eastAsia="Times New Roman" w:cs="Times New Roman"/>
        </w:rPr>
      </w:pPr>
      <w:r w:rsidRPr="00526CFE">
        <w:rPr>
          <w:rFonts w:eastAsia="Times New Roman" w:cs="Times New Roman"/>
        </w:rPr>
        <w:t>EOT Cranes up to 15 Ton &amp; Goods Lift 5Ton</w:t>
      </w:r>
    </w:p>
    <w:p w:rsidR="000F0CA0" w:rsidRPr="00526CFE" w:rsidRDefault="000F0CA0" w:rsidP="00AC4316">
      <w:pPr>
        <w:numPr>
          <w:ilvl w:val="0"/>
          <w:numId w:val="4"/>
        </w:numPr>
        <w:spacing w:after="0" w:line="240" w:lineRule="auto"/>
        <w:ind w:left="720" w:right="-720" w:hanging="180"/>
        <w:rPr>
          <w:rFonts w:eastAsia="Times New Roman" w:cs="Times New Roman"/>
        </w:rPr>
      </w:pPr>
      <w:r w:rsidRPr="00526CFE">
        <w:rPr>
          <w:rFonts w:eastAsia="Times New Roman" w:cs="Times New Roman"/>
        </w:rPr>
        <w:t>Sand Conveying &amp; Mixing System (</w:t>
      </w:r>
      <w:proofErr w:type="spellStart"/>
      <w:r w:rsidRPr="00526CFE">
        <w:rPr>
          <w:rFonts w:eastAsia="Times New Roman" w:cs="Times New Roman"/>
        </w:rPr>
        <w:t>Gemco</w:t>
      </w:r>
      <w:proofErr w:type="spellEnd"/>
      <w:r w:rsidRPr="00526CFE">
        <w:rPr>
          <w:rFonts w:eastAsia="Times New Roman" w:cs="Times New Roman"/>
        </w:rPr>
        <w:t>, Netherlands).</w:t>
      </w:r>
    </w:p>
    <w:p w:rsidR="000F0CA0" w:rsidRPr="00526CFE" w:rsidRDefault="000F0CA0" w:rsidP="00AC4316">
      <w:pPr>
        <w:numPr>
          <w:ilvl w:val="0"/>
          <w:numId w:val="4"/>
        </w:numPr>
        <w:spacing w:after="0" w:line="240" w:lineRule="auto"/>
        <w:ind w:left="720" w:right="-720" w:hanging="180"/>
        <w:rPr>
          <w:rFonts w:eastAsia="Times New Roman" w:cs="Times New Roman"/>
        </w:rPr>
      </w:pPr>
      <w:r w:rsidRPr="00526CFE">
        <w:rPr>
          <w:rFonts w:eastAsia="Times New Roman" w:cs="Times New Roman"/>
        </w:rPr>
        <w:t>Automatic Fast Loop Sand Molding line IFM Make</w:t>
      </w:r>
    </w:p>
    <w:p w:rsidR="000F0CA0" w:rsidRPr="00526CFE" w:rsidRDefault="000F0CA0" w:rsidP="00AC431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right="-720" w:hanging="180"/>
        <w:rPr>
          <w:rFonts w:eastAsia="Times New Roman" w:cs="Times New Roman"/>
        </w:rPr>
      </w:pPr>
      <w:r w:rsidRPr="00526CFE">
        <w:rPr>
          <w:rFonts w:eastAsia="Times New Roman" w:cs="Times New Roman"/>
        </w:rPr>
        <w:t>Flash Butt welding Machine 600 KVA (</w:t>
      </w:r>
      <w:proofErr w:type="spellStart"/>
      <w:r w:rsidRPr="00526CFE">
        <w:rPr>
          <w:rFonts w:eastAsia="Times New Roman" w:cs="Times New Roman"/>
        </w:rPr>
        <w:t>Schlatter</w:t>
      </w:r>
      <w:proofErr w:type="spellEnd"/>
      <w:r w:rsidRPr="00526CFE">
        <w:rPr>
          <w:rFonts w:eastAsia="Times New Roman" w:cs="Times New Roman"/>
        </w:rPr>
        <w:t>, Switzerland).</w:t>
      </w:r>
    </w:p>
    <w:p w:rsidR="000F0CA0" w:rsidRPr="00526CFE" w:rsidRDefault="000F0CA0" w:rsidP="00AC431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180"/>
        <w:rPr>
          <w:rFonts w:eastAsia="Times New Roman" w:cs="Times New Roman"/>
        </w:rPr>
      </w:pPr>
      <w:r w:rsidRPr="00526CFE">
        <w:rPr>
          <w:rFonts w:eastAsia="Times New Roman" w:cs="Times New Roman"/>
        </w:rPr>
        <w:t>Hydraulic Presses (Bending &amp; Shearing) up to 1000 Tons &amp; Power Presses up to 150 tons</w:t>
      </w:r>
    </w:p>
    <w:p w:rsidR="000F0CA0" w:rsidRPr="00526CFE" w:rsidRDefault="000F0CA0" w:rsidP="00AC431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180"/>
        <w:rPr>
          <w:rFonts w:eastAsia="Times New Roman" w:cs="Times New Roman"/>
        </w:rPr>
      </w:pPr>
      <w:r w:rsidRPr="00526CFE">
        <w:rPr>
          <w:rFonts w:eastAsia="Times New Roman" w:cs="Times New Roman"/>
        </w:rPr>
        <w:t>M/c Shop (VMC, HMC, Planer, SPM, &amp; Plano-miller etc.) with DC and AC Drive, soft starters</w:t>
      </w:r>
      <w:r w:rsidR="00E47BB6">
        <w:rPr>
          <w:rFonts w:eastAsia="Times New Roman" w:cs="Times New Roman"/>
        </w:rPr>
        <w:t xml:space="preserve"> (</w:t>
      </w:r>
      <w:r w:rsidRPr="00526CFE">
        <w:rPr>
          <w:rFonts w:eastAsia="Times New Roman" w:cs="Times New Roman"/>
        </w:rPr>
        <w:t xml:space="preserve">Siemens, ABB, Schneider, </w:t>
      </w:r>
      <w:proofErr w:type="spellStart"/>
      <w:r w:rsidRPr="00526CFE">
        <w:rPr>
          <w:rFonts w:eastAsia="Times New Roman" w:cs="Times New Roman"/>
        </w:rPr>
        <w:t>Danfuss</w:t>
      </w:r>
      <w:proofErr w:type="spellEnd"/>
      <w:r w:rsidRPr="00526CFE">
        <w:rPr>
          <w:rFonts w:eastAsia="Times New Roman" w:cs="Times New Roman"/>
        </w:rPr>
        <w:t xml:space="preserve">, </w:t>
      </w:r>
      <w:proofErr w:type="spellStart"/>
      <w:r w:rsidRPr="00526CFE">
        <w:rPr>
          <w:rFonts w:eastAsia="Times New Roman" w:cs="Times New Roman"/>
        </w:rPr>
        <w:t>Yaskawa</w:t>
      </w:r>
      <w:proofErr w:type="spellEnd"/>
      <w:r w:rsidRPr="00526CFE">
        <w:rPr>
          <w:rFonts w:eastAsia="Times New Roman" w:cs="Times New Roman"/>
        </w:rPr>
        <w:t xml:space="preserve"> etc.)</w:t>
      </w:r>
    </w:p>
    <w:p w:rsidR="000F0CA0" w:rsidRPr="00526CFE" w:rsidRDefault="000F0CA0" w:rsidP="00AC431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right="-1080" w:hanging="180"/>
        <w:rPr>
          <w:rFonts w:eastAsia="Times New Roman" w:cs="Times New Roman"/>
        </w:rPr>
      </w:pPr>
      <w:r w:rsidRPr="00526CFE">
        <w:rPr>
          <w:rFonts w:eastAsia="Times New Roman" w:cs="Times New Roman"/>
        </w:rPr>
        <w:t>Fully Automatic Heat Treatment Furnace (Oil, LPG, Electric &amp; PNG Controlled).</w:t>
      </w:r>
    </w:p>
    <w:p w:rsidR="000F0CA0" w:rsidRPr="00526CFE" w:rsidRDefault="000F0CA0" w:rsidP="00AC431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right="-1080" w:hanging="180"/>
        <w:rPr>
          <w:rFonts w:eastAsia="Times New Roman" w:cs="Times New Roman"/>
        </w:rPr>
      </w:pPr>
      <w:r w:rsidRPr="00526CFE">
        <w:rPr>
          <w:rFonts w:eastAsia="Times New Roman" w:cs="Times New Roman"/>
        </w:rPr>
        <w:t>Substation 11 KV to 0.415 KV (VCB &amp; OCB) &amp; DG Sets up to 500 KVA.</w:t>
      </w:r>
    </w:p>
    <w:p w:rsidR="000F0CA0" w:rsidRPr="00526CFE" w:rsidRDefault="000F0CA0" w:rsidP="00AC431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180"/>
        <w:rPr>
          <w:rFonts w:eastAsia="Times New Roman" w:cs="Times New Roman"/>
        </w:rPr>
      </w:pPr>
      <w:r w:rsidRPr="00526CFE">
        <w:rPr>
          <w:rFonts w:eastAsia="Times New Roman" w:cs="Times New Roman"/>
        </w:rPr>
        <w:t>Utilities (Air compressors (10 m</w:t>
      </w:r>
      <w:r w:rsidRPr="00526CFE">
        <w:rPr>
          <w:rFonts w:eastAsia="Times New Roman" w:cs="Times New Roman"/>
          <w:vertAlign w:val="superscript"/>
        </w:rPr>
        <w:t>3</w:t>
      </w:r>
      <w:r w:rsidRPr="00526CFE">
        <w:rPr>
          <w:rFonts w:eastAsia="Times New Roman" w:cs="Times New Roman"/>
        </w:rPr>
        <w:t xml:space="preserve"> / minute), Chilling Plant, Servo Stabilizers </w:t>
      </w:r>
      <w:r w:rsidR="00E47BB6" w:rsidRPr="00526CFE">
        <w:rPr>
          <w:rFonts w:eastAsia="Times New Roman" w:cs="Times New Roman"/>
        </w:rPr>
        <w:t>up to</w:t>
      </w:r>
      <w:r w:rsidRPr="00526CFE">
        <w:rPr>
          <w:rFonts w:eastAsia="Times New Roman" w:cs="Times New Roman"/>
        </w:rPr>
        <w:t xml:space="preserve"> 1000 KVA, Cooling Towers, DC welding Rectifiers. Online UPS 50 KVA, AC etc.)</w:t>
      </w:r>
    </w:p>
    <w:p w:rsidR="000F0CA0" w:rsidRPr="00526CFE" w:rsidRDefault="000F0CA0" w:rsidP="00AC4316">
      <w:pPr>
        <w:numPr>
          <w:ilvl w:val="0"/>
          <w:numId w:val="4"/>
        </w:numPr>
        <w:spacing w:after="0" w:line="240" w:lineRule="auto"/>
        <w:ind w:left="720" w:right="-720" w:hanging="180"/>
        <w:rPr>
          <w:rFonts w:eastAsia="Times New Roman" w:cs="Times New Roman"/>
        </w:rPr>
      </w:pPr>
      <w:proofErr w:type="spellStart"/>
      <w:r w:rsidRPr="00526CFE">
        <w:rPr>
          <w:rFonts w:eastAsia="Times New Roman" w:cs="Times New Roman"/>
        </w:rPr>
        <w:lastRenderedPageBreak/>
        <w:t>Conveyorized</w:t>
      </w:r>
      <w:proofErr w:type="spellEnd"/>
      <w:r w:rsidRPr="00526CFE">
        <w:rPr>
          <w:rFonts w:eastAsia="Times New Roman" w:cs="Times New Roman"/>
        </w:rPr>
        <w:t xml:space="preserve"> Paint Shop &amp; Shot Blast Machine </w:t>
      </w:r>
      <w:proofErr w:type="spellStart"/>
      <w:r w:rsidRPr="00526CFE">
        <w:rPr>
          <w:rFonts w:eastAsia="Times New Roman" w:cs="Times New Roman"/>
        </w:rPr>
        <w:t>Disa</w:t>
      </w:r>
      <w:proofErr w:type="spellEnd"/>
      <w:r w:rsidRPr="00526CFE">
        <w:rPr>
          <w:rFonts w:eastAsia="Times New Roman" w:cs="Times New Roman"/>
        </w:rPr>
        <w:t xml:space="preserve"> /</w:t>
      </w:r>
      <w:proofErr w:type="spellStart"/>
      <w:r w:rsidRPr="00526CFE">
        <w:rPr>
          <w:rFonts w:eastAsia="Times New Roman" w:cs="Times New Roman"/>
        </w:rPr>
        <w:t>Wheelbrator</w:t>
      </w:r>
      <w:proofErr w:type="spellEnd"/>
      <w:r w:rsidRPr="00526CFE">
        <w:rPr>
          <w:rFonts w:eastAsia="Times New Roman" w:cs="Times New Roman"/>
        </w:rPr>
        <w:t xml:space="preserve"> /Patel Forging)</w:t>
      </w:r>
    </w:p>
    <w:p w:rsidR="000F0CA0" w:rsidRPr="00526CFE" w:rsidRDefault="00BD27EE" w:rsidP="00AC4316">
      <w:pPr>
        <w:numPr>
          <w:ilvl w:val="0"/>
          <w:numId w:val="4"/>
        </w:numPr>
        <w:spacing w:after="0" w:line="240" w:lineRule="auto"/>
        <w:ind w:left="720" w:right="-720" w:hanging="180"/>
        <w:rPr>
          <w:rFonts w:eastAsia="Times New Roman" w:cs="Times New Roman"/>
        </w:rPr>
      </w:pPr>
      <w:r>
        <w:rPr>
          <w:rFonts w:eastAsia="Times New Roman" w:cs="Times New Roman"/>
        </w:rPr>
        <w:t>STP</w:t>
      </w:r>
    </w:p>
    <w:p w:rsidR="000F0CA0" w:rsidRDefault="000F0CA0" w:rsidP="00BD27EE">
      <w:pPr>
        <w:spacing w:after="0" w:line="240" w:lineRule="auto"/>
        <w:ind w:left="720" w:right="-720"/>
        <w:rPr>
          <w:rFonts w:eastAsia="Times New Roman" w:cs="Times New Roman"/>
        </w:rPr>
      </w:pPr>
      <w:bookmarkStart w:id="0" w:name="_GoBack"/>
      <w:bookmarkEnd w:id="0"/>
    </w:p>
    <w:p w:rsidR="00477E3B" w:rsidRPr="00526CFE" w:rsidRDefault="00477E3B" w:rsidP="00AC4316">
      <w:pPr>
        <w:spacing w:after="0" w:line="240" w:lineRule="auto"/>
        <w:ind w:left="540" w:right="-720"/>
        <w:rPr>
          <w:rFonts w:eastAsia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3C5111" w:rsidRPr="00526CFE" w:rsidTr="003C5111">
        <w:tc>
          <w:tcPr>
            <w:tcW w:w="9576" w:type="dxa"/>
            <w:shd w:val="clear" w:color="auto" w:fill="C6D9F1" w:themeFill="text2" w:themeFillTint="33"/>
          </w:tcPr>
          <w:p w:rsidR="003C5111" w:rsidRPr="00526CFE" w:rsidRDefault="00E726A5" w:rsidP="00AC4316">
            <w:pPr>
              <w:rPr>
                <w:b/>
              </w:rPr>
            </w:pPr>
            <w:r>
              <w:rPr>
                <w:b/>
              </w:rPr>
              <w:t>EMPLOYMENT HISTORY</w:t>
            </w:r>
          </w:p>
        </w:tc>
      </w:tr>
    </w:tbl>
    <w:p w:rsidR="00D70B47" w:rsidRDefault="00D70B47" w:rsidP="00AC4316">
      <w:pPr>
        <w:spacing w:after="0" w:line="240" w:lineRule="auto"/>
        <w:ind w:right="-1260"/>
        <w:rPr>
          <w:rFonts w:eastAsia="Times New Roman" w:cs="Times New Roman"/>
          <w:b/>
          <w:u w:val="single"/>
        </w:rPr>
      </w:pPr>
    </w:p>
    <w:p w:rsidR="000F0CA0" w:rsidRPr="00E47BB6" w:rsidRDefault="00672F4A" w:rsidP="00AC4316">
      <w:pPr>
        <w:spacing w:after="0" w:line="240" w:lineRule="auto"/>
        <w:ind w:right="-126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 VAE VKN Industries</w:t>
      </w:r>
      <w:r w:rsidR="000F0CA0" w:rsidRPr="00E47BB6">
        <w:rPr>
          <w:rFonts w:eastAsia="Times New Roman" w:cs="Times New Roman"/>
          <w:b/>
          <w:u w:val="single"/>
        </w:rPr>
        <w:t xml:space="preserve"> (P) Ltd. </w:t>
      </w:r>
      <w:proofErr w:type="spellStart"/>
      <w:r w:rsidR="000F0CA0" w:rsidRPr="00E47BB6">
        <w:rPr>
          <w:rFonts w:eastAsia="Times New Roman" w:cs="Times New Roman"/>
          <w:b/>
          <w:u w:val="single"/>
        </w:rPr>
        <w:t>Bahalgarh</w:t>
      </w:r>
      <w:proofErr w:type="spellEnd"/>
      <w:r w:rsidR="000F0CA0" w:rsidRPr="00E47BB6">
        <w:rPr>
          <w:rFonts w:eastAsia="Times New Roman" w:cs="Times New Roman"/>
          <w:b/>
          <w:u w:val="single"/>
        </w:rPr>
        <w:t xml:space="preserve">, </w:t>
      </w:r>
      <w:proofErr w:type="spellStart"/>
      <w:r w:rsidR="000F0CA0" w:rsidRPr="00E47BB6">
        <w:rPr>
          <w:rFonts w:eastAsia="Times New Roman" w:cs="Times New Roman"/>
          <w:b/>
          <w:u w:val="single"/>
        </w:rPr>
        <w:t>Sonipat</w:t>
      </w:r>
      <w:proofErr w:type="spellEnd"/>
      <w:r w:rsidR="000F0CA0" w:rsidRPr="00E47BB6">
        <w:rPr>
          <w:rFonts w:eastAsia="Times New Roman" w:cs="Times New Roman"/>
          <w:b/>
          <w:u w:val="single"/>
        </w:rPr>
        <w:t xml:space="preserve"> (Haryana)</w:t>
      </w:r>
      <w:r w:rsidR="00A02B28">
        <w:rPr>
          <w:rFonts w:eastAsia="Times New Roman" w:cs="Times New Roman"/>
          <w:b/>
          <w:u w:val="single"/>
        </w:rPr>
        <w:t xml:space="preserve">                                       </w:t>
      </w:r>
      <w:r>
        <w:rPr>
          <w:rFonts w:eastAsia="Times New Roman" w:cs="Times New Roman"/>
          <w:b/>
          <w:u w:val="single"/>
        </w:rPr>
        <w:t>August</w:t>
      </w:r>
      <w:proofErr w:type="gramStart"/>
      <w:r>
        <w:rPr>
          <w:rFonts w:eastAsia="Times New Roman" w:cs="Times New Roman"/>
          <w:b/>
          <w:u w:val="single"/>
        </w:rPr>
        <w:t>,2007</w:t>
      </w:r>
      <w:proofErr w:type="gramEnd"/>
      <w:r>
        <w:rPr>
          <w:rFonts w:eastAsia="Times New Roman" w:cs="Times New Roman"/>
          <w:b/>
          <w:u w:val="single"/>
        </w:rPr>
        <w:t xml:space="preserve"> –</w:t>
      </w:r>
      <w:r w:rsidR="00A02B28">
        <w:rPr>
          <w:rFonts w:eastAsia="Times New Roman" w:cs="Times New Roman"/>
          <w:b/>
          <w:u w:val="single"/>
        </w:rPr>
        <w:t xml:space="preserve"> March</w:t>
      </w:r>
      <w:r>
        <w:rPr>
          <w:rFonts w:eastAsia="Times New Roman" w:cs="Times New Roman"/>
          <w:b/>
          <w:u w:val="single"/>
        </w:rPr>
        <w:t>,2012</w:t>
      </w:r>
    </w:p>
    <w:p w:rsidR="00477E3B" w:rsidRPr="00526CFE" w:rsidRDefault="00477E3B" w:rsidP="00AC4316">
      <w:pPr>
        <w:spacing w:after="0" w:line="240" w:lineRule="auto"/>
        <w:ind w:right="-1260"/>
        <w:rPr>
          <w:rFonts w:eastAsia="Times New Roman" w:cs="Times New Roman"/>
          <w:b/>
        </w:rPr>
      </w:pPr>
    </w:p>
    <w:p w:rsidR="00477E3B" w:rsidRPr="00526CFE" w:rsidRDefault="00477E3B" w:rsidP="00AC4316">
      <w:pPr>
        <w:rPr>
          <w:rFonts w:eastAsia="Calibri" w:cs="Times New Roman"/>
          <w:b/>
        </w:rPr>
      </w:pPr>
      <w:r w:rsidRPr="00526CFE">
        <w:rPr>
          <w:rFonts w:eastAsia="Calibri" w:cs="Times New Roman"/>
        </w:rPr>
        <w:t xml:space="preserve">It’s a </w:t>
      </w:r>
      <w:r w:rsidRPr="00526CFE">
        <w:rPr>
          <w:rFonts w:eastAsia="Calibri" w:cs="Times New Roman"/>
          <w:b/>
        </w:rPr>
        <w:t>Joint Venture, multinational company</w:t>
      </w:r>
      <w:r w:rsidRPr="00526CFE">
        <w:rPr>
          <w:rFonts w:eastAsia="Calibri" w:cs="Times New Roman"/>
        </w:rPr>
        <w:t xml:space="preserve"> in collaboration with </w:t>
      </w:r>
      <w:r w:rsidRPr="00526CFE">
        <w:rPr>
          <w:rFonts w:eastAsia="Calibri" w:cs="Times New Roman"/>
          <w:b/>
        </w:rPr>
        <w:t xml:space="preserve">VAE </w:t>
      </w:r>
      <w:proofErr w:type="spellStart"/>
      <w:r w:rsidRPr="00526CFE">
        <w:rPr>
          <w:rFonts w:eastAsia="Calibri" w:cs="Times New Roman"/>
          <w:b/>
        </w:rPr>
        <w:t>Gmbh</w:t>
      </w:r>
      <w:proofErr w:type="spellEnd"/>
      <w:r w:rsidRPr="00526CFE">
        <w:rPr>
          <w:rFonts w:eastAsia="Calibri" w:cs="Times New Roman"/>
          <w:b/>
        </w:rPr>
        <w:t>, Austria</w:t>
      </w:r>
      <w:r w:rsidRPr="00526CFE">
        <w:rPr>
          <w:rFonts w:eastAsia="Calibri" w:cs="Times New Roman"/>
        </w:rPr>
        <w:t xml:space="preserve">, globally renowned and a pioneer company in the field of Railway Track System and its affiliate company </w:t>
      </w:r>
      <w:r w:rsidR="00AC4316">
        <w:rPr>
          <w:rFonts w:eastAsia="Calibri" w:cs="Times New Roman"/>
          <w:b/>
        </w:rPr>
        <w:t xml:space="preserve">JEZ </w:t>
      </w:r>
      <w:proofErr w:type="spellStart"/>
      <w:r w:rsidR="00AC4316">
        <w:rPr>
          <w:rFonts w:eastAsia="Calibri" w:cs="Times New Roman"/>
          <w:b/>
        </w:rPr>
        <w:t>SistmasFerroviariosS.L</w:t>
      </w:r>
      <w:r w:rsidRPr="00526CFE">
        <w:rPr>
          <w:rFonts w:eastAsia="Calibri" w:cs="Times New Roman"/>
          <w:b/>
        </w:rPr>
        <w:t>.</w:t>
      </w:r>
      <w:proofErr w:type="gramStart"/>
      <w:r w:rsidRPr="00526CFE">
        <w:rPr>
          <w:rFonts w:eastAsia="Calibri" w:cs="Times New Roman"/>
          <w:b/>
        </w:rPr>
        <w:t>,Spain</w:t>
      </w:r>
      <w:proofErr w:type="spellEnd"/>
      <w:proofErr w:type="gramEnd"/>
      <w:r w:rsidRPr="00526CFE">
        <w:rPr>
          <w:rFonts w:eastAsia="Calibri" w:cs="Times New Roman"/>
        </w:rPr>
        <w:t xml:space="preserve">, specialized in manufacture of CMS Crossings for conventional, heavy haul and high-speed applications. </w:t>
      </w:r>
      <w:r w:rsidRPr="00526CFE">
        <w:rPr>
          <w:rFonts w:eastAsia="Calibri" w:cs="Times New Roman"/>
          <w:b/>
        </w:rPr>
        <w:t>VAE VKN is an RDSO-certified Class-A Foundry</w:t>
      </w:r>
      <w:r w:rsidRPr="00526CFE">
        <w:rPr>
          <w:rFonts w:eastAsia="Calibri" w:cs="Times New Roman"/>
        </w:rPr>
        <w:t xml:space="preserve">, approved supplier for a wide range of track work products for Indian Railways and </w:t>
      </w:r>
      <w:r w:rsidRPr="00526CFE">
        <w:rPr>
          <w:rFonts w:eastAsia="Calibri" w:cs="Times New Roman"/>
          <w:b/>
        </w:rPr>
        <w:t>ISO 9001: 2008, ISO 14001:2004 &amp; ISO 18001:2007 certified</w:t>
      </w:r>
    </w:p>
    <w:p w:rsidR="00477E3B" w:rsidRPr="00E47BB6" w:rsidRDefault="00672F4A" w:rsidP="00AC4316">
      <w:pPr>
        <w:spacing w:after="0" w:line="240" w:lineRule="auto"/>
        <w:ind w:right="-1260"/>
        <w:rPr>
          <w:b/>
          <w:u w:val="single"/>
        </w:rPr>
      </w:pPr>
      <w:proofErr w:type="spellStart"/>
      <w:r>
        <w:rPr>
          <w:b/>
          <w:u w:val="single"/>
        </w:rPr>
        <w:t>Gargi</w:t>
      </w:r>
      <w:proofErr w:type="spellEnd"/>
      <w:r>
        <w:rPr>
          <w:b/>
          <w:u w:val="single"/>
        </w:rPr>
        <w:t xml:space="preserve"> Omega Foundry </w:t>
      </w:r>
      <w:proofErr w:type="spellStart"/>
      <w:r>
        <w:rPr>
          <w:b/>
          <w:u w:val="single"/>
        </w:rPr>
        <w:t>Machiney</w:t>
      </w:r>
      <w:proofErr w:type="spellEnd"/>
      <w:r>
        <w:rPr>
          <w:b/>
          <w:u w:val="single"/>
        </w:rPr>
        <w:t xml:space="preserve"> Pvt. Ltd</w:t>
      </w:r>
      <w:proofErr w:type="gramStart"/>
      <w:r>
        <w:rPr>
          <w:b/>
          <w:u w:val="single"/>
        </w:rPr>
        <w:t>. ,</w:t>
      </w:r>
      <w:proofErr w:type="gramEnd"/>
      <w:r>
        <w:rPr>
          <w:b/>
          <w:u w:val="single"/>
        </w:rPr>
        <w:t xml:space="preserve"> Mumbai</w:t>
      </w:r>
      <w:r w:rsidR="00A02B28">
        <w:rPr>
          <w:b/>
          <w:u w:val="single"/>
        </w:rPr>
        <w:t xml:space="preserve">                                                      March,2012 – April,2013                                                </w:t>
      </w:r>
    </w:p>
    <w:p w:rsidR="00477E3B" w:rsidRDefault="00477E3B" w:rsidP="00AC4316">
      <w:pPr>
        <w:spacing w:after="0" w:line="240" w:lineRule="auto"/>
        <w:ind w:right="-1260"/>
        <w:rPr>
          <w:b/>
        </w:rPr>
      </w:pPr>
    </w:p>
    <w:p w:rsidR="00A02B28" w:rsidRDefault="00A02B28" w:rsidP="00AC4316">
      <w:pPr>
        <w:spacing w:after="0" w:line="240" w:lineRule="auto"/>
        <w:ind w:right="-1260"/>
        <w:rPr>
          <w:rFonts w:eastAsia="Times New Roman" w:cs="Times New Roman"/>
        </w:rPr>
      </w:pPr>
      <w:r w:rsidRPr="00A02B28">
        <w:rPr>
          <w:rFonts w:eastAsia="Times New Roman" w:cs="Times New Roman"/>
        </w:rPr>
        <w:t xml:space="preserve">Omega </w:t>
      </w:r>
      <w:proofErr w:type="spellStart"/>
      <w:r w:rsidRPr="00A02B28">
        <w:rPr>
          <w:rFonts w:eastAsia="Times New Roman" w:cs="Times New Roman"/>
        </w:rPr>
        <w:t>Sinto</w:t>
      </w:r>
      <w:proofErr w:type="spellEnd"/>
      <w:r w:rsidRPr="00A02B28">
        <w:rPr>
          <w:rFonts w:eastAsia="Times New Roman" w:cs="Times New Roman"/>
        </w:rPr>
        <w:t xml:space="preserve"> Foundry Machinery Ltd has a history of expertise and innovation in the foundry machinery sector</w:t>
      </w:r>
    </w:p>
    <w:p w:rsidR="00A02B28" w:rsidRDefault="00A02B28" w:rsidP="00AC4316">
      <w:pPr>
        <w:spacing w:after="0" w:line="240" w:lineRule="auto"/>
        <w:ind w:right="-1260"/>
        <w:rPr>
          <w:rFonts w:eastAsia="Times New Roman" w:cs="Times New Roman"/>
        </w:rPr>
      </w:pPr>
      <w:r w:rsidRPr="00A02B28">
        <w:rPr>
          <w:rFonts w:eastAsia="Times New Roman" w:cs="Times New Roman"/>
        </w:rPr>
        <w:t xml:space="preserve"> </w:t>
      </w:r>
      <w:proofErr w:type="gramStart"/>
      <w:r w:rsidR="00A42DE4">
        <w:rPr>
          <w:rFonts w:eastAsia="Times New Roman" w:cs="Times New Roman"/>
        </w:rPr>
        <w:t>stretching</w:t>
      </w:r>
      <w:proofErr w:type="gramEnd"/>
      <w:r w:rsidR="00A42DE4">
        <w:rPr>
          <w:rFonts w:eastAsia="Times New Roman" w:cs="Times New Roman"/>
        </w:rPr>
        <w:t xml:space="preserve"> back thirty years. They</w:t>
      </w:r>
      <w:r w:rsidRPr="00A02B28">
        <w:rPr>
          <w:rFonts w:eastAsia="Times New Roman" w:cs="Times New Roman"/>
        </w:rPr>
        <w:t xml:space="preserve"> are leading manufacturers of equipment f</w:t>
      </w:r>
      <w:r w:rsidR="00A42DE4">
        <w:rPr>
          <w:rFonts w:eastAsia="Times New Roman" w:cs="Times New Roman"/>
        </w:rPr>
        <w:t>or the “no-bake” process.</w:t>
      </w:r>
      <w:r w:rsidRPr="00A02B28">
        <w:rPr>
          <w:rFonts w:eastAsia="Times New Roman" w:cs="Times New Roman"/>
        </w:rPr>
        <w:br/>
      </w:r>
      <w:r w:rsidR="00A42DE4">
        <w:rPr>
          <w:rFonts w:eastAsia="Times New Roman" w:cs="Times New Roman"/>
        </w:rPr>
        <w:t xml:space="preserve">They </w:t>
      </w:r>
      <w:r w:rsidRPr="00A02B28">
        <w:rPr>
          <w:rFonts w:eastAsia="Times New Roman" w:cs="Times New Roman"/>
        </w:rPr>
        <w:t xml:space="preserve">manufacture an impressive range of equipment, and have representation </w:t>
      </w:r>
    </w:p>
    <w:p w:rsidR="00A02B28" w:rsidRDefault="00A02B28" w:rsidP="00AC4316">
      <w:pPr>
        <w:spacing w:after="0" w:line="240" w:lineRule="auto"/>
        <w:ind w:right="-1260"/>
        <w:rPr>
          <w:rFonts w:eastAsia="Times New Roman" w:cs="Times New Roman"/>
        </w:rPr>
      </w:pPr>
      <w:proofErr w:type="gramStart"/>
      <w:r w:rsidRPr="00A02B28">
        <w:rPr>
          <w:rFonts w:eastAsia="Times New Roman" w:cs="Times New Roman"/>
        </w:rPr>
        <w:t>in</w:t>
      </w:r>
      <w:proofErr w:type="gramEnd"/>
      <w:r w:rsidRPr="00A02B28">
        <w:rPr>
          <w:rFonts w:eastAsia="Times New Roman" w:cs="Times New Roman"/>
        </w:rPr>
        <w:t xml:space="preserve"> over 50 countries along with service engineers to provide the optimum level of customer support, including the </w:t>
      </w:r>
    </w:p>
    <w:p w:rsidR="00477E3B" w:rsidRDefault="00A02B28" w:rsidP="00AC4316">
      <w:pPr>
        <w:spacing w:after="0" w:line="240" w:lineRule="auto"/>
        <w:ind w:right="-1260"/>
        <w:rPr>
          <w:rFonts w:eastAsia="Times New Roman" w:cs="Times New Roman"/>
        </w:rPr>
      </w:pPr>
      <w:proofErr w:type="gramStart"/>
      <w:r w:rsidRPr="00A02B28">
        <w:rPr>
          <w:rFonts w:eastAsia="Times New Roman" w:cs="Times New Roman"/>
        </w:rPr>
        <w:t>capability</w:t>
      </w:r>
      <w:proofErr w:type="gramEnd"/>
      <w:r w:rsidRPr="00A02B28">
        <w:rPr>
          <w:rFonts w:eastAsia="Times New Roman" w:cs="Times New Roman"/>
        </w:rPr>
        <w:t xml:space="preserve"> to oversee large Turn-Key projects.</w:t>
      </w:r>
      <w:r w:rsidR="00A42DE4">
        <w:rPr>
          <w:rFonts w:eastAsia="Times New Roman" w:cs="Times New Roman"/>
        </w:rPr>
        <w:t xml:space="preserve"> </w:t>
      </w:r>
    </w:p>
    <w:p w:rsidR="00A42DE4" w:rsidRDefault="00A42DE4" w:rsidP="00AC4316">
      <w:pPr>
        <w:spacing w:after="0" w:line="240" w:lineRule="auto"/>
        <w:ind w:right="-1260"/>
        <w:rPr>
          <w:rFonts w:eastAsia="Times New Roman" w:cs="Times New Roman"/>
        </w:rPr>
      </w:pPr>
      <w:r>
        <w:rPr>
          <w:rFonts w:eastAsia="Times New Roman" w:cs="Times New Roman"/>
        </w:rPr>
        <w:t>I got exposure in working with No-</w:t>
      </w:r>
      <w:proofErr w:type="gramStart"/>
      <w:r>
        <w:rPr>
          <w:rFonts w:eastAsia="Times New Roman" w:cs="Times New Roman"/>
        </w:rPr>
        <w:t>bake  mixers</w:t>
      </w:r>
      <w:proofErr w:type="gramEnd"/>
      <w:r>
        <w:rPr>
          <w:rFonts w:eastAsia="Times New Roman" w:cs="Times New Roman"/>
        </w:rPr>
        <w:t xml:space="preserve"> , </w:t>
      </w:r>
      <w:proofErr w:type="spellStart"/>
      <w:r>
        <w:rPr>
          <w:rFonts w:eastAsia="Times New Roman" w:cs="Times New Roman"/>
        </w:rPr>
        <w:t>Mould</w:t>
      </w:r>
      <w:proofErr w:type="spellEnd"/>
      <w:r>
        <w:rPr>
          <w:rFonts w:eastAsia="Times New Roman" w:cs="Times New Roman"/>
        </w:rPr>
        <w:t xml:space="preserve"> handling machine , Fast loop , Flood coating , Rollover , Pouring </w:t>
      </w:r>
    </w:p>
    <w:p w:rsidR="00A42DE4" w:rsidRPr="00A02B28" w:rsidRDefault="00A42DE4" w:rsidP="00AC4316">
      <w:pPr>
        <w:spacing w:after="0" w:line="240" w:lineRule="auto"/>
        <w:ind w:right="-126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and</w:t>
      </w:r>
      <w:proofErr w:type="gramEnd"/>
      <w:r>
        <w:rPr>
          <w:rFonts w:eastAsia="Times New Roman" w:cs="Times New Roman"/>
        </w:rPr>
        <w:t xml:space="preserve"> cooling lines which enhanced my skills in an holistic manner. </w:t>
      </w:r>
    </w:p>
    <w:p w:rsidR="00D70B47" w:rsidRPr="00526CFE" w:rsidRDefault="00D70B47" w:rsidP="00AC4316">
      <w:pPr>
        <w:spacing w:after="0" w:line="240" w:lineRule="auto"/>
        <w:ind w:right="-1260"/>
        <w:rPr>
          <w:rFonts w:eastAsia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E726A5" w:rsidRPr="00526CFE" w:rsidTr="00E34A59">
        <w:tc>
          <w:tcPr>
            <w:tcW w:w="9576" w:type="dxa"/>
            <w:shd w:val="clear" w:color="auto" w:fill="C6D9F1" w:themeFill="text2" w:themeFillTint="33"/>
          </w:tcPr>
          <w:p w:rsidR="00E726A5" w:rsidRPr="00526CFE" w:rsidRDefault="00E726A5" w:rsidP="00AC4316">
            <w:pPr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</w:tbl>
    <w:p w:rsidR="00D70B47" w:rsidRDefault="00D70B47" w:rsidP="00AC4316">
      <w:pPr>
        <w:rPr>
          <w:b/>
        </w:rPr>
      </w:pPr>
    </w:p>
    <w:p w:rsidR="00E726A5" w:rsidRDefault="00E726A5" w:rsidP="00AC4316">
      <w:pPr>
        <w:rPr>
          <w:b/>
        </w:rPr>
      </w:pPr>
      <w:r w:rsidRPr="00E726A5">
        <w:rPr>
          <w:b/>
        </w:rPr>
        <w:t>Date of Birth</w:t>
      </w:r>
      <w:r>
        <w:rPr>
          <w:b/>
        </w:rPr>
        <w:t xml:space="preserve">                                                                   :               </w:t>
      </w:r>
      <w:r w:rsidR="000253EE">
        <w:rPr>
          <w:b/>
        </w:rPr>
        <w:t xml:space="preserve">                               </w:t>
      </w:r>
      <w:r w:rsidR="00AC4316">
        <w:rPr>
          <w:b/>
        </w:rPr>
        <w:t>14</w:t>
      </w:r>
      <w:r w:rsidRPr="00E726A5">
        <w:rPr>
          <w:b/>
          <w:vertAlign w:val="superscript"/>
        </w:rPr>
        <w:t>th</w:t>
      </w:r>
      <w:r w:rsidR="00AC4316">
        <w:rPr>
          <w:b/>
        </w:rPr>
        <w:t xml:space="preserve"> Nov 1985</w:t>
      </w:r>
    </w:p>
    <w:p w:rsidR="00E726A5" w:rsidRPr="00E726A5" w:rsidRDefault="00E726A5" w:rsidP="00AC4316">
      <w:pPr>
        <w:rPr>
          <w:b/>
        </w:rPr>
      </w:pPr>
      <w:r>
        <w:rPr>
          <w:b/>
        </w:rPr>
        <w:t>Marital Status                                                                :                                               Married</w:t>
      </w:r>
    </w:p>
    <w:p w:rsidR="00477E3B" w:rsidRPr="00E47BB6" w:rsidRDefault="00477E3B" w:rsidP="00AC4316">
      <w:pPr>
        <w:rPr>
          <w:b/>
          <w:u w:val="single"/>
        </w:rPr>
      </w:pPr>
      <w:r w:rsidRPr="00526CFE">
        <w:rPr>
          <w:b/>
          <w:u w:val="single"/>
        </w:rPr>
        <w:t>REF</w:t>
      </w:r>
      <w:r w:rsidR="00A02B28">
        <w:rPr>
          <w:b/>
          <w:u w:val="single"/>
        </w:rPr>
        <w:t>E</w:t>
      </w:r>
      <w:r w:rsidRPr="00526CFE">
        <w:rPr>
          <w:b/>
          <w:u w:val="single"/>
        </w:rPr>
        <w:t>RENCES</w:t>
      </w:r>
    </w:p>
    <w:p w:rsidR="00E726A5" w:rsidRDefault="00E726A5" w:rsidP="00AC4316"/>
    <w:p w:rsidR="00477E3B" w:rsidRPr="00526CFE" w:rsidRDefault="00477E3B" w:rsidP="00AC4316">
      <w:r w:rsidRPr="00526CFE">
        <w:t>Date:</w:t>
      </w:r>
    </w:p>
    <w:p w:rsidR="00477E3B" w:rsidRPr="00526CFE" w:rsidRDefault="00672F4A" w:rsidP="00AC4316">
      <w:pPr>
        <w:ind w:right="-1032"/>
      </w:pPr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(Ashish Ghosh</w:t>
      </w:r>
      <w:r w:rsidR="00477E3B" w:rsidRPr="00526CFE">
        <w:t>)</w:t>
      </w:r>
    </w:p>
    <w:p w:rsidR="00477E3B" w:rsidRPr="00526CFE" w:rsidRDefault="00477E3B" w:rsidP="00AC4316">
      <w:pPr>
        <w:spacing w:after="0" w:line="240" w:lineRule="auto"/>
        <w:ind w:right="-1260"/>
        <w:rPr>
          <w:rFonts w:eastAsia="Times New Roman" w:cs="Times New Roman"/>
          <w:b/>
        </w:rPr>
      </w:pPr>
    </w:p>
    <w:sectPr w:rsidR="00477E3B" w:rsidRPr="00526CFE" w:rsidSect="00526CF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28" w:rsidRDefault="00A02B28" w:rsidP="00B46E0A">
      <w:pPr>
        <w:spacing w:after="0" w:line="240" w:lineRule="auto"/>
      </w:pPr>
      <w:r>
        <w:separator/>
      </w:r>
    </w:p>
  </w:endnote>
  <w:endnote w:type="continuationSeparator" w:id="0">
    <w:p w:rsidR="00A02B28" w:rsidRDefault="00A02B28" w:rsidP="00B4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28" w:rsidRDefault="00A02B28" w:rsidP="00B46E0A">
      <w:pPr>
        <w:spacing w:after="0" w:line="240" w:lineRule="auto"/>
      </w:pPr>
      <w:r>
        <w:separator/>
      </w:r>
    </w:p>
  </w:footnote>
  <w:footnote w:type="continuationSeparator" w:id="0">
    <w:p w:rsidR="00A02B28" w:rsidRDefault="00A02B28" w:rsidP="00B4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4CB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206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FC4B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164B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BE41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724C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104E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AA9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3AA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CA5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0794D"/>
    <w:multiLevelType w:val="hybridMultilevel"/>
    <w:tmpl w:val="E5AC8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975585E"/>
    <w:multiLevelType w:val="hybridMultilevel"/>
    <w:tmpl w:val="EACE8E18"/>
    <w:lvl w:ilvl="0" w:tplc="BE70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B2AD5"/>
    <w:multiLevelType w:val="hybridMultilevel"/>
    <w:tmpl w:val="97C0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B3D7D"/>
    <w:multiLevelType w:val="hybridMultilevel"/>
    <w:tmpl w:val="6A384F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52ED6"/>
    <w:multiLevelType w:val="hybridMultilevel"/>
    <w:tmpl w:val="01FC94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7B13A85"/>
    <w:multiLevelType w:val="hybridMultilevel"/>
    <w:tmpl w:val="71D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B38E7"/>
    <w:multiLevelType w:val="hybridMultilevel"/>
    <w:tmpl w:val="5F3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54"/>
    <w:rsid w:val="000253EE"/>
    <w:rsid w:val="000F0CA0"/>
    <w:rsid w:val="001318D9"/>
    <w:rsid w:val="00153159"/>
    <w:rsid w:val="00192B3E"/>
    <w:rsid w:val="001A5777"/>
    <w:rsid w:val="00326F41"/>
    <w:rsid w:val="003428E8"/>
    <w:rsid w:val="00353D41"/>
    <w:rsid w:val="003C5111"/>
    <w:rsid w:val="003F358B"/>
    <w:rsid w:val="00477E3B"/>
    <w:rsid w:val="00526CFE"/>
    <w:rsid w:val="005468D2"/>
    <w:rsid w:val="005B4A90"/>
    <w:rsid w:val="0060101D"/>
    <w:rsid w:val="00672F4A"/>
    <w:rsid w:val="006844C6"/>
    <w:rsid w:val="00697ACE"/>
    <w:rsid w:val="00792837"/>
    <w:rsid w:val="00842FF5"/>
    <w:rsid w:val="00893654"/>
    <w:rsid w:val="008D53BC"/>
    <w:rsid w:val="00971E04"/>
    <w:rsid w:val="00A02B28"/>
    <w:rsid w:val="00A42DE4"/>
    <w:rsid w:val="00A846A5"/>
    <w:rsid w:val="00AC4316"/>
    <w:rsid w:val="00B46E0A"/>
    <w:rsid w:val="00B92D46"/>
    <w:rsid w:val="00BD27EE"/>
    <w:rsid w:val="00BE41C4"/>
    <w:rsid w:val="00C54342"/>
    <w:rsid w:val="00C57BE5"/>
    <w:rsid w:val="00CE5285"/>
    <w:rsid w:val="00D47109"/>
    <w:rsid w:val="00D55B9D"/>
    <w:rsid w:val="00D622D8"/>
    <w:rsid w:val="00D70B47"/>
    <w:rsid w:val="00E34A59"/>
    <w:rsid w:val="00E47BB6"/>
    <w:rsid w:val="00E612F5"/>
    <w:rsid w:val="00E726A5"/>
    <w:rsid w:val="00ED0E1B"/>
    <w:rsid w:val="00EE3E18"/>
    <w:rsid w:val="00EF65C1"/>
    <w:rsid w:val="00F012B2"/>
    <w:rsid w:val="00F24B82"/>
    <w:rsid w:val="00F5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8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B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B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B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B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B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B82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0F0C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0C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C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7E3B"/>
  </w:style>
  <w:style w:type="table" w:styleId="TableGrid">
    <w:name w:val="Table Grid"/>
    <w:basedOn w:val="TableNormal"/>
    <w:uiPriority w:val="59"/>
    <w:rsid w:val="003C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0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E0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4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E0A"/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5B9D"/>
  </w:style>
  <w:style w:type="paragraph" w:styleId="BlockText">
    <w:name w:val="Block Text"/>
    <w:basedOn w:val="Normal"/>
    <w:uiPriority w:val="99"/>
    <w:semiHidden/>
    <w:unhideWhenUsed/>
    <w:rsid w:val="00D55B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5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B9D"/>
    <w:rPr>
      <w:rFonts w:eastAsiaTheme="minorEastAs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5B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B9D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5B9D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5B9D"/>
    <w:rPr>
      <w:rFonts w:ascii="Times New Roman" w:eastAsiaTheme="minorEastAsia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5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B9D"/>
    <w:rPr>
      <w:rFonts w:eastAsiaTheme="minorEastAs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5B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5B9D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5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5B9D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9D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B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5B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5B9D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B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B9D"/>
    <w:rPr>
      <w:rFonts w:eastAsiaTheme="minorEastAsi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5B9D"/>
  </w:style>
  <w:style w:type="character" w:customStyle="1" w:styleId="DateChar">
    <w:name w:val="Date Char"/>
    <w:basedOn w:val="DefaultParagraphFont"/>
    <w:link w:val="Date"/>
    <w:uiPriority w:val="99"/>
    <w:semiHidden/>
    <w:rsid w:val="00D55B9D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5B9D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5B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5B9D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5B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5B9D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55B9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5B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B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B9D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B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B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B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B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B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5B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5B9D"/>
    <w:rPr>
      <w:rFonts w:eastAsiaTheme="minorEastAsi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B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B9D"/>
    <w:rPr>
      <w:rFonts w:ascii="Consolas" w:eastAsiaTheme="minorEastAsia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5B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B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B9D"/>
    <w:rPr>
      <w:rFonts w:eastAsiaTheme="minorEastAsia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55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5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5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5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5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55B9D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5B9D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5B9D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5B9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5B9D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5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5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5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5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5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55B9D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5B9D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5B9D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5B9D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5B9D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55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5B9D"/>
    <w:rPr>
      <w:rFonts w:ascii="Consolas" w:eastAsiaTheme="minorEastAsia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5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5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55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5B9D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5B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5B9D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B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B9D"/>
    <w:rPr>
      <w:rFonts w:ascii="Consolas" w:eastAsiaTheme="minorEastAsia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55B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5B9D"/>
    <w:rPr>
      <w:rFonts w:eastAsiaTheme="minorEastAsi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5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5B9D"/>
    <w:rPr>
      <w:rFonts w:eastAsiaTheme="minorEastAs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5B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5B9D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B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B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5B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B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8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B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B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B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B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B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B82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0F0C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0C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C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7E3B"/>
  </w:style>
  <w:style w:type="table" w:styleId="TableGrid">
    <w:name w:val="Table Grid"/>
    <w:basedOn w:val="TableNormal"/>
    <w:uiPriority w:val="59"/>
    <w:rsid w:val="003C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0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E0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4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E0A"/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5B9D"/>
  </w:style>
  <w:style w:type="paragraph" w:styleId="BlockText">
    <w:name w:val="Block Text"/>
    <w:basedOn w:val="Normal"/>
    <w:uiPriority w:val="99"/>
    <w:semiHidden/>
    <w:unhideWhenUsed/>
    <w:rsid w:val="00D55B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55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B9D"/>
    <w:rPr>
      <w:rFonts w:eastAsiaTheme="minorEastAs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5B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B9D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5B9D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5B9D"/>
    <w:rPr>
      <w:rFonts w:ascii="Times New Roman" w:eastAsiaTheme="minorEastAsia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5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B9D"/>
    <w:rPr>
      <w:rFonts w:eastAsiaTheme="minorEastAsi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5B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5B9D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5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5B9D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9D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B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5B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5B9D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B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B9D"/>
    <w:rPr>
      <w:rFonts w:eastAsiaTheme="minorEastAsi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5B9D"/>
  </w:style>
  <w:style w:type="character" w:customStyle="1" w:styleId="DateChar">
    <w:name w:val="Date Char"/>
    <w:basedOn w:val="DefaultParagraphFont"/>
    <w:link w:val="Date"/>
    <w:uiPriority w:val="99"/>
    <w:semiHidden/>
    <w:rsid w:val="00D55B9D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5B9D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5B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5B9D"/>
    <w:rPr>
      <w:rFonts w:eastAsiaTheme="minorEastAsi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5B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5B9D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55B9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5B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B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B9D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B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B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B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B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B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5B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5B9D"/>
    <w:rPr>
      <w:rFonts w:eastAsiaTheme="minorEastAsi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B9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B9D"/>
    <w:rPr>
      <w:rFonts w:ascii="Consolas" w:eastAsiaTheme="minorEastAsia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5B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5B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B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B9D"/>
    <w:rPr>
      <w:rFonts w:eastAsiaTheme="minorEastAsia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55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55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55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55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55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55B9D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5B9D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5B9D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5B9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5B9D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5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5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5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5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5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55B9D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5B9D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5B9D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5B9D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5B9D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55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5B9D"/>
    <w:rPr>
      <w:rFonts w:ascii="Consolas" w:eastAsiaTheme="minorEastAsia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5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5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55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55B9D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5B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5B9D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B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B9D"/>
    <w:rPr>
      <w:rFonts w:ascii="Consolas" w:eastAsiaTheme="minorEastAsia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55B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5B9D"/>
    <w:rPr>
      <w:rFonts w:eastAsiaTheme="minorEastAsi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5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5B9D"/>
    <w:rPr>
      <w:rFonts w:eastAsiaTheme="minorEastAsi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55B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5B9D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B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B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5B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B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74D72604</Template>
  <TotalTime>0</TotalTime>
  <Pages>3</Pages>
  <Words>1008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Rajnish</dc:creator>
  <cp:lastModifiedBy>Ghosh Ashish</cp:lastModifiedBy>
  <cp:revision>5</cp:revision>
  <cp:lastPrinted>2018-05-19T10:57:00Z</cp:lastPrinted>
  <dcterms:created xsi:type="dcterms:W3CDTF">2018-06-11T12:44:00Z</dcterms:created>
  <dcterms:modified xsi:type="dcterms:W3CDTF">2018-12-28T04:04:00Z</dcterms:modified>
</cp:coreProperties>
</file>