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ook w:val="04A0"/>
      </w:tblPr>
      <w:tblGrid>
        <w:gridCol w:w="6533"/>
        <w:gridCol w:w="4239"/>
      </w:tblGrid>
      <w:tr w:rsidR="00083491" w:rsidRPr="000C2825" w:rsidTr="00EE352A">
        <w:trPr>
          <w:trHeight w:val="146"/>
        </w:trPr>
        <w:tc>
          <w:tcPr>
            <w:tcW w:w="6533" w:type="dxa"/>
          </w:tcPr>
          <w:tbl>
            <w:tblPr>
              <w:tblW w:w="6290" w:type="dxa"/>
              <w:tblInd w:w="1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90"/>
            </w:tblGrid>
            <w:tr w:rsidR="00083491" w:rsidRPr="000C2825" w:rsidTr="00EE352A">
              <w:trPr>
                <w:trHeight w:val="146"/>
              </w:trPr>
              <w:tc>
                <w:tcPr>
                  <w:tcW w:w="6290" w:type="dxa"/>
                </w:tcPr>
                <w:p w:rsidR="00083491" w:rsidRPr="000C2825" w:rsidRDefault="00C534BF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M</w:t>
                  </w:r>
                  <w:r w:rsidR="00B236CF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alineni</w:t>
                  </w: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</w:t>
                  </w:r>
                  <w:r w:rsidRPr="00B236CF">
                    <w:rPr>
                      <w:rFonts w:ascii="Arial" w:hAnsi="Arial" w:cs="Arial"/>
                      <w:b/>
                      <w:bCs/>
                      <w:color w:val="595C62"/>
                      <w:sz w:val="44"/>
                      <w:szCs w:val="42"/>
                    </w:rPr>
                    <w:t>Mahesh</w:t>
                  </w: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 xml:space="preserve"> babu</w:t>
                  </w:r>
                </w:p>
              </w:tc>
            </w:tr>
            <w:tr w:rsidR="00083491" w:rsidRPr="000C2825" w:rsidTr="00EE352A">
              <w:trPr>
                <w:trHeight w:val="146"/>
              </w:trPr>
              <w:tc>
                <w:tcPr>
                  <w:tcW w:w="6290" w:type="dxa"/>
                </w:tcPr>
                <w:p w:rsidR="00B236CF" w:rsidRDefault="009F2958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0C2825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Date of birth</w:t>
                  </w:r>
                  <w:r w:rsidR="00A34C4E" w:rsidRPr="000C2825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0C2825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C534BF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10 Aug 1993 </w:t>
                  </w:r>
                </w:p>
                <w:p w:rsidR="00B236CF" w:rsidRPr="009A3249" w:rsidRDefault="00B236CF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Pr="009A3249">
                    <w:rPr>
                      <w:rFonts w:ascii="Arial" w:hAnsi="Arial" w:cs="Arial"/>
                      <w:b/>
                      <w:bCs/>
                      <w:color w:val="595959"/>
                      <w:sz w:val="22"/>
                    </w:rPr>
                    <w:t>Permanent Address</w:t>
                  </w:r>
                  <w:r w:rsidR="005E3572">
                    <w:rPr>
                      <w:rFonts w:ascii="Arial" w:hAnsi="Arial" w:cs="Arial"/>
                      <w:b/>
                      <w:bCs/>
                      <w:color w:val="595959"/>
                      <w:sz w:val="22"/>
                    </w:rPr>
                    <w:t>:</w:t>
                  </w:r>
                </w:p>
                <w:p w:rsidR="00B236CF" w:rsidRDefault="000C55B1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M.S</w:t>
                  </w:r>
                  <w:r w:rsidR="009A3249">
                    <w:rPr>
                      <w:rFonts w:ascii="Arial" w:hAnsi="Arial" w:cs="Arial"/>
                      <w:b/>
                      <w:bCs/>
                      <w:color w:val="6D83B3"/>
                    </w:rPr>
                    <w:t>ingaiah</w:t>
                  </w:r>
                </w:p>
                <w:p w:rsidR="009A3249" w:rsidRDefault="009A3249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D.no :1-154</w:t>
                  </w:r>
                </w:p>
                <w:p w:rsidR="00B236CF" w:rsidRDefault="009A3249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Ped</w:t>
                  </w:r>
                  <w:r w:rsidR="000C55B1">
                    <w:rPr>
                      <w:rFonts w:ascii="Arial" w:hAnsi="Arial" w:cs="Arial"/>
                      <w:b/>
                      <w:bCs/>
                      <w:color w:val="6D83B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>a kanumalla</w:t>
                  </w:r>
                </w:p>
                <w:p w:rsidR="009A3249" w:rsidRDefault="009A3249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Singarayakonda</w:t>
                  </w:r>
                </w:p>
                <w:p w:rsidR="009A3249" w:rsidRDefault="009A3249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Prakasam</w:t>
                  </w:r>
                  <w:r w:rsidR="000A66DD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</w:p>
                <w:p w:rsidR="009A3249" w:rsidRPr="000C2825" w:rsidRDefault="009A3249" w:rsidP="0045469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Andhra Pradesh</w:t>
                  </w:r>
                  <w:r w:rsidR="000A66DD">
                    <w:rPr>
                      <w:rFonts w:ascii="Arial" w:hAnsi="Arial" w:cs="Arial"/>
                      <w:b/>
                      <w:bCs/>
                      <w:color w:val="6D83B3"/>
                    </w:rPr>
                    <w:t>-523101</w:t>
                  </w:r>
                </w:p>
              </w:tc>
            </w:tr>
          </w:tbl>
          <w:p w:rsidR="00083491" w:rsidRPr="000C2825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4001"/>
            </w:tblGrid>
            <w:tr w:rsidR="00083491" w:rsidRPr="000C2825" w:rsidTr="00EE352A">
              <w:trPr>
                <w:trHeight w:val="146"/>
              </w:trPr>
              <w:tc>
                <w:tcPr>
                  <w:tcW w:w="400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9A3249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Contact</w:t>
                  </w:r>
                </w:p>
              </w:tc>
            </w:tr>
            <w:tr w:rsidR="00083491" w:rsidRPr="000C2825" w:rsidTr="00EE352A">
              <w:trPr>
                <w:trHeight w:val="146"/>
              </w:trPr>
              <w:tc>
                <w:tcPr>
                  <w:tcW w:w="400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0C2825" w:rsidRDefault="006D5AAA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</w:t>
                  </w:r>
                  <w:r w:rsidR="00C534BF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 </w:t>
                  </w:r>
                  <w:r w:rsidR="009F2958" w:rsidRPr="000C2825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</w:t>
                  </w:r>
                  <w:r w:rsidR="00C534BF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</w:t>
                  </w:r>
                  <w:r w:rsidR="009F2958" w:rsidRPr="000C2825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: </w:t>
                  </w:r>
                  <w:r w:rsidR="00402A08">
                    <w:rPr>
                      <w:rFonts w:ascii="Arial" w:hAnsi="Arial" w:cs="Arial"/>
                      <w:b/>
                      <w:bCs/>
                      <w:color w:val="3B3E42"/>
                    </w:rPr>
                    <w:t>+91</w:t>
                  </w:r>
                  <w:r w:rsidR="00341CD7">
                    <w:rPr>
                      <w:rFonts w:ascii="Arial" w:hAnsi="Arial" w:cs="Arial"/>
                      <w:b/>
                      <w:bCs/>
                      <w:color w:val="3B3E42"/>
                    </w:rPr>
                    <w:t>9966201169</w:t>
                  </w:r>
                </w:p>
                <w:p w:rsidR="009F2958" w:rsidRPr="000C2825" w:rsidRDefault="00491FCB" w:rsidP="0089273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0C2825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</w:t>
                  </w:r>
                  <w:r w:rsidR="00454695" w:rsidRPr="000C2825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mail</w:t>
                  </w:r>
                  <w:r w:rsidR="00C534BF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 </w:t>
                  </w:r>
                  <w:r w:rsidR="00454695" w:rsidRPr="000C2825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:</w:t>
                  </w:r>
                  <w:r w:rsidRPr="000C2825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 </w:t>
                  </w:r>
                  <w:r w:rsidR="005E3572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m</w:t>
                  </w:r>
                  <w:r w:rsidR="00C534BF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ahesh.malineni</w:t>
                  </w:r>
                  <w:r w:rsidR="00CF72EE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@gmail.com</w:t>
                  </w:r>
                </w:p>
              </w:tc>
            </w:tr>
          </w:tbl>
          <w:p w:rsidR="009F2958" w:rsidRPr="000C2825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0C2825" w:rsidTr="00EE352A">
        <w:trPr>
          <w:trHeight w:val="146"/>
        </w:trPr>
        <w:tc>
          <w:tcPr>
            <w:tcW w:w="10772" w:type="dxa"/>
            <w:gridSpan w:val="2"/>
          </w:tcPr>
          <w:p w:rsidR="009F2958" w:rsidRPr="000C2825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0C2825" w:rsidTr="00EE352A">
        <w:trPr>
          <w:trHeight w:val="146"/>
        </w:trPr>
        <w:tc>
          <w:tcPr>
            <w:tcW w:w="10772" w:type="dxa"/>
            <w:gridSpan w:val="2"/>
          </w:tcPr>
          <w:p w:rsidR="00A34C4E" w:rsidRPr="000C2825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0C2825" w:rsidRPr="000C2825" w:rsidRDefault="000C282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10534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34"/>
            </w:tblGrid>
            <w:tr w:rsidR="00A34C4E" w:rsidRPr="000C2825" w:rsidTr="00EE352A">
              <w:trPr>
                <w:trHeight w:val="310"/>
              </w:trPr>
              <w:tc>
                <w:tcPr>
                  <w:tcW w:w="1053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9A3249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Profile</w:t>
                  </w:r>
                </w:p>
              </w:tc>
            </w:tr>
            <w:tr w:rsidR="00A34C4E" w:rsidRPr="000C2825" w:rsidTr="00EE352A">
              <w:trPr>
                <w:trHeight w:val="983"/>
              </w:trPr>
              <w:tc>
                <w:tcPr>
                  <w:tcW w:w="10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Ind w:w="606" w:type="dxa"/>
                    <w:tblLook w:val="04A0"/>
                  </w:tblPr>
                  <w:tblGrid>
                    <w:gridCol w:w="1126"/>
                    <w:gridCol w:w="8138"/>
                  </w:tblGrid>
                  <w:tr w:rsidR="00315076" w:rsidRPr="000C2825" w:rsidTr="00EE352A">
                    <w:trPr>
                      <w:trHeight w:val="790"/>
                    </w:trPr>
                    <w:tc>
                      <w:tcPr>
                        <w:tcW w:w="1126" w:type="dxa"/>
                      </w:tcPr>
                      <w:p w:rsidR="00315076" w:rsidRPr="000C2825" w:rsidRDefault="00315076" w:rsidP="0066675A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  <w:r w:rsidR="000A66DD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8138" w:type="dxa"/>
                      </w:tcPr>
                      <w:p w:rsidR="00315076" w:rsidRPr="000C2825" w:rsidRDefault="00454695" w:rsidP="0066675A">
                        <w:pPr>
                          <w:spacing w:before="80" w:after="0" w:line="240" w:lineRule="auto"/>
                          <w:ind w:right="-868"/>
                          <w:jc w:val="left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C2825">
                          <w:rPr>
                            <w:rFonts w:ascii="Arial" w:hAnsi="Arial" w:cs="Arial"/>
                            <w:color w:val="3B3E42"/>
                          </w:rPr>
                          <w:t xml:space="preserve">Enthusiastic to work under a professional and challenging environment that enables me to learn  new things and cope up with the emerging technologies ,thus improving my personal skills and to be a part of eminent organizational growth </w:t>
                        </w:r>
                        <w:r w:rsidR="00914EC1" w:rsidRPr="000C2825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0C2825" w:rsidTr="00EE352A">
                    <w:trPr>
                      <w:trHeight w:val="356"/>
                    </w:trPr>
                    <w:tc>
                      <w:tcPr>
                        <w:tcW w:w="1126" w:type="dxa"/>
                      </w:tcPr>
                      <w:p w:rsidR="00315076" w:rsidRPr="000C2825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138" w:type="dxa"/>
                      </w:tcPr>
                      <w:p w:rsidR="00315076" w:rsidRPr="000C2825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A34C4E" w:rsidRPr="000C2825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0C2825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0C2825" w:rsidTr="00BA3A4E">
        <w:trPr>
          <w:trHeight w:val="2021"/>
        </w:trPr>
        <w:tc>
          <w:tcPr>
            <w:tcW w:w="10772" w:type="dxa"/>
            <w:gridSpan w:val="2"/>
          </w:tcPr>
          <w:p w:rsidR="00315076" w:rsidRPr="000C2825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2825" w:rsidRPr="000C2825" w:rsidRDefault="000C282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89"/>
            </w:tblGrid>
            <w:tr w:rsidR="00315076" w:rsidRPr="000C2825" w:rsidTr="00EE352A">
              <w:trPr>
                <w:trHeight w:val="264"/>
              </w:trPr>
              <w:tc>
                <w:tcPr>
                  <w:tcW w:w="1048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9A3249" w:rsidRDefault="00402A0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Technical S</w:t>
                  </w:r>
                  <w:r w:rsidR="00315076"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kills</w:t>
                  </w:r>
                </w:p>
              </w:tc>
            </w:tr>
            <w:tr w:rsidR="00315076" w:rsidRPr="000C2825" w:rsidTr="008C6BF7">
              <w:trPr>
                <w:trHeight w:val="1242"/>
              </w:trPr>
              <w:tc>
                <w:tcPr>
                  <w:tcW w:w="1048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Default="00315076" w:rsidP="005E7773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Cs/>
                      <w:color w:val="3B3E42"/>
                    </w:rPr>
                  </w:pPr>
                  <w:r w:rsidRPr="000C2825">
                    <w:rPr>
                      <w:rFonts w:ascii="Arial" w:hAnsi="Arial" w:cs="Arial"/>
                      <w:bCs/>
                      <w:color w:val="3B3E42"/>
                    </w:rPr>
                    <w:t>Proficient or familiar with a vas</w:t>
                  </w:r>
                  <w:r w:rsidR="00AB01C6">
                    <w:rPr>
                      <w:rFonts w:ascii="Arial" w:hAnsi="Arial" w:cs="Arial"/>
                      <w:bCs/>
                      <w:color w:val="3B3E42"/>
                    </w:rPr>
                    <w:t>t design programming</w:t>
                  </w:r>
                  <w:r w:rsidRPr="000C2825">
                    <w:rPr>
                      <w:rFonts w:ascii="Arial" w:hAnsi="Arial" w:cs="Arial"/>
                      <w:bCs/>
                      <w:color w:val="3B3E42"/>
                    </w:rPr>
                    <w:t>, concepts and technologies, including:</w:t>
                  </w:r>
                </w:p>
                <w:p w:rsidR="009B2191" w:rsidRDefault="009B2191" w:rsidP="009B2191">
                  <w:p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                                  </w:t>
                  </w:r>
                  <w:r>
                    <w:rPr>
                      <w:rFonts w:ascii="Arial" w:hAnsi="Arial" w:cs="Arial"/>
                      <w:color w:val="3B3E42"/>
                    </w:rPr>
                    <w:t xml:space="preserve"> Uni graphics NX                               </w:t>
                  </w:r>
                </w:p>
                <w:p w:rsidR="009B2191" w:rsidRDefault="009B2191" w:rsidP="009B2191">
                  <w:pPr>
                    <w:spacing w:after="0" w:line="240" w:lineRule="auto"/>
                    <w:rPr>
                      <w:rFonts w:ascii="Arial" w:hAnsi="Arial" w:cs="Arial"/>
                      <w:color w:val="3B3E4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 xml:space="preserve">                                      AUTO CAD</w:t>
                  </w:r>
                </w:p>
                <w:tbl>
                  <w:tblPr>
                    <w:tblpPr w:leftFromText="180" w:rightFromText="180" w:vertAnchor="text" w:horzAnchor="page" w:tblpX="6360" w:tblpY="-253"/>
                    <w:tblOverlap w:val="never"/>
                    <w:tblW w:w="4855" w:type="dxa"/>
                    <w:tblLook w:val="04A0"/>
                  </w:tblPr>
                  <w:tblGrid>
                    <w:gridCol w:w="4855"/>
                  </w:tblGrid>
                  <w:tr w:rsidR="009B2191" w:rsidRPr="000C2825" w:rsidTr="00BA3A4E">
                    <w:trPr>
                      <w:trHeight w:val="561"/>
                    </w:trPr>
                    <w:tc>
                      <w:tcPr>
                        <w:tcW w:w="4855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080228" w:rsidRPr="000C2825" w:rsidRDefault="00BA3A4E" w:rsidP="0008022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                          </w:t>
                        </w:r>
                        <w:r w:rsidR="00080228">
                          <w:rPr>
                            <w:rFonts w:ascii="Arial" w:hAnsi="Arial" w:cs="Arial"/>
                            <w:color w:val="3B3E42"/>
                          </w:rPr>
                          <w:t>M</w:t>
                        </w:r>
                        <w:r w:rsidR="00D767F6">
                          <w:rPr>
                            <w:rFonts w:ascii="Arial" w:hAnsi="Arial" w:cs="Arial"/>
                            <w:color w:val="3B3E42"/>
                          </w:rPr>
                          <w:t xml:space="preserve">icrosoft Word, Excel </w:t>
                        </w:r>
                      </w:p>
                    </w:tc>
                  </w:tr>
                </w:tbl>
                <w:p w:rsidR="00315076" w:rsidRPr="000C2825" w:rsidRDefault="00DC7200" w:rsidP="009B219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  <w:r>
                    <w:rPr>
                      <w:rFonts w:ascii="Arial" w:hAnsi="Arial" w:cs="Arial"/>
                      <w:color w:val="3B3E42"/>
                    </w:rPr>
                    <w:t xml:space="preserve">           </w:t>
                  </w:r>
                </w:p>
              </w:tc>
            </w:tr>
          </w:tbl>
          <w:p w:rsidR="00315076" w:rsidRPr="000C2825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2825" w:rsidRPr="000C2825" w:rsidTr="00EE352A">
        <w:trPr>
          <w:trHeight w:val="146"/>
        </w:trPr>
        <w:tc>
          <w:tcPr>
            <w:tcW w:w="10772" w:type="dxa"/>
            <w:gridSpan w:val="2"/>
          </w:tcPr>
          <w:p w:rsidR="000C2825" w:rsidRPr="000C2825" w:rsidRDefault="000C282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825" w:rsidRPr="000C2825" w:rsidTr="00EE352A">
        <w:trPr>
          <w:trHeight w:val="146"/>
        </w:trPr>
        <w:tc>
          <w:tcPr>
            <w:tcW w:w="10772" w:type="dxa"/>
            <w:gridSpan w:val="2"/>
          </w:tcPr>
          <w:p w:rsidR="000C2825" w:rsidRPr="000C2825" w:rsidRDefault="000C282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076" w:rsidRPr="000C2825" w:rsidTr="00EE352A">
        <w:trPr>
          <w:trHeight w:val="146"/>
        </w:trPr>
        <w:tc>
          <w:tcPr>
            <w:tcW w:w="10772" w:type="dxa"/>
            <w:gridSpan w:val="2"/>
          </w:tcPr>
          <w:p w:rsidR="00315076" w:rsidRPr="000C2825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34"/>
            </w:tblGrid>
            <w:tr w:rsidR="00315076" w:rsidRPr="000C2825" w:rsidTr="00EE352A">
              <w:trPr>
                <w:trHeight w:val="146"/>
              </w:trPr>
              <w:tc>
                <w:tcPr>
                  <w:tcW w:w="1053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9A3249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Education</w:t>
                  </w:r>
                </w:p>
              </w:tc>
            </w:tr>
            <w:tr w:rsidR="00315076" w:rsidRPr="000C2825" w:rsidTr="00EE352A">
              <w:trPr>
                <w:trHeight w:val="146"/>
              </w:trPr>
              <w:tc>
                <w:tcPr>
                  <w:tcW w:w="10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Ind w:w="1" w:type="dxa"/>
                    <w:tblLook w:val="04A0"/>
                  </w:tblPr>
                  <w:tblGrid>
                    <w:gridCol w:w="2168"/>
                    <w:gridCol w:w="8133"/>
                  </w:tblGrid>
                  <w:tr w:rsidR="003303B1" w:rsidRPr="000C2825" w:rsidTr="00EE352A">
                    <w:trPr>
                      <w:trHeight w:val="146"/>
                    </w:trPr>
                    <w:tc>
                      <w:tcPr>
                        <w:tcW w:w="2168" w:type="dxa"/>
                      </w:tcPr>
                      <w:p w:rsidR="00DB5A85" w:rsidRPr="000C2825" w:rsidRDefault="00973F48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  <w:r w:rsidR="00DB5A85"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20</w:t>
                        </w:r>
                        <w:r w:rsidR="00454695"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4</w:t>
                        </w:r>
                      </w:p>
                    </w:tc>
                    <w:tc>
                      <w:tcPr>
                        <w:tcW w:w="8133" w:type="dxa"/>
                      </w:tcPr>
                      <w:p w:rsidR="00454695" w:rsidRPr="000C2825" w:rsidRDefault="00973F48" w:rsidP="00454695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</w:t>
                        </w:r>
                        <w:r w:rsidR="00A56BEE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of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Mechanical Engineering – JNTU, KAKINADA</w:t>
                        </w:r>
                        <w:r w:rsidR="00892736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– </w:t>
                        </w:r>
                        <w:r w:rsidR="00A30790">
                          <w:rPr>
                            <w:rFonts w:ascii="Arial" w:hAnsi="Arial" w:cs="Arial"/>
                            <w:b/>
                            <w:color w:val="3B3E42"/>
                          </w:rPr>
                          <w:t>65.</w:t>
                        </w:r>
                        <w:r w:rsidR="005A4D2A"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  <w:r w:rsidR="006D4497"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%</w:t>
                        </w:r>
                      </w:p>
                      <w:p w:rsidR="00DB5A85" w:rsidRPr="000C2825" w:rsidRDefault="00973F48" w:rsidP="00973F4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COLLEGE</w:t>
                        </w:r>
                        <w:r w:rsidR="00454695" w:rsidRPr="000C2825">
                          <w:rPr>
                            <w:rFonts w:ascii="Arial" w:hAnsi="Arial" w:cs="Arial"/>
                            <w:color w:val="3B3E42"/>
                          </w:rPr>
                          <w:t xml:space="preserve"> NAME</w:t>
                        </w:r>
                        <w:r w:rsidR="006D4497" w:rsidRPr="000C2825">
                          <w:rPr>
                            <w:rFonts w:ascii="Arial" w:hAnsi="Arial" w:cs="Arial"/>
                            <w:color w:val="3B3E42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Malineni Perumallu Educational Society’</w:t>
                        </w:r>
                        <w:r w:rsidR="008C1C01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, Guntur.</w:t>
                        </w:r>
                      </w:p>
                    </w:tc>
                  </w:tr>
                  <w:tr w:rsidR="003303B1" w:rsidRPr="000C2825" w:rsidTr="00EE352A">
                    <w:trPr>
                      <w:trHeight w:val="146"/>
                    </w:trPr>
                    <w:tc>
                      <w:tcPr>
                        <w:tcW w:w="2168" w:type="dxa"/>
                      </w:tcPr>
                      <w:p w:rsidR="00DB5A85" w:rsidRPr="000C2825" w:rsidRDefault="00B236CF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</w:t>
                        </w:r>
                        <w:r w:rsidR="00DB5A85"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 w:rsidR="008011C2">
                          <w:rPr>
                            <w:rFonts w:ascii="Arial" w:hAnsi="Arial" w:cs="Arial"/>
                            <w:b/>
                            <w:color w:val="3B3E42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10</w:t>
                        </w:r>
                      </w:p>
                    </w:tc>
                    <w:tc>
                      <w:tcPr>
                        <w:tcW w:w="8133" w:type="dxa"/>
                      </w:tcPr>
                      <w:p w:rsidR="00DB5A85" w:rsidRPr="000C2825" w:rsidRDefault="006D4497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Board </w:t>
                        </w:r>
                        <w:r w:rsidR="008011C2">
                          <w:rPr>
                            <w:rFonts w:ascii="Arial" w:hAnsi="Arial" w:cs="Arial"/>
                            <w:b/>
                            <w:color w:val="3B3E42"/>
                          </w:rPr>
                          <w:t>of</w:t>
                        </w:r>
                        <w:r w:rsidR="00CF72EE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B236CF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Intermediate Education – 76.7</w:t>
                        </w:r>
                        <w:r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%</w:t>
                        </w:r>
                      </w:p>
                      <w:p w:rsidR="00DB5A85" w:rsidRPr="000C2825" w:rsidRDefault="00973F48" w:rsidP="008C1C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COLLEGE</w:t>
                        </w:r>
                        <w:r w:rsidR="00FA7B5B" w:rsidRPr="000C2825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1A6804" w:rsidRPr="000C2825">
                          <w:rPr>
                            <w:rFonts w:ascii="Arial" w:hAnsi="Arial" w:cs="Arial"/>
                            <w:color w:val="3B3E42"/>
                          </w:rPr>
                          <w:t>NAME</w:t>
                        </w:r>
                        <w:r w:rsidR="001A6804">
                          <w:rPr>
                            <w:rFonts w:ascii="Arial" w:hAnsi="Arial" w:cs="Arial"/>
                            <w:color w:val="3B3E42"/>
                          </w:rPr>
                          <w:t>:</w:t>
                        </w:r>
                        <w:r w:rsidR="00892736">
                          <w:rPr>
                            <w:rFonts w:ascii="Arial" w:hAnsi="Arial" w:cs="Arial"/>
                            <w:color w:val="3B3E42"/>
                          </w:rPr>
                          <w:t xml:space="preserve"> Sri</w:t>
                        </w:r>
                        <w:r w:rsidR="00B236CF">
                          <w:rPr>
                            <w:rFonts w:ascii="Arial" w:hAnsi="Arial" w:cs="Arial"/>
                            <w:color w:val="3B3E42"/>
                          </w:rPr>
                          <w:t xml:space="preserve"> Chaitanya</w:t>
                        </w:r>
                        <w:r w:rsidR="00892736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B236CF">
                          <w:rPr>
                            <w:rFonts w:ascii="Arial" w:hAnsi="Arial" w:cs="Arial"/>
                            <w:color w:val="3B3E42"/>
                          </w:rPr>
                          <w:t>C</w:t>
                        </w:r>
                        <w:r w:rsidR="008C1C01">
                          <w:rPr>
                            <w:rFonts w:ascii="Arial" w:hAnsi="Arial" w:cs="Arial"/>
                            <w:color w:val="3B3E42"/>
                          </w:rPr>
                          <w:t>o</w:t>
                        </w:r>
                        <w:r w:rsidR="00892736">
                          <w:rPr>
                            <w:rFonts w:ascii="Arial" w:hAnsi="Arial" w:cs="Arial"/>
                            <w:color w:val="3B3E42"/>
                          </w:rPr>
                          <w:t>llege</w:t>
                        </w:r>
                        <w:r w:rsidR="006D4497" w:rsidRPr="000C2825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B236CF">
                          <w:rPr>
                            <w:rFonts w:ascii="Arial" w:hAnsi="Arial" w:cs="Arial"/>
                            <w:color w:val="3B3E42"/>
                          </w:rPr>
                          <w:t xml:space="preserve"> Ongole</w:t>
                        </w:r>
                        <w:r w:rsidR="006D4497" w:rsidRPr="000C2825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303B1" w:rsidRPr="000C2825" w:rsidTr="00EE352A">
                    <w:trPr>
                      <w:trHeight w:val="146"/>
                    </w:trPr>
                    <w:tc>
                      <w:tcPr>
                        <w:tcW w:w="2168" w:type="dxa"/>
                      </w:tcPr>
                      <w:p w:rsidR="00DB5A85" w:rsidRPr="000C2825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</w:t>
                        </w:r>
                        <w:r w:rsidR="00B236CF">
                          <w:rPr>
                            <w:rFonts w:ascii="Arial" w:hAnsi="Arial" w:cs="Arial"/>
                            <w:b/>
                            <w:color w:val="3B3E42"/>
                          </w:rPr>
                          <w:t>8</w:t>
                        </w:r>
                      </w:p>
                    </w:tc>
                    <w:tc>
                      <w:tcPr>
                        <w:tcW w:w="8133" w:type="dxa"/>
                      </w:tcPr>
                      <w:p w:rsidR="00DB5A85" w:rsidRPr="000C2825" w:rsidRDefault="006D4497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B</w:t>
                        </w:r>
                        <w:r w:rsidR="008011C2">
                          <w:rPr>
                            <w:rFonts w:ascii="Arial" w:hAnsi="Arial" w:cs="Arial"/>
                            <w:b/>
                            <w:color w:val="3B3E42"/>
                          </w:rPr>
                          <w:t>oa</w:t>
                        </w:r>
                        <w:r w:rsidR="009A3249">
                          <w:rPr>
                            <w:rFonts w:ascii="Arial" w:hAnsi="Arial" w:cs="Arial"/>
                            <w:b/>
                            <w:color w:val="3B3E42"/>
                          </w:rPr>
                          <w:t>rd of Secondary Education – 69.8</w:t>
                        </w:r>
                        <w:r w:rsidRPr="000C2825">
                          <w:rPr>
                            <w:rFonts w:ascii="Arial" w:hAnsi="Arial" w:cs="Arial"/>
                            <w:b/>
                            <w:color w:val="3B3E42"/>
                          </w:rPr>
                          <w:t>%</w:t>
                        </w:r>
                      </w:p>
                      <w:p w:rsidR="00DB5A85" w:rsidRPr="000C2825" w:rsidRDefault="00FA7B5B" w:rsidP="00B236CF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0C2825">
                          <w:rPr>
                            <w:rFonts w:ascii="Arial" w:hAnsi="Arial" w:cs="Arial"/>
                            <w:color w:val="3B3E42"/>
                          </w:rPr>
                          <w:t xml:space="preserve">SCHOOL </w:t>
                        </w:r>
                        <w:r w:rsidR="001A6804" w:rsidRPr="000C2825">
                          <w:rPr>
                            <w:rFonts w:ascii="Arial" w:hAnsi="Arial" w:cs="Arial"/>
                            <w:color w:val="3B3E42"/>
                          </w:rPr>
                          <w:t>NAM</w:t>
                        </w:r>
                        <w:r w:rsidR="001A6804">
                          <w:rPr>
                            <w:rFonts w:ascii="Arial" w:hAnsi="Arial" w:cs="Arial"/>
                            <w:color w:val="3B3E42"/>
                          </w:rPr>
                          <w:t>E:</w:t>
                        </w:r>
                        <w:r w:rsidR="008011C2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B236CF">
                          <w:rPr>
                            <w:rFonts w:ascii="Arial" w:hAnsi="Arial" w:cs="Arial"/>
                            <w:color w:val="3B3E42"/>
                          </w:rPr>
                          <w:t>Sri Sai Baba Residencial School, Singarayakonda</w:t>
                        </w:r>
                        <w:r w:rsidR="008011C2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</w:tbl>
                <w:p w:rsidR="00315076" w:rsidRPr="000C2825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0C2825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0C2825" w:rsidTr="00EE352A">
        <w:trPr>
          <w:trHeight w:val="146"/>
        </w:trPr>
        <w:tc>
          <w:tcPr>
            <w:tcW w:w="10772" w:type="dxa"/>
            <w:gridSpan w:val="2"/>
          </w:tcPr>
          <w:p w:rsidR="00315076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2825" w:rsidRPr="000C2825" w:rsidRDefault="000C2825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34"/>
            </w:tblGrid>
            <w:tr w:rsidR="00315076" w:rsidRPr="000C2825" w:rsidTr="00EE352A">
              <w:trPr>
                <w:trHeight w:val="146"/>
              </w:trPr>
              <w:tc>
                <w:tcPr>
                  <w:tcW w:w="1053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9A3249" w:rsidRDefault="00E4649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 xml:space="preserve"> </w:t>
                  </w:r>
                  <w:r w:rsidR="00555CF2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 xml:space="preserve">Project Title </w:t>
                  </w:r>
                  <w:r w:rsidR="00C25EB7"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:</w:t>
                  </w:r>
                </w:p>
              </w:tc>
            </w:tr>
            <w:tr w:rsidR="00315076" w:rsidRPr="000C2825" w:rsidTr="00EE352A">
              <w:trPr>
                <w:trHeight w:val="146"/>
              </w:trPr>
              <w:tc>
                <w:tcPr>
                  <w:tcW w:w="10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25EB7" w:rsidRPr="00A30790" w:rsidRDefault="00C25EB7" w:rsidP="00C25EB7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</w:p>
                <w:p w:rsidR="00D12941" w:rsidRPr="00A30790" w:rsidRDefault="005E3572" w:rsidP="00A30790">
                  <w:pPr>
                    <w:tabs>
                      <w:tab w:val="left" w:pos="6855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3079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A30790">
                    <w:rPr>
                      <w:rFonts w:ascii="Arial" w:hAnsi="Arial" w:cs="Arial"/>
                      <w:b/>
                      <w:bCs/>
                    </w:rPr>
                    <w:t>Design an</w:t>
                  </w:r>
                  <w:r w:rsidR="006062CE" w:rsidRPr="00A30790">
                    <w:rPr>
                      <w:rFonts w:ascii="Arial" w:hAnsi="Arial" w:cs="Arial"/>
                      <w:b/>
                      <w:bCs/>
                    </w:rPr>
                    <w:t>d Analysis</w:t>
                  </w:r>
                  <w:r w:rsidRPr="00A30790">
                    <w:rPr>
                      <w:rFonts w:ascii="Arial" w:hAnsi="Arial" w:cs="Arial"/>
                      <w:b/>
                      <w:bCs/>
                    </w:rPr>
                    <w:t xml:space="preserve"> of Lifting Beam</w:t>
                  </w:r>
                  <w:r w:rsidR="006062CE" w:rsidRPr="00A30790">
                    <w:rPr>
                      <w:rFonts w:ascii="Arial" w:hAnsi="Arial" w:cs="Arial"/>
                      <w:b/>
                      <w:bCs/>
                    </w:rPr>
                    <w:t xml:space="preserve"> for 350 tones.</w:t>
                  </w:r>
                  <w:r w:rsidR="00A30790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C25EB7" w:rsidRPr="00B066DB" w:rsidRDefault="006C5D8D" w:rsidP="00B066DB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ind w:left="720" w:firstLine="720"/>
                    <w:rPr>
                      <w:rFonts w:ascii="Times New Roman" w:eastAsia="Times New Roman" w:hAnsi="Times New Roman"/>
                      <w:color w:val="00008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/>
                      <w:color w:val="00008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</w:tc>
            </w:tr>
          </w:tbl>
          <w:p w:rsidR="00315076" w:rsidRPr="000C2825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1DB8" w:rsidRPr="000C2825" w:rsidTr="00EE352A">
        <w:trPr>
          <w:trHeight w:val="146"/>
        </w:trPr>
        <w:tc>
          <w:tcPr>
            <w:tcW w:w="10772" w:type="dxa"/>
            <w:gridSpan w:val="2"/>
          </w:tcPr>
          <w:p w:rsidR="00D41DB8" w:rsidRDefault="00D41DB8" w:rsidP="007B78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1DB8" w:rsidRPr="000C2825" w:rsidRDefault="00D41DB8" w:rsidP="007B78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296"/>
              <w:tblOverlap w:val="never"/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19"/>
            </w:tblGrid>
            <w:tr w:rsidR="00E05468" w:rsidRPr="000C2825" w:rsidTr="00EE352A">
              <w:trPr>
                <w:trHeight w:val="146"/>
              </w:trPr>
              <w:tc>
                <w:tcPr>
                  <w:tcW w:w="10519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E05468" w:rsidRPr="0066675A" w:rsidRDefault="00E05468" w:rsidP="00E05468">
                  <w:pPr>
                    <w:tabs>
                      <w:tab w:val="left" w:pos="3990"/>
                    </w:tabs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66675A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Personal Skills:</w:t>
                  </w:r>
                </w:p>
              </w:tc>
            </w:tr>
            <w:tr w:rsidR="00E05468" w:rsidRPr="000C2825" w:rsidTr="00EE352A">
              <w:trPr>
                <w:trHeight w:val="146"/>
              </w:trPr>
              <w:tc>
                <w:tcPr>
                  <w:tcW w:w="10519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05468" w:rsidRPr="000C2825" w:rsidRDefault="00E05468" w:rsidP="00E05468">
                  <w:pPr>
                    <w:pStyle w:val="BulletPoints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Logical thinking.</w:t>
                  </w:r>
                </w:p>
                <w:p w:rsidR="00E05468" w:rsidRPr="000C2825" w:rsidRDefault="00E05468" w:rsidP="00E05468">
                  <w:pPr>
                    <w:pStyle w:val="BulletPoints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</w:rPr>
                  </w:pPr>
                  <w:r w:rsidRPr="000C2825">
                    <w:rPr>
                      <w:rFonts w:ascii="Arial" w:hAnsi="Arial" w:cs="Arial"/>
                      <w:sz w:val="20"/>
                    </w:rPr>
                    <w:t>Hard working and Self confidence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E05468" w:rsidRPr="000C2825" w:rsidRDefault="00E05468" w:rsidP="00E05468">
                  <w:pPr>
                    <w:pStyle w:val="BulletPoints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</w:rPr>
                  </w:pPr>
                  <w:r w:rsidRPr="000C2825">
                    <w:rPr>
                      <w:rFonts w:ascii="Arial" w:hAnsi="Arial" w:cs="Arial"/>
                      <w:sz w:val="20"/>
                    </w:rPr>
                    <w:t>Adaptive to new Environment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E05468" w:rsidRPr="00E05468" w:rsidRDefault="00E05468" w:rsidP="00E05468">
                  <w:pPr>
                    <w:pStyle w:val="BulletPoints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2825">
                    <w:rPr>
                      <w:rFonts w:ascii="Arial" w:hAnsi="Arial" w:cs="Arial"/>
                      <w:sz w:val="20"/>
                    </w:rPr>
                    <w:t>Positive attitude</w:t>
                  </w:r>
                  <w:r>
                    <w:rPr>
                      <w:rFonts w:ascii="Arial" w:hAnsi="Arial" w:cs="Arial"/>
                      <w:sz w:val="20"/>
                    </w:rPr>
                    <w:t>.</w:t>
                  </w:r>
                  <w:r w:rsidRPr="00E05468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  <w:p w:rsidR="00E05468" w:rsidRPr="000C2825" w:rsidRDefault="00E05468" w:rsidP="00E054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41DB8" w:rsidRPr="000C2825" w:rsidRDefault="00D41DB8" w:rsidP="007B78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CD7" w:rsidRPr="000C2825" w:rsidTr="00EE352A">
        <w:trPr>
          <w:trHeight w:val="146"/>
        </w:trPr>
        <w:tc>
          <w:tcPr>
            <w:tcW w:w="10772" w:type="dxa"/>
            <w:gridSpan w:val="2"/>
          </w:tcPr>
          <w:p w:rsidR="00341CD7" w:rsidRDefault="00341CD7" w:rsidP="000A2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1CD7" w:rsidRPr="000C2825" w:rsidRDefault="00341CD7" w:rsidP="000A2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1CD7" w:rsidRPr="000C2825" w:rsidRDefault="00341CD7" w:rsidP="000A27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1CD7" w:rsidRPr="000C2825" w:rsidTr="00EE352A">
        <w:trPr>
          <w:trHeight w:val="731"/>
        </w:trPr>
        <w:tc>
          <w:tcPr>
            <w:tcW w:w="10772" w:type="dxa"/>
            <w:gridSpan w:val="2"/>
          </w:tcPr>
          <w:p w:rsidR="00341CD7" w:rsidRDefault="00341CD7" w:rsidP="000A2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1CD7" w:rsidRDefault="00341CD7" w:rsidP="000A2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4852" w:rsidRDefault="000C4852" w:rsidP="000A2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163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34"/>
            </w:tblGrid>
            <w:tr w:rsidR="00835D5B" w:rsidRPr="000C2825" w:rsidTr="004217FE">
              <w:trPr>
                <w:trHeight w:val="305"/>
              </w:trPr>
              <w:tc>
                <w:tcPr>
                  <w:tcW w:w="1053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35D5B" w:rsidRPr="009A3249" w:rsidRDefault="00835D5B" w:rsidP="00835D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Experience</w:t>
                  </w:r>
                  <w:r w:rsidRPr="009A3249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:</w:t>
                  </w:r>
                </w:p>
              </w:tc>
            </w:tr>
            <w:tr w:rsidR="00835D5B" w:rsidRPr="000C2825" w:rsidTr="004217FE">
              <w:trPr>
                <w:trHeight w:val="2802"/>
              </w:trPr>
              <w:tc>
                <w:tcPr>
                  <w:tcW w:w="10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35D5B" w:rsidRDefault="00080228" w:rsidP="00835D5B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ar-SA"/>
                    </w:rPr>
                    <w:t>INDO CYLINDERS</w:t>
                  </w:r>
                </w:p>
                <w:p w:rsidR="00080228" w:rsidRPr="00C64DB9" w:rsidRDefault="00835D5B" w:rsidP="00080228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</w:pPr>
                  <w:r w:rsidRPr="00C64D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ar-SA"/>
                    </w:rPr>
                    <w:t xml:space="preserve">        </w:t>
                  </w:r>
                  <w:r w:rsidRPr="00C64DB9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 </w:t>
                  </w:r>
                  <w:r w:rsidR="00FE1F10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Two years seven</w:t>
                  </w:r>
                  <w:r w:rsidR="0031527F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 months</w:t>
                  </w:r>
                  <w:r w:rsidR="00596CD8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 from 20-10</w:t>
                  </w:r>
                  <w:r w:rsidR="00187A0A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-2014 to 31-07</w:t>
                  </w:r>
                  <w:r w:rsidR="00206F68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-2017</w:t>
                  </w:r>
                  <w:r w:rsidRPr="00C64DB9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 as a Junior engineer as role of </w:t>
                  </w:r>
                  <w:r w:rsidR="00080228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Quality a</w:t>
                  </w:r>
                  <w:r w:rsidR="0042017D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ssurance in</w:t>
                  </w:r>
                  <w:r w:rsidR="00080228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 cylinder ma</w:t>
                  </w:r>
                  <w:r w:rsidR="0042017D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nufacturing. We are manufacturing LPG gas cylinders with client of </w:t>
                  </w:r>
                  <w:r w:rsidR="00A52BF5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HP gas, Indane gas, </w:t>
                  </w:r>
                  <w:r w:rsidR="00931493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B</w:t>
                  </w:r>
                  <w:r w:rsidR="00A52BF5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har</w:t>
                  </w:r>
                  <w:r w:rsidR="00596CD8"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>at gas and private gas company as per BIS specifications.</w:t>
                  </w:r>
                </w:p>
                <w:p w:rsidR="00835D5B" w:rsidRPr="00336477" w:rsidRDefault="00080228" w:rsidP="00336477">
                  <w:pPr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bidi="ar-SA"/>
                    </w:rPr>
                    <w:t xml:space="preserve"> </w:t>
                  </w:r>
                  <w:r w:rsidR="00835D5B" w:rsidRPr="00C64DB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Roles and Responsibilities:</w:t>
                  </w:r>
                </w:p>
                <w:p w:rsidR="00835D5B" w:rsidRPr="00C64DB9" w:rsidRDefault="0042017D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Testing </w:t>
                  </w:r>
                  <w:r w:rsidRPr="00C64DB9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Raw</w:t>
                  </w:r>
                  <w:r w:rsidR="00336477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material 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of strength and thickness of sheet</w:t>
                  </w:r>
                  <w:r w:rsidR="00596CD8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as per IS 6240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835D5B" w:rsidRPr="00C64DB9" w:rsidRDefault="0042017D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After </w:t>
                  </w:r>
                  <w:r w:rsidR="00A52BF5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ci</w:t>
                  </w:r>
                  <w:r w:rsidR="00931493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rcle cutting check diamete</w:t>
                  </w:r>
                  <w:r w:rsidR="008A0437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r with in speci</w:t>
                  </w:r>
                  <w:r w:rsidR="00596CD8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fication for different capacity of cylinders.</w:t>
                  </w:r>
                </w:p>
                <w:p w:rsidR="00445927" w:rsidRPr="00445927" w:rsidRDefault="00596CD8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After deep drawing and trimm</w:t>
                  </w:r>
                  <w:r w:rsidR="0031527F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ing process to check halves of  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height, thickness and water capacity.</w:t>
                  </w:r>
                </w:p>
                <w:p w:rsidR="00445927" w:rsidRPr="00445927" w:rsidRDefault="00445927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After piercing operation check bung hole dimensions.</w:t>
                  </w:r>
                </w:p>
                <w:p w:rsidR="00445927" w:rsidRPr="00445927" w:rsidRDefault="00445927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We check raw material of</w:t>
                  </w:r>
                  <w:r w:rsidR="00D02686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bungs or valve ports as per dimensions.</w:t>
                  </w:r>
                </w:p>
                <w:p w:rsidR="00835D5B" w:rsidRPr="00D02686" w:rsidRDefault="00445927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02686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After bung welding inspect weld defects and weld position.</w:t>
                  </w:r>
                </w:p>
                <w:p w:rsidR="00D02686" w:rsidRDefault="0031527F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Combining of two halves make main body of cylinder to join with SAW welding to inspect defects of weld.</w:t>
                  </w:r>
                </w:p>
                <w:p w:rsidR="0031527F" w:rsidRDefault="00C20F70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We have to inspects of valve protecting ring and foot ring of  before and after welding.</w:t>
                  </w:r>
                </w:p>
                <w:p w:rsidR="00C20F70" w:rsidRDefault="00C20F70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During the furnace to control temperature and time interval of gate.</w:t>
                  </w:r>
                </w:p>
                <w:p w:rsidR="004217FE" w:rsidRDefault="004217FE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Hydrostatic test held for test pressure of cylinder maintain.</w:t>
                  </w:r>
                </w:p>
                <w:p w:rsidR="00C20F70" w:rsidRDefault="00C20F70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In zinc coating </w:t>
                  </w:r>
                  <w:r w:rsidR="004217FE">
                    <w:rPr>
                      <w:rFonts w:ascii="Times New Roman" w:hAnsi="Times New Roman"/>
                      <w:sz w:val="24"/>
                      <w:szCs w:val="24"/>
                    </w:rPr>
                    <w:t>control unique thickness of total body.</w:t>
                  </w:r>
                </w:p>
                <w:p w:rsidR="004217FE" w:rsidRPr="00C64DB9" w:rsidRDefault="004217FE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After valve fixing to check tightness of valve with torque gauge.</w:t>
                  </w:r>
                </w:p>
                <w:p w:rsidR="00835D5B" w:rsidRDefault="004217FE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Pneumatic test </w:t>
                  </w:r>
                  <w:r w:rsidR="009D0E3A">
                    <w:rPr>
                      <w:rFonts w:ascii="Times New Roman" w:hAnsi="Times New Roman"/>
                      <w:sz w:val="24"/>
                      <w:szCs w:val="24"/>
                    </w:rPr>
                    <w:t>held for purpose of leakage and defects in cylinder.</w:t>
                  </w:r>
                </w:p>
                <w:p w:rsidR="009D0E3A" w:rsidRPr="00C64DB9" w:rsidRDefault="009D0E3A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Blasting test held for purpose of pressure capacity of cylinder under BIS officer. </w:t>
                  </w:r>
                </w:p>
                <w:p w:rsidR="00835D5B" w:rsidRPr="00C64DB9" w:rsidRDefault="009D0E3A" w:rsidP="00835D5B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We have to maintaining the quality as per BIS specifications and process.</w:t>
                  </w:r>
                </w:p>
                <w:p w:rsidR="00835D5B" w:rsidRPr="0031527F" w:rsidRDefault="00835D5B" w:rsidP="009D0E3A">
                  <w:pPr>
                    <w:pStyle w:val="ListParagraph"/>
                    <w:widowControl w:val="0"/>
                    <w:tabs>
                      <w:tab w:val="left" w:pos="1401"/>
                    </w:tabs>
                    <w:spacing w:before="0" w:after="0" w:line="360" w:lineRule="auto"/>
                    <w:ind w:right="1303"/>
                    <w:contextualSpacing w:val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4852" w:rsidRPr="000C2825" w:rsidRDefault="000C4852" w:rsidP="000A2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1CD7" w:rsidRPr="000C2825" w:rsidRDefault="00341CD7" w:rsidP="000A27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0C2825" w:rsidTr="00EE352A">
        <w:trPr>
          <w:trHeight w:val="7902"/>
        </w:trPr>
        <w:tc>
          <w:tcPr>
            <w:tcW w:w="10772" w:type="dxa"/>
            <w:gridSpan w:val="2"/>
          </w:tcPr>
          <w:p w:rsidR="00491FCB" w:rsidRDefault="00491FC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4852" w:rsidRDefault="000C485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C4852" w:rsidRPr="000C2825" w:rsidRDefault="000C485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91FCB" w:rsidRPr="000C2825" w:rsidRDefault="00491FC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91FCB" w:rsidRPr="000C2825" w:rsidRDefault="00491FC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91FCB" w:rsidRPr="000C2825" w:rsidRDefault="00491FC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206"/>
              <w:tblOverlap w:val="never"/>
              <w:tblW w:w="0" w:type="auto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34"/>
            </w:tblGrid>
            <w:tr w:rsidR="00C00E84" w:rsidRPr="000C2825" w:rsidTr="00EE352A">
              <w:trPr>
                <w:trHeight w:val="207"/>
              </w:trPr>
              <w:tc>
                <w:tcPr>
                  <w:tcW w:w="1053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00E84" w:rsidRPr="0066675A" w:rsidRDefault="00C00E84" w:rsidP="00C00E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</w:pPr>
                  <w:r w:rsidRPr="0066675A">
                    <w:rPr>
                      <w:rFonts w:ascii="Arial" w:hAnsi="Arial" w:cs="Arial"/>
                      <w:b/>
                      <w:bCs/>
                      <w:color w:val="3B3E42"/>
                      <w:sz w:val="22"/>
                      <w:szCs w:val="22"/>
                    </w:rPr>
                    <w:t>Personal Details:</w:t>
                  </w:r>
                </w:p>
              </w:tc>
            </w:tr>
            <w:tr w:rsidR="00C00E84" w:rsidRPr="000C2825" w:rsidTr="00EE352A">
              <w:trPr>
                <w:trHeight w:val="1140"/>
              </w:trPr>
              <w:tc>
                <w:tcPr>
                  <w:tcW w:w="1053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00E84" w:rsidRPr="000C2825" w:rsidRDefault="00C00E84" w:rsidP="00C00E84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</w:p>
                <w:p w:rsidR="00C00E84" w:rsidRPr="000C2825" w:rsidRDefault="00C00E84" w:rsidP="00C00E84">
                  <w:pPr>
                    <w:widowControl w:val="0"/>
                    <w:tabs>
                      <w:tab w:val="left" w:pos="4170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0C2825">
                    <w:rPr>
                      <w:rFonts w:ascii="Arial" w:hAnsi="Arial" w:cs="Arial"/>
                    </w:rPr>
                    <w:t xml:space="preserve">Name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C2825">
                    <w:rPr>
                      <w:rFonts w:ascii="Arial" w:hAnsi="Arial" w:cs="Arial"/>
                      <w:b/>
                    </w:rPr>
                    <w:t>:</w:t>
                  </w:r>
                  <w:r w:rsidRPr="000C2825">
                    <w:rPr>
                      <w:rFonts w:ascii="Arial" w:hAnsi="Arial" w:cs="Arial"/>
                      <w:b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 xml:space="preserve">  Malineni Mahesh babu</w:t>
                  </w:r>
                </w:p>
                <w:p w:rsidR="00C00E84" w:rsidRPr="00D65085" w:rsidRDefault="00C00E84" w:rsidP="00C00E84">
                  <w:pPr>
                    <w:widowControl w:val="0"/>
                    <w:tabs>
                      <w:tab w:val="left" w:pos="4170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0C2825">
                    <w:rPr>
                      <w:rFonts w:ascii="Arial" w:hAnsi="Arial" w:cs="Arial"/>
                    </w:rPr>
                    <w:t xml:space="preserve">Father’s Name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0C2825">
                    <w:rPr>
                      <w:rFonts w:ascii="Arial" w:hAnsi="Arial" w:cs="Arial"/>
                      <w:b/>
                    </w:rPr>
                    <w:t>:</w:t>
                  </w:r>
                  <w:r w:rsidRPr="000C2825">
                    <w:rPr>
                      <w:rFonts w:ascii="Arial" w:hAnsi="Arial" w:cs="Arial"/>
                      <w:b/>
                    </w:rPr>
                    <w:tab/>
                    <w:t xml:space="preserve"> 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M Singaiah</w:t>
                  </w:r>
                </w:p>
                <w:p w:rsidR="00C00E84" w:rsidRPr="00D65085" w:rsidRDefault="00C00E84" w:rsidP="00C00E84">
                  <w:pPr>
                    <w:widowControl w:val="0"/>
                    <w:tabs>
                      <w:tab w:val="left" w:pos="4170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</w:pPr>
                  <w:r w:rsidRPr="00D65085">
                    <w:rPr>
                      <w:rFonts w:ascii="Arial" w:hAnsi="Arial" w:cs="Arial"/>
                    </w:rPr>
                    <w:t xml:space="preserve">Address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6508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D6508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D.no: 1-154, Pedda kanumalla (V), Singarayakonda (M)</w:t>
                  </w:r>
                  <w:r w:rsidRPr="00D65085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</w:t>
                  </w:r>
                </w:p>
                <w:p w:rsidR="00C00E84" w:rsidRPr="000C2825" w:rsidRDefault="00C00E84" w:rsidP="00C00E84">
                  <w:pPr>
                    <w:widowControl w:val="0"/>
                    <w:tabs>
                      <w:tab w:val="left" w:pos="4170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D65085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                  Prakasam(DT), A.P. -523101.</w:t>
                  </w:r>
                  <w:r w:rsidRPr="00D65085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                     </w:t>
                  </w:r>
                </w:p>
                <w:p w:rsidR="00C00E84" w:rsidRPr="000C2825" w:rsidRDefault="00C00E84" w:rsidP="00C00E84">
                  <w:pPr>
                    <w:widowControl w:val="0"/>
                    <w:tabs>
                      <w:tab w:val="left" w:pos="4170"/>
                      <w:tab w:val="left" w:pos="6165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0C2825">
                    <w:rPr>
                      <w:rFonts w:ascii="Arial" w:hAnsi="Arial" w:cs="Arial"/>
                    </w:rPr>
                    <w:t xml:space="preserve">Date of Birth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 xml:space="preserve">:          </w:t>
                  </w:r>
                  <w:r w:rsidRPr="000A66DD">
                    <w:rPr>
                      <w:rFonts w:ascii="Arial" w:hAnsi="Arial" w:cs="Arial"/>
                    </w:rPr>
                    <w:t>10</w:t>
                  </w:r>
                  <w:r w:rsidRPr="000A66DD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A66DD">
                    <w:rPr>
                      <w:rFonts w:ascii="Arial" w:hAnsi="Arial" w:cs="Arial"/>
                    </w:rPr>
                    <w:t>august</w:t>
                  </w:r>
                  <w:r>
                    <w:rPr>
                      <w:rFonts w:ascii="Arial" w:hAnsi="Arial" w:cs="Arial"/>
                    </w:rPr>
                    <w:t xml:space="preserve"> 1993.</w:t>
                  </w:r>
                </w:p>
                <w:p w:rsidR="00C00E84" w:rsidRPr="000C2825" w:rsidRDefault="00C00E84" w:rsidP="00C00E84">
                  <w:pPr>
                    <w:widowControl w:val="0"/>
                    <w:tabs>
                      <w:tab w:val="left" w:pos="4170"/>
                      <w:tab w:val="left" w:pos="6165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0C2825">
                    <w:rPr>
                      <w:rFonts w:ascii="Arial" w:hAnsi="Arial" w:cs="Arial"/>
                    </w:rPr>
                    <w:t xml:space="preserve">Sex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0C2825">
                    <w:rPr>
                      <w:rFonts w:ascii="Arial" w:hAnsi="Arial" w:cs="Arial"/>
                      <w:b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  <w:r w:rsidRPr="000C282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C2825">
                    <w:rPr>
                      <w:rFonts w:ascii="Arial" w:hAnsi="Arial" w:cs="Arial"/>
                    </w:rPr>
                    <w:t>male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C00E84" w:rsidRPr="000C2825" w:rsidRDefault="00C00E84" w:rsidP="00C00E84">
                  <w:pPr>
                    <w:widowControl w:val="0"/>
                    <w:tabs>
                      <w:tab w:val="left" w:pos="4170"/>
                      <w:tab w:val="left" w:pos="6165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0C2825">
                    <w:rPr>
                      <w:rFonts w:ascii="Arial" w:hAnsi="Arial" w:cs="Arial"/>
                    </w:rPr>
                    <w:t xml:space="preserve">Nationality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0C282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0C282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C2825">
                    <w:rPr>
                      <w:rFonts w:ascii="Arial" w:hAnsi="Arial" w:cs="Arial"/>
                    </w:rPr>
                    <w:t>Indian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555CF2">
                    <w:rPr>
                      <w:rFonts w:ascii="Arial" w:hAnsi="Arial" w:cs="Arial"/>
                    </w:rPr>
                    <w:t xml:space="preserve"> </w:t>
                  </w:r>
                </w:p>
                <w:p w:rsidR="00C00E84" w:rsidRPr="000C2825" w:rsidRDefault="00C00E84" w:rsidP="00C00E84">
                  <w:pPr>
                    <w:widowControl w:val="0"/>
                    <w:tabs>
                      <w:tab w:val="left" w:pos="4170"/>
                      <w:tab w:val="left" w:pos="6165"/>
                    </w:tabs>
                    <w:autoSpaceDE w:val="0"/>
                    <w:autoSpaceDN w:val="0"/>
                    <w:adjustRightInd w:val="0"/>
                    <w:spacing w:before="0" w:after="0" w:line="360" w:lineRule="auto"/>
                    <w:rPr>
                      <w:rFonts w:ascii="Arial" w:hAnsi="Arial" w:cs="Arial"/>
                    </w:rPr>
                  </w:pPr>
                  <w:r w:rsidRPr="000C2825">
                    <w:rPr>
                      <w:rFonts w:ascii="Arial" w:hAnsi="Arial" w:cs="Arial"/>
                    </w:rPr>
                    <w:t xml:space="preserve">Languages Known          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0C282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0C2825">
                    <w:rPr>
                      <w:rFonts w:ascii="Arial" w:hAnsi="Arial" w:cs="Arial"/>
                    </w:rPr>
                    <w:t xml:space="preserve"> Telugu</w:t>
                  </w:r>
                  <w:r>
                    <w:rPr>
                      <w:rFonts w:ascii="Arial" w:hAnsi="Arial" w:cs="Arial"/>
                    </w:rPr>
                    <w:t xml:space="preserve"> and English.</w:t>
                  </w:r>
                </w:p>
              </w:tc>
            </w:tr>
          </w:tbl>
          <w:p w:rsidR="008D653C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0C4852" w:rsidRDefault="000C4852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0C4852" w:rsidRDefault="000C4852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0C4852" w:rsidRDefault="000C4852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0C4852" w:rsidRDefault="000C4852" w:rsidP="000C4852">
            <w:pPr>
              <w:rPr>
                <w:rFonts w:ascii="Arial" w:hAnsi="Arial" w:cs="Arial"/>
                <w:b/>
                <w:color w:val="548DD4"/>
                <w:sz w:val="22"/>
                <w:szCs w:val="22"/>
              </w:rPr>
            </w:pPr>
          </w:p>
          <w:p w:rsidR="000C4852" w:rsidRDefault="000C4852" w:rsidP="000C4852">
            <w:pPr>
              <w:rPr>
                <w:rFonts w:ascii="Arial" w:hAnsi="Arial" w:cs="Arial"/>
                <w:b/>
                <w:color w:val="548DD4"/>
                <w:sz w:val="22"/>
                <w:szCs w:val="22"/>
              </w:rPr>
            </w:pPr>
            <w:r w:rsidRPr="0066675A">
              <w:rPr>
                <w:rFonts w:ascii="Arial" w:hAnsi="Arial" w:cs="Arial"/>
                <w:b/>
                <w:color w:val="548DD4"/>
                <w:sz w:val="22"/>
                <w:szCs w:val="22"/>
              </w:rPr>
              <w:t>DECLARATION:</w:t>
            </w:r>
          </w:p>
          <w:p w:rsidR="000C4852" w:rsidRDefault="000C4852" w:rsidP="000C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C2825">
              <w:rPr>
                <w:rFonts w:ascii="Arial" w:hAnsi="Arial" w:cs="Arial"/>
              </w:rPr>
              <w:t xml:space="preserve"> hereby declare that the above furnished information is true to the best of my knowledge and belief.</w:t>
            </w:r>
          </w:p>
          <w:p w:rsidR="000C4852" w:rsidRPr="00F876F0" w:rsidRDefault="000C4852" w:rsidP="000C4852">
            <w:pPr>
              <w:rPr>
                <w:rFonts w:ascii="Arial" w:hAnsi="Arial" w:cs="Arial"/>
                <w:b/>
                <w:color w:val="548DD4"/>
                <w:sz w:val="22"/>
                <w:szCs w:val="22"/>
              </w:rPr>
            </w:pPr>
          </w:p>
          <w:p w:rsidR="000C4852" w:rsidRDefault="00851741" w:rsidP="000C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Place: Bangalore.   </w:t>
            </w:r>
          </w:p>
          <w:p w:rsidR="000C4852" w:rsidRDefault="000C4852" w:rsidP="000C4852">
            <w:pPr>
              <w:rPr>
                <w:rFonts w:ascii="Arial" w:hAnsi="Arial" w:cs="Arial"/>
              </w:rPr>
            </w:pPr>
            <w:r w:rsidRPr="000C2825">
              <w:rPr>
                <w:rFonts w:ascii="Arial" w:hAnsi="Arial" w:cs="Arial"/>
              </w:rPr>
              <w:t>Date</w:t>
            </w:r>
            <w:r w:rsidR="00E222F6">
              <w:rPr>
                <w:rFonts w:ascii="Arial" w:hAnsi="Arial" w:cs="Arial"/>
              </w:rPr>
              <w:t>:</w:t>
            </w:r>
            <w:r w:rsidR="00187A0A">
              <w:rPr>
                <w:rFonts w:ascii="Arial" w:hAnsi="Arial" w:cs="Arial"/>
              </w:rPr>
              <w:t xml:space="preserve"> 07</w:t>
            </w:r>
            <w:r w:rsidR="005929EA">
              <w:rPr>
                <w:rFonts w:ascii="Arial" w:hAnsi="Arial" w:cs="Arial"/>
              </w:rPr>
              <w:t>-09-2017.</w:t>
            </w:r>
            <w:r w:rsidR="003F2415">
              <w:rPr>
                <w:rFonts w:ascii="Arial" w:hAnsi="Arial" w:cs="Arial"/>
              </w:rPr>
              <w:t xml:space="preserve"> </w:t>
            </w:r>
            <w:r w:rsidR="00E222F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  <w:p w:rsidR="000C4852" w:rsidRPr="000C2825" w:rsidRDefault="000C4852" w:rsidP="000C4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(M Mahesh babu). </w:t>
            </w:r>
          </w:p>
          <w:p w:rsidR="000C4852" w:rsidRPr="000C2825" w:rsidRDefault="000C4852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FCB" w:rsidRPr="000C2825" w:rsidTr="00EE352A">
        <w:trPr>
          <w:trHeight w:val="213"/>
        </w:trPr>
        <w:tc>
          <w:tcPr>
            <w:tcW w:w="10772" w:type="dxa"/>
            <w:gridSpan w:val="2"/>
          </w:tcPr>
          <w:p w:rsidR="00491FCB" w:rsidRPr="000C2825" w:rsidRDefault="00491FCB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3B1" w:rsidRPr="000C2825" w:rsidTr="00EE352A">
        <w:trPr>
          <w:trHeight w:val="2695"/>
        </w:trPr>
        <w:tc>
          <w:tcPr>
            <w:tcW w:w="10772" w:type="dxa"/>
            <w:gridSpan w:val="2"/>
          </w:tcPr>
          <w:p w:rsidR="003303B1" w:rsidRPr="000C2825" w:rsidRDefault="003303B1" w:rsidP="000C4852">
            <w:pPr>
              <w:rPr>
                <w:rFonts w:ascii="Arial" w:hAnsi="Arial" w:cs="Arial"/>
              </w:rPr>
            </w:pPr>
          </w:p>
        </w:tc>
      </w:tr>
      <w:tr w:rsidR="00CA4EDD" w:rsidRPr="000C2825" w:rsidTr="00EE352A">
        <w:trPr>
          <w:trHeight w:val="91"/>
        </w:trPr>
        <w:tc>
          <w:tcPr>
            <w:tcW w:w="10772" w:type="dxa"/>
            <w:gridSpan w:val="2"/>
          </w:tcPr>
          <w:p w:rsidR="00CA4EDD" w:rsidRPr="000C2825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2AE2" w:rsidRPr="000C2825" w:rsidTr="00EE352A">
        <w:trPr>
          <w:trHeight w:val="91"/>
        </w:trPr>
        <w:tc>
          <w:tcPr>
            <w:tcW w:w="10772" w:type="dxa"/>
            <w:gridSpan w:val="2"/>
          </w:tcPr>
          <w:p w:rsidR="00A92AE2" w:rsidRPr="000C2825" w:rsidRDefault="00A92AE2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E583A" w:rsidRPr="000C2825" w:rsidRDefault="007E583A" w:rsidP="00F876F0">
      <w:pPr>
        <w:rPr>
          <w:rFonts w:ascii="Arial" w:hAnsi="Arial" w:cs="Arial"/>
        </w:rPr>
      </w:pPr>
    </w:p>
    <w:sectPr w:rsidR="007E583A" w:rsidRPr="000C282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6D" w:rsidRDefault="00882B6D" w:rsidP="00454695">
      <w:pPr>
        <w:spacing w:before="0" w:after="0" w:line="240" w:lineRule="auto"/>
      </w:pPr>
      <w:r>
        <w:separator/>
      </w:r>
    </w:p>
  </w:endnote>
  <w:endnote w:type="continuationSeparator" w:id="1">
    <w:p w:rsidR="00882B6D" w:rsidRDefault="00882B6D" w:rsidP="004546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6D" w:rsidRDefault="00882B6D" w:rsidP="00454695">
      <w:pPr>
        <w:spacing w:before="0" w:after="0" w:line="240" w:lineRule="auto"/>
      </w:pPr>
      <w:r>
        <w:separator/>
      </w:r>
    </w:p>
  </w:footnote>
  <w:footnote w:type="continuationSeparator" w:id="1">
    <w:p w:rsidR="00882B6D" w:rsidRDefault="00882B6D" w:rsidP="004546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48C"/>
    <w:multiLevelType w:val="hybridMultilevel"/>
    <w:tmpl w:val="D0D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043B"/>
    <w:multiLevelType w:val="hybridMultilevel"/>
    <w:tmpl w:val="E6C84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13DB5"/>
    <w:multiLevelType w:val="hybridMultilevel"/>
    <w:tmpl w:val="032E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3E5"/>
    <w:multiLevelType w:val="hybridMultilevel"/>
    <w:tmpl w:val="49FCB26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6167"/>
    <w:multiLevelType w:val="hybridMultilevel"/>
    <w:tmpl w:val="1188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A4BA2"/>
    <w:multiLevelType w:val="hybridMultilevel"/>
    <w:tmpl w:val="72FA73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C4E7802"/>
    <w:multiLevelType w:val="hybridMultilevel"/>
    <w:tmpl w:val="4DC01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A0203"/>
    <w:multiLevelType w:val="hybridMultilevel"/>
    <w:tmpl w:val="D8688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02B55"/>
    <w:multiLevelType w:val="hybridMultilevel"/>
    <w:tmpl w:val="84A65E16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38A96950"/>
    <w:multiLevelType w:val="hybridMultilevel"/>
    <w:tmpl w:val="70EC95B4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A811F6"/>
    <w:multiLevelType w:val="hybridMultilevel"/>
    <w:tmpl w:val="82F0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56B0B"/>
    <w:multiLevelType w:val="hybridMultilevel"/>
    <w:tmpl w:val="C3CAB0A0"/>
    <w:lvl w:ilvl="0" w:tplc="4009000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4">
    <w:nsid w:val="45EA5D05"/>
    <w:multiLevelType w:val="hybridMultilevel"/>
    <w:tmpl w:val="B85086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4AD92DF4"/>
    <w:multiLevelType w:val="hybridMultilevel"/>
    <w:tmpl w:val="5DE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933B0"/>
    <w:multiLevelType w:val="hybridMultilevel"/>
    <w:tmpl w:val="5524AEE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545A4938"/>
    <w:multiLevelType w:val="hybridMultilevel"/>
    <w:tmpl w:val="40648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E133D"/>
    <w:multiLevelType w:val="hybridMultilevel"/>
    <w:tmpl w:val="845A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F34E8"/>
    <w:multiLevelType w:val="hybridMultilevel"/>
    <w:tmpl w:val="A7B8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86E8F"/>
    <w:multiLevelType w:val="hybridMultilevel"/>
    <w:tmpl w:val="4D74BA3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8250F68"/>
    <w:multiLevelType w:val="hybridMultilevel"/>
    <w:tmpl w:val="8806B854"/>
    <w:lvl w:ilvl="0" w:tplc="8EAE5208">
      <w:start w:val="1"/>
      <w:numFmt w:val="bullet"/>
      <w:lvlText w:val=""/>
      <w:lvlJc w:val="left"/>
      <w:pPr>
        <w:ind w:left="80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5">
    <w:nsid w:val="6D411F25"/>
    <w:multiLevelType w:val="hybridMultilevel"/>
    <w:tmpl w:val="042EB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E77F0B"/>
    <w:multiLevelType w:val="hybridMultilevel"/>
    <w:tmpl w:val="71C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0455F"/>
    <w:multiLevelType w:val="hybridMultilevel"/>
    <w:tmpl w:val="243C985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B653BA"/>
    <w:multiLevelType w:val="hybridMultilevel"/>
    <w:tmpl w:val="B84C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87356"/>
    <w:multiLevelType w:val="hybridMultilevel"/>
    <w:tmpl w:val="D5EA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12"/>
  </w:num>
  <w:num w:numId="5">
    <w:abstractNumId w:val="21"/>
  </w:num>
  <w:num w:numId="6">
    <w:abstractNumId w:val="27"/>
  </w:num>
  <w:num w:numId="7">
    <w:abstractNumId w:val="4"/>
  </w:num>
  <w:num w:numId="8">
    <w:abstractNumId w:val="10"/>
  </w:num>
  <w:num w:numId="9">
    <w:abstractNumId w:val="25"/>
  </w:num>
  <w:num w:numId="10">
    <w:abstractNumId w:val="0"/>
  </w:num>
  <w:num w:numId="11">
    <w:abstractNumId w:val="26"/>
  </w:num>
  <w:num w:numId="12">
    <w:abstractNumId w:val="1"/>
  </w:num>
  <w:num w:numId="13">
    <w:abstractNumId w:val="15"/>
  </w:num>
  <w:num w:numId="14">
    <w:abstractNumId w:val="29"/>
  </w:num>
  <w:num w:numId="15">
    <w:abstractNumId w:val="22"/>
  </w:num>
  <w:num w:numId="16">
    <w:abstractNumId w:val="9"/>
  </w:num>
  <w:num w:numId="17">
    <w:abstractNumId w:val="17"/>
  </w:num>
  <w:num w:numId="18">
    <w:abstractNumId w:val="28"/>
  </w:num>
  <w:num w:numId="19">
    <w:abstractNumId w:val="13"/>
  </w:num>
  <w:num w:numId="20">
    <w:abstractNumId w:val="3"/>
  </w:num>
  <w:num w:numId="21">
    <w:abstractNumId w:val="16"/>
  </w:num>
  <w:num w:numId="22">
    <w:abstractNumId w:val="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1"/>
  </w:num>
  <w:num w:numId="28">
    <w:abstractNumId w:val="6"/>
  </w:num>
  <w:num w:numId="29">
    <w:abstractNumId w:val="24"/>
  </w:num>
  <w:num w:numId="30">
    <w:abstractNumId w:val="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95"/>
    <w:rsid w:val="00003C1C"/>
    <w:rsid w:val="00006995"/>
    <w:rsid w:val="00010BD4"/>
    <w:rsid w:val="00021C87"/>
    <w:rsid w:val="000279E1"/>
    <w:rsid w:val="00027FF6"/>
    <w:rsid w:val="000336D6"/>
    <w:rsid w:val="00033AC9"/>
    <w:rsid w:val="00035BAC"/>
    <w:rsid w:val="00036019"/>
    <w:rsid w:val="000408B9"/>
    <w:rsid w:val="00050D99"/>
    <w:rsid w:val="00062AD3"/>
    <w:rsid w:val="00064553"/>
    <w:rsid w:val="00071E2E"/>
    <w:rsid w:val="00080228"/>
    <w:rsid w:val="00083491"/>
    <w:rsid w:val="000935E3"/>
    <w:rsid w:val="000A3B70"/>
    <w:rsid w:val="000A5B10"/>
    <w:rsid w:val="000A66DD"/>
    <w:rsid w:val="000B3C26"/>
    <w:rsid w:val="000C2825"/>
    <w:rsid w:val="000C4852"/>
    <w:rsid w:val="000C55B1"/>
    <w:rsid w:val="000F2609"/>
    <w:rsid w:val="000F5604"/>
    <w:rsid w:val="000F5E95"/>
    <w:rsid w:val="000F62B5"/>
    <w:rsid w:val="0011189E"/>
    <w:rsid w:val="00112922"/>
    <w:rsid w:val="001143F1"/>
    <w:rsid w:val="00114C0C"/>
    <w:rsid w:val="001211DC"/>
    <w:rsid w:val="00122B94"/>
    <w:rsid w:val="0013029C"/>
    <w:rsid w:val="00130370"/>
    <w:rsid w:val="00135D1F"/>
    <w:rsid w:val="00143083"/>
    <w:rsid w:val="00146E41"/>
    <w:rsid w:val="00152E36"/>
    <w:rsid w:val="0015315A"/>
    <w:rsid w:val="001536FF"/>
    <w:rsid w:val="00163BB7"/>
    <w:rsid w:val="00165FE5"/>
    <w:rsid w:val="00166AF5"/>
    <w:rsid w:val="00170949"/>
    <w:rsid w:val="0017094A"/>
    <w:rsid w:val="001742E9"/>
    <w:rsid w:val="0017573D"/>
    <w:rsid w:val="00187A0A"/>
    <w:rsid w:val="0019225C"/>
    <w:rsid w:val="00196686"/>
    <w:rsid w:val="001A573C"/>
    <w:rsid w:val="001A6804"/>
    <w:rsid w:val="001B3F93"/>
    <w:rsid w:val="001C1EF0"/>
    <w:rsid w:val="001E2E83"/>
    <w:rsid w:val="00206F68"/>
    <w:rsid w:val="00210464"/>
    <w:rsid w:val="00215B45"/>
    <w:rsid w:val="00216BC5"/>
    <w:rsid w:val="00226AB9"/>
    <w:rsid w:val="00235D0E"/>
    <w:rsid w:val="00242758"/>
    <w:rsid w:val="00256020"/>
    <w:rsid w:val="00263A3C"/>
    <w:rsid w:val="00297D90"/>
    <w:rsid w:val="002B6F29"/>
    <w:rsid w:val="002C1DB0"/>
    <w:rsid w:val="002D44B0"/>
    <w:rsid w:val="002D6E4D"/>
    <w:rsid w:val="002F23CF"/>
    <w:rsid w:val="00300899"/>
    <w:rsid w:val="00301B9F"/>
    <w:rsid w:val="00305613"/>
    <w:rsid w:val="00312C05"/>
    <w:rsid w:val="00315076"/>
    <w:rsid w:val="0031527F"/>
    <w:rsid w:val="00325033"/>
    <w:rsid w:val="00327527"/>
    <w:rsid w:val="003303B1"/>
    <w:rsid w:val="00335CA7"/>
    <w:rsid w:val="00336477"/>
    <w:rsid w:val="00341CD7"/>
    <w:rsid w:val="00345EE9"/>
    <w:rsid w:val="00375F17"/>
    <w:rsid w:val="00387076"/>
    <w:rsid w:val="00393AE4"/>
    <w:rsid w:val="003A0BD1"/>
    <w:rsid w:val="003A161A"/>
    <w:rsid w:val="003A77AA"/>
    <w:rsid w:val="003B7C4E"/>
    <w:rsid w:val="003D47B1"/>
    <w:rsid w:val="003E50E0"/>
    <w:rsid w:val="003F2415"/>
    <w:rsid w:val="003F45B2"/>
    <w:rsid w:val="003F495C"/>
    <w:rsid w:val="004013EB"/>
    <w:rsid w:val="00402A08"/>
    <w:rsid w:val="00404676"/>
    <w:rsid w:val="00405369"/>
    <w:rsid w:val="00412484"/>
    <w:rsid w:val="00413BE9"/>
    <w:rsid w:val="004151F9"/>
    <w:rsid w:val="0042017D"/>
    <w:rsid w:val="004217FE"/>
    <w:rsid w:val="00422701"/>
    <w:rsid w:val="0042695F"/>
    <w:rsid w:val="0043068C"/>
    <w:rsid w:val="0043398D"/>
    <w:rsid w:val="00445927"/>
    <w:rsid w:val="00454695"/>
    <w:rsid w:val="00457BE3"/>
    <w:rsid w:val="00460FC7"/>
    <w:rsid w:val="00464327"/>
    <w:rsid w:val="00466DA4"/>
    <w:rsid w:val="004770B1"/>
    <w:rsid w:val="0048118E"/>
    <w:rsid w:val="00481A59"/>
    <w:rsid w:val="00486733"/>
    <w:rsid w:val="00491FCB"/>
    <w:rsid w:val="004927F3"/>
    <w:rsid w:val="00495657"/>
    <w:rsid w:val="004A2D30"/>
    <w:rsid w:val="004A418B"/>
    <w:rsid w:val="004A4422"/>
    <w:rsid w:val="004E170F"/>
    <w:rsid w:val="004E3716"/>
    <w:rsid w:val="004E77CB"/>
    <w:rsid w:val="00504C88"/>
    <w:rsid w:val="0051036D"/>
    <w:rsid w:val="00532D43"/>
    <w:rsid w:val="00540F82"/>
    <w:rsid w:val="00543A0A"/>
    <w:rsid w:val="00555CF2"/>
    <w:rsid w:val="00562696"/>
    <w:rsid w:val="005745AF"/>
    <w:rsid w:val="00577E02"/>
    <w:rsid w:val="00580C57"/>
    <w:rsid w:val="005929EA"/>
    <w:rsid w:val="005936A0"/>
    <w:rsid w:val="00594543"/>
    <w:rsid w:val="00596CD8"/>
    <w:rsid w:val="005A4D2A"/>
    <w:rsid w:val="005A4FDB"/>
    <w:rsid w:val="005B4383"/>
    <w:rsid w:val="005B6743"/>
    <w:rsid w:val="005B7B08"/>
    <w:rsid w:val="005B7FA8"/>
    <w:rsid w:val="005D158A"/>
    <w:rsid w:val="005D2ABF"/>
    <w:rsid w:val="005E3572"/>
    <w:rsid w:val="005E52EB"/>
    <w:rsid w:val="005E7773"/>
    <w:rsid w:val="005E77CE"/>
    <w:rsid w:val="005F0C3D"/>
    <w:rsid w:val="006031AB"/>
    <w:rsid w:val="006062CE"/>
    <w:rsid w:val="006068F3"/>
    <w:rsid w:val="00606CB9"/>
    <w:rsid w:val="00611443"/>
    <w:rsid w:val="00614BE9"/>
    <w:rsid w:val="00617F28"/>
    <w:rsid w:val="006247DF"/>
    <w:rsid w:val="00632A75"/>
    <w:rsid w:val="00636F50"/>
    <w:rsid w:val="00641208"/>
    <w:rsid w:val="00654C6D"/>
    <w:rsid w:val="00655D70"/>
    <w:rsid w:val="006641FA"/>
    <w:rsid w:val="00664479"/>
    <w:rsid w:val="0066675A"/>
    <w:rsid w:val="00666896"/>
    <w:rsid w:val="006758D9"/>
    <w:rsid w:val="00677071"/>
    <w:rsid w:val="00681FE4"/>
    <w:rsid w:val="00694E29"/>
    <w:rsid w:val="006B75CD"/>
    <w:rsid w:val="006C070B"/>
    <w:rsid w:val="006C0B5C"/>
    <w:rsid w:val="006C5D8D"/>
    <w:rsid w:val="006D4497"/>
    <w:rsid w:val="006D51CE"/>
    <w:rsid w:val="006D5AAA"/>
    <w:rsid w:val="006D6221"/>
    <w:rsid w:val="006E12CA"/>
    <w:rsid w:val="006E5165"/>
    <w:rsid w:val="006E6C8B"/>
    <w:rsid w:val="006F1225"/>
    <w:rsid w:val="00702A92"/>
    <w:rsid w:val="00707613"/>
    <w:rsid w:val="007341D3"/>
    <w:rsid w:val="00735928"/>
    <w:rsid w:val="007500B9"/>
    <w:rsid w:val="00761CF5"/>
    <w:rsid w:val="007656B3"/>
    <w:rsid w:val="0077094F"/>
    <w:rsid w:val="00773E21"/>
    <w:rsid w:val="007740A4"/>
    <w:rsid w:val="00775872"/>
    <w:rsid w:val="00777D6E"/>
    <w:rsid w:val="00786DB7"/>
    <w:rsid w:val="007966B0"/>
    <w:rsid w:val="00796808"/>
    <w:rsid w:val="00796FA1"/>
    <w:rsid w:val="007A1D3B"/>
    <w:rsid w:val="007A47C3"/>
    <w:rsid w:val="007A55E1"/>
    <w:rsid w:val="007A6F12"/>
    <w:rsid w:val="007A7A6C"/>
    <w:rsid w:val="007B521F"/>
    <w:rsid w:val="007D342C"/>
    <w:rsid w:val="007D77B5"/>
    <w:rsid w:val="007E2D21"/>
    <w:rsid w:val="007E583A"/>
    <w:rsid w:val="007E70AC"/>
    <w:rsid w:val="007F081A"/>
    <w:rsid w:val="007F454D"/>
    <w:rsid w:val="008011C2"/>
    <w:rsid w:val="00802D40"/>
    <w:rsid w:val="008176ED"/>
    <w:rsid w:val="00825B9F"/>
    <w:rsid w:val="008312AB"/>
    <w:rsid w:val="00832DAD"/>
    <w:rsid w:val="00835D5B"/>
    <w:rsid w:val="00842C54"/>
    <w:rsid w:val="008465F2"/>
    <w:rsid w:val="00847EC8"/>
    <w:rsid w:val="00851741"/>
    <w:rsid w:val="00862E6A"/>
    <w:rsid w:val="00864960"/>
    <w:rsid w:val="008726D9"/>
    <w:rsid w:val="008730DB"/>
    <w:rsid w:val="00873891"/>
    <w:rsid w:val="0087525F"/>
    <w:rsid w:val="008764D9"/>
    <w:rsid w:val="00877C7D"/>
    <w:rsid w:val="008822BB"/>
    <w:rsid w:val="00882B6D"/>
    <w:rsid w:val="00892736"/>
    <w:rsid w:val="008A0437"/>
    <w:rsid w:val="008A2CB5"/>
    <w:rsid w:val="008B54F4"/>
    <w:rsid w:val="008C1C01"/>
    <w:rsid w:val="008C6831"/>
    <w:rsid w:val="008C6BF7"/>
    <w:rsid w:val="008D0604"/>
    <w:rsid w:val="008D0E2F"/>
    <w:rsid w:val="008D13D4"/>
    <w:rsid w:val="008D1BD5"/>
    <w:rsid w:val="008D653C"/>
    <w:rsid w:val="008E77F3"/>
    <w:rsid w:val="0090280D"/>
    <w:rsid w:val="00903757"/>
    <w:rsid w:val="00906909"/>
    <w:rsid w:val="009120C0"/>
    <w:rsid w:val="009142F0"/>
    <w:rsid w:val="00914EC1"/>
    <w:rsid w:val="009230EC"/>
    <w:rsid w:val="009273F8"/>
    <w:rsid w:val="00931493"/>
    <w:rsid w:val="009324E4"/>
    <w:rsid w:val="00947431"/>
    <w:rsid w:val="0096213C"/>
    <w:rsid w:val="00963E33"/>
    <w:rsid w:val="009654DD"/>
    <w:rsid w:val="00971052"/>
    <w:rsid w:val="00971664"/>
    <w:rsid w:val="00973F48"/>
    <w:rsid w:val="0099183D"/>
    <w:rsid w:val="0099198B"/>
    <w:rsid w:val="0099227C"/>
    <w:rsid w:val="00994513"/>
    <w:rsid w:val="009A3249"/>
    <w:rsid w:val="009A369B"/>
    <w:rsid w:val="009A4914"/>
    <w:rsid w:val="009B0D07"/>
    <w:rsid w:val="009B2191"/>
    <w:rsid w:val="009B3E87"/>
    <w:rsid w:val="009B532A"/>
    <w:rsid w:val="009B7763"/>
    <w:rsid w:val="009C11D9"/>
    <w:rsid w:val="009C65E0"/>
    <w:rsid w:val="009D0E3A"/>
    <w:rsid w:val="009E29D0"/>
    <w:rsid w:val="009F2958"/>
    <w:rsid w:val="009F79C8"/>
    <w:rsid w:val="00A05014"/>
    <w:rsid w:val="00A1403A"/>
    <w:rsid w:val="00A1704B"/>
    <w:rsid w:val="00A26B04"/>
    <w:rsid w:val="00A30790"/>
    <w:rsid w:val="00A34C4E"/>
    <w:rsid w:val="00A52BF5"/>
    <w:rsid w:val="00A54A34"/>
    <w:rsid w:val="00A56BEE"/>
    <w:rsid w:val="00A56C31"/>
    <w:rsid w:val="00A61E22"/>
    <w:rsid w:val="00A8523A"/>
    <w:rsid w:val="00A92AE2"/>
    <w:rsid w:val="00A944E4"/>
    <w:rsid w:val="00A97380"/>
    <w:rsid w:val="00AA3FEC"/>
    <w:rsid w:val="00AB01C6"/>
    <w:rsid w:val="00AB0F4C"/>
    <w:rsid w:val="00AB47BF"/>
    <w:rsid w:val="00AC338F"/>
    <w:rsid w:val="00AD1C43"/>
    <w:rsid w:val="00AE0B65"/>
    <w:rsid w:val="00AE159D"/>
    <w:rsid w:val="00AE4D4B"/>
    <w:rsid w:val="00AF011A"/>
    <w:rsid w:val="00B06029"/>
    <w:rsid w:val="00B066DB"/>
    <w:rsid w:val="00B07150"/>
    <w:rsid w:val="00B07442"/>
    <w:rsid w:val="00B1444A"/>
    <w:rsid w:val="00B16395"/>
    <w:rsid w:val="00B236CF"/>
    <w:rsid w:val="00B34E7A"/>
    <w:rsid w:val="00B36507"/>
    <w:rsid w:val="00B424C1"/>
    <w:rsid w:val="00B508D4"/>
    <w:rsid w:val="00B50B57"/>
    <w:rsid w:val="00B63FCB"/>
    <w:rsid w:val="00B74910"/>
    <w:rsid w:val="00B763BA"/>
    <w:rsid w:val="00B77304"/>
    <w:rsid w:val="00B95EFA"/>
    <w:rsid w:val="00BA0F96"/>
    <w:rsid w:val="00BA3A4E"/>
    <w:rsid w:val="00BB17F5"/>
    <w:rsid w:val="00BC79CC"/>
    <w:rsid w:val="00BD160D"/>
    <w:rsid w:val="00BD1B01"/>
    <w:rsid w:val="00BD3435"/>
    <w:rsid w:val="00BD45E1"/>
    <w:rsid w:val="00BE056D"/>
    <w:rsid w:val="00BE76CE"/>
    <w:rsid w:val="00BF0E24"/>
    <w:rsid w:val="00C00D4D"/>
    <w:rsid w:val="00C00E84"/>
    <w:rsid w:val="00C1153D"/>
    <w:rsid w:val="00C12ECB"/>
    <w:rsid w:val="00C1341F"/>
    <w:rsid w:val="00C14607"/>
    <w:rsid w:val="00C20F70"/>
    <w:rsid w:val="00C25EB7"/>
    <w:rsid w:val="00C26E9C"/>
    <w:rsid w:val="00C27D93"/>
    <w:rsid w:val="00C315E5"/>
    <w:rsid w:val="00C360F1"/>
    <w:rsid w:val="00C425C7"/>
    <w:rsid w:val="00C44BE5"/>
    <w:rsid w:val="00C46B46"/>
    <w:rsid w:val="00C534BF"/>
    <w:rsid w:val="00C55A6E"/>
    <w:rsid w:val="00C64DB9"/>
    <w:rsid w:val="00C821B6"/>
    <w:rsid w:val="00C97993"/>
    <w:rsid w:val="00CA4EDD"/>
    <w:rsid w:val="00CA66DD"/>
    <w:rsid w:val="00CA7AF3"/>
    <w:rsid w:val="00CB49F9"/>
    <w:rsid w:val="00CC1BFE"/>
    <w:rsid w:val="00CC5FAC"/>
    <w:rsid w:val="00CD1E66"/>
    <w:rsid w:val="00CD6BEB"/>
    <w:rsid w:val="00CE00D8"/>
    <w:rsid w:val="00CF4491"/>
    <w:rsid w:val="00CF72EE"/>
    <w:rsid w:val="00CF78AD"/>
    <w:rsid w:val="00D023D4"/>
    <w:rsid w:val="00D02686"/>
    <w:rsid w:val="00D12941"/>
    <w:rsid w:val="00D17425"/>
    <w:rsid w:val="00D17EBB"/>
    <w:rsid w:val="00D20A72"/>
    <w:rsid w:val="00D26F1E"/>
    <w:rsid w:val="00D32D9F"/>
    <w:rsid w:val="00D3443A"/>
    <w:rsid w:val="00D35C0D"/>
    <w:rsid w:val="00D41DB8"/>
    <w:rsid w:val="00D4298F"/>
    <w:rsid w:val="00D51AE4"/>
    <w:rsid w:val="00D543C8"/>
    <w:rsid w:val="00D65085"/>
    <w:rsid w:val="00D75E63"/>
    <w:rsid w:val="00D7645E"/>
    <w:rsid w:val="00D767F6"/>
    <w:rsid w:val="00D81A61"/>
    <w:rsid w:val="00D81EA4"/>
    <w:rsid w:val="00D8517D"/>
    <w:rsid w:val="00DA0FCC"/>
    <w:rsid w:val="00DA25E4"/>
    <w:rsid w:val="00DB4C29"/>
    <w:rsid w:val="00DB5A85"/>
    <w:rsid w:val="00DC7200"/>
    <w:rsid w:val="00DD04E0"/>
    <w:rsid w:val="00DD062F"/>
    <w:rsid w:val="00DD0E4E"/>
    <w:rsid w:val="00DD52C8"/>
    <w:rsid w:val="00DE2EAE"/>
    <w:rsid w:val="00DE321A"/>
    <w:rsid w:val="00DE4B53"/>
    <w:rsid w:val="00DF151D"/>
    <w:rsid w:val="00DF1F43"/>
    <w:rsid w:val="00DF283A"/>
    <w:rsid w:val="00E05468"/>
    <w:rsid w:val="00E109A9"/>
    <w:rsid w:val="00E10B8C"/>
    <w:rsid w:val="00E10F44"/>
    <w:rsid w:val="00E135C0"/>
    <w:rsid w:val="00E222F6"/>
    <w:rsid w:val="00E362FB"/>
    <w:rsid w:val="00E36C1E"/>
    <w:rsid w:val="00E41FA9"/>
    <w:rsid w:val="00E44629"/>
    <w:rsid w:val="00E46496"/>
    <w:rsid w:val="00E50CF9"/>
    <w:rsid w:val="00E51141"/>
    <w:rsid w:val="00E5189A"/>
    <w:rsid w:val="00E66C10"/>
    <w:rsid w:val="00E71B01"/>
    <w:rsid w:val="00E77974"/>
    <w:rsid w:val="00E801FC"/>
    <w:rsid w:val="00E802A1"/>
    <w:rsid w:val="00E93F7B"/>
    <w:rsid w:val="00EA1087"/>
    <w:rsid w:val="00EA5570"/>
    <w:rsid w:val="00EA7C43"/>
    <w:rsid w:val="00EB3AE4"/>
    <w:rsid w:val="00EB612E"/>
    <w:rsid w:val="00ED023E"/>
    <w:rsid w:val="00EE352A"/>
    <w:rsid w:val="00EF1A08"/>
    <w:rsid w:val="00EF590E"/>
    <w:rsid w:val="00F41810"/>
    <w:rsid w:val="00F438FC"/>
    <w:rsid w:val="00F4607B"/>
    <w:rsid w:val="00F526A1"/>
    <w:rsid w:val="00F670A8"/>
    <w:rsid w:val="00F7238C"/>
    <w:rsid w:val="00F825E5"/>
    <w:rsid w:val="00F876F0"/>
    <w:rsid w:val="00F946F5"/>
    <w:rsid w:val="00F95720"/>
    <w:rsid w:val="00F97C23"/>
    <w:rsid w:val="00FA0B1F"/>
    <w:rsid w:val="00FA19B1"/>
    <w:rsid w:val="00FA7B5B"/>
    <w:rsid w:val="00FB0EDA"/>
    <w:rsid w:val="00FB412C"/>
    <w:rsid w:val="00FC1155"/>
    <w:rsid w:val="00FC1303"/>
    <w:rsid w:val="00FC5C0B"/>
    <w:rsid w:val="00FD77AB"/>
    <w:rsid w:val="00FE1F10"/>
    <w:rsid w:val="00FE3061"/>
    <w:rsid w:val="00FE4AAF"/>
    <w:rsid w:val="00FF3B92"/>
    <w:rsid w:val="00FF58F9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  <w:lang w:bidi="ar-SA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1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  <w:lang w:bidi="ar-SA"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546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54695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546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54695"/>
    <w:rPr>
      <w:lang w:val="en-US" w:eastAsia="en-US" w:bidi="en-US"/>
    </w:rPr>
  </w:style>
  <w:style w:type="paragraph" w:customStyle="1" w:styleId="BulletPoints">
    <w:name w:val="Bullet Points"/>
    <w:basedOn w:val="Normal"/>
    <w:rsid w:val="00C25EB7"/>
    <w:pPr>
      <w:numPr>
        <w:numId w:val="8"/>
      </w:numPr>
      <w:spacing w:before="120" w:after="0" w:line="240" w:lineRule="auto"/>
      <w:jc w:val="left"/>
    </w:pPr>
    <w:rPr>
      <w:rFonts w:ascii="Calibri" w:eastAsia="Times New Roman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3000767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E2B39F-C4C1-486B-ABF6-B37362119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TS030007677 (1)</Template>
  <TotalTime>206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shailu</dc:creator>
  <cp:lastModifiedBy>mahesh</cp:lastModifiedBy>
  <cp:revision>35</cp:revision>
  <cp:lastPrinted>2016-06-08T14:41:00Z</cp:lastPrinted>
  <dcterms:created xsi:type="dcterms:W3CDTF">2016-08-19T10:31:00Z</dcterms:created>
  <dcterms:modified xsi:type="dcterms:W3CDTF">2017-09-07T07:02:00Z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